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3E98" w:rsidRPr="00386D4A" w:rsidRDefault="00BD3E98" w:rsidP="00966D49">
      <w:pPr>
        <w:spacing w:line="276" w:lineRule="auto"/>
      </w:pPr>
      <w:bookmarkStart w:id="0" w:name="_GoBack"/>
      <w:bookmarkEnd w:id="0"/>
      <w:r w:rsidRPr="00386D4A">
        <w:t>Karar Tarihi: 05/03/2021</w:t>
      </w:r>
    </w:p>
    <w:p w:rsidR="00BD3E98" w:rsidRPr="00386D4A" w:rsidRDefault="00BD3E98" w:rsidP="004B5993">
      <w:pPr>
        <w:spacing w:line="276" w:lineRule="auto"/>
        <w:jc w:val="both"/>
      </w:pPr>
      <w:r w:rsidRPr="00386D4A">
        <w:t>Karar No:09</w:t>
      </w:r>
    </w:p>
    <w:p w:rsidR="00BD3E98" w:rsidRPr="00386D4A" w:rsidRDefault="00BD3E98" w:rsidP="004B5993">
      <w:pPr>
        <w:spacing w:line="276" w:lineRule="auto"/>
        <w:jc w:val="both"/>
      </w:pPr>
    </w:p>
    <w:p w:rsidR="00BD3E98" w:rsidRPr="00386D4A" w:rsidRDefault="00BD3E98" w:rsidP="00966D49">
      <w:pPr>
        <w:spacing w:line="276" w:lineRule="auto"/>
        <w:jc w:val="center"/>
        <w:rPr>
          <w:b/>
          <w:bCs/>
        </w:rPr>
      </w:pPr>
      <w:r w:rsidRPr="00386D4A">
        <w:rPr>
          <w:b/>
          <w:bCs/>
        </w:rPr>
        <w:t>DENİZLİ İL UMUMİ HIFZISSIHHA MECLİS KARARI</w:t>
      </w:r>
    </w:p>
    <w:p w:rsidR="00BD3E98" w:rsidRPr="00386D4A" w:rsidRDefault="00BD3E98" w:rsidP="00966D49">
      <w:pPr>
        <w:spacing w:line="276" w:lineRule="auto"/>
        <w:jc w:val="center"/>
        <w:rPr>
          <w:b/>
          <w:bCs/>
        </w:rPr>
      </w:pPr>
    </w:p>
    <w:p w:rsidR="00BD3E98" w:rsidRPr="00386D4A" w:rsidRDefault="00BD3E98" w:rsidP="004B22B9">
      <w:pPr>
        <w:pStyle w:val="NormalWeb"/>
        <w:spacing w:before="0" w:after="0" w:line="276" w:lineRule="auto"/>
        <w:ind w:firstLine="567"/>
        <w:jc w:val="both"/>
        <w:rPr>
          <w:color w:val="000000"/>
        </w:rPr>
      </w:pPr>
      <w:r w:rsidRPr="00386D4A">
        <w:rPr>
          <w:color w:val="000000"/>
        </w:rPr>
        <w:t>Denizli İl Umumi Hıfzıssıhha Meclisi 1593 sayılı Umumi Hıfzıssıhha Kanunu’nun 23. maddesine göre, Vali Ali Fuat ATİK başkanlığında, COVID-19 tedbirleri hususunda olağanüstü toplanmıştır.</w:t>
      </w:r>
    </w:p>
    <w:p w:rsidR="00BD3E98" w:rsidRPr="00386D4A" w:rsidRDefault="00BD3E98" w:rsidP="00891BD7">
      <w:pPr>
        <w:spacing w:line="276" w:lineRule="auto"/>
        <w:ind w:firstLine="567"/>
        <w:jc w:val="both"/>
      </w:pPr>
      <w:r w:rsidRPr="00386D4A">
        <w:t xml:space="preserve">Covid-19 salgınının ülkemizde görüldüğü günden bugüne kadar Sağlık Bakanlığı Koronavirüs Bilim Kurulunun tavsiyeleri ve Sayın Cumhurbaşkanımızın Başkanlığında toplanan Cumhurbaşkanlığı Kabinesinde salgının seyri ile orantılı tedbirler kararlaştırılmakta veuygulamaya geçirilmektedir. </w:t>
      </w:r>
    </w:p>
    <w:p w:rsidR="00BD3E98" w:rsidRPr="00386D4A" w:rsidRDefault="00BD3E98" w:rsidP="00891BD7">
      <w:pPr>
        <w:spacing w:line="276" w:lineRule="auto"/>
        <w:ind w:firstLine="567"/>
        <w:jc w:val="both"/>
      </w:pPr>
      <w:r w:rsidRPr="00386D4A">
        <w:rPr>
          <w:color w:val="000000"/>
          <w:shd w:val="clear" w:color="auto" w:fill="FFFFFF"/>
        </w:rPr>
        <w:t>Bu kapsamda 1 Mart 2021 tarihinde toplanan Cumhurbaşkanlığı Kabinesinde alınan kararlarla kontrollü normalleşme dönemi olarak adlandırılan illerin belirlenmiş kriterler doğrultusunda düşük, orta, yüksek ve çok yüksek riskli olarak 4 gruba ayrıldığı ve il bazlı tedbirlerin de bu risk gruplarına göre belirlendiği yeni bir sürece girilmiştir.</w:t>
      </w:r>
    </w:p>
    <w:p w:rsidR="00BD3E98" w:rsidRPr="00386D4A" w:rsidRDefault="00BD3E98" w:rsidP="00447971">
      <w:pPr>
        <w:shd w:val="clear" w:color="auto" w:fill="FFFFFF"/>
        <w:suppressAutoHyphens w:val="0"/>
        <w:spacing w:before="240" w:after="240" w:line="276" w:lineRule="auto"/>
        <w:ind w:firstLine="567"/>
        <w:jc w:val="both"/>
        <w:textAlignment w:val="center"/>
        <w:rPr>
          <w:color w:val="000000"/>
          <w:lang w:eastAsia="tr-TR"/>
        </w:rPr>
      </w:pPr>
      <w:r w:rsidRPr="00386D4A">
        <w:rPr>
          <w:color w:val="000000"/>
          <w:lang w:eastAsia="tr-TR"/>
        </w:rPr>
        <w:t xml:space="preserve">Bu doğrultuda İçişleri Bakanlığı'nın 02.03.2021 tarih ve 3514 sayılı Genelgesi ile Mart ayı için içerisinde bulunulan risk grubuna bağlı olarak uygulanacak tedbirler bildirilmiştir. Bilahare yayımlanan İçişleri Bakanlığı'nın 03.03.2021 tarih ve 3695 sayılı Genelgesi ile mevcut denetim yapısının daha etkin ve sonuç alıcı olmasını amaçlayan </w:t>
      </w:r>
      <w:r w:rsidRPr="00386D4A">
        <w:rPr>
          <w:b/>
          <w:bCs/>
          <w:color w:val="000000"/>
          <w:lang w:eastAsia="tr-TR"/>
        </w:rPr>
        <w:t>"Dinamik Denetim Modeli"</w:t>
      </w:r>
      <w:r w:rsidRPr="00386D4A">
        <w:rPr>
          <w:color w:val="000000"/>
          <w:lang w:eastAsia="tr-TR"/>
        </w:rPr>
        <w:t xml:space="preserve"> hayata geçirilmiştir.</w:t>
      </w:r>
    </w:p>
    <w:p w:rsidR="00BD3E98" w:rsidRPr="00386D4A" w:rsidRDefault="00BD3E98" w:rsidP="00220485">
      <w:pPr>
        <w:autoSpaceDE w:val="0"/>
        <w:autoSpaceDN w:val="0"/>
        <w:adjustRightInd w:val="0"/>
        <w:spacing w:line="276" w:lineRule="auto"/>
        <w:ind w:firstLine="567"/>
        <w:jc w:val="both"/>
      </w:pPr>
      <w:r w:rsidRPr="00386D4A">
        <w:t xml:space="preserve">Risk grubuna göre il bazında tedbirlerin uygulanacağı kontrollü normalleşme dönemininsürdürülebilirliği ve bir an evvel tam anlamıyla normalleşmenin sağlanması için; aziz milletimizin bu güne kadar sergilediği sağduyulu ve fedakârca yaklaşımını sürdürmesinin ve temizlik, maske, mesafe prensiplerinin yanı sıra hayatın her alanını kapsayacak şekilde belirlenen kurallara/tedbirlere toplumun tüm kesimlerince azami düzeyde uyulmasının önemi kadar yürütülecek </w:t>
      </w:r>
      <w:r w:rsidRPr="00386D4A">
        <w:rPr>
          <w:b/>
          <w:bCs/>
        </w:rPr>
        <w:t xml:space="preserve">denetim faaliyetlerinin etkinliği vesürekliliği </w:t>
      </w:r>
      <w:r w:rsidRPr="00386D4A">
        <w:t>de büyük bir etken olarak görülmektedir.</w:t>
      </w:r>
    </w:p>
    <w:p w:rsidR="00BD3E98" w:rsidRPr="00386D4A" w:rsidRDefault="00BD3E98" w:rsidP="00447971">
      <w:pPr>
        <w:shd w:val="clear" w:color="auto" w:fill="FFFFFF"/>
        <w:suppressAutoHyphens w:val="0"/>
        <w:spacing w:before="240" w:after="240" w:line="276" w:lineRule="auto"/>
        <w:ind w:firstLine="360"/>
        <w:jc w:val="both"/>
        <w:textAlignment w:val="center"/>
        <w:rPr>
          <w:b/>
          <w:bCs/>
          <w:color w:val="000000"/>
          <w:lang w:eastAsia="tr-TR"/>
        </w:rPr>
      </w:pPr>
      <w:r w:rsidRPr="00386D4A">
        <w:rPr>
          <w:color w:val="000000"/>
          <w:lang w:eastAsia="tr-TR"/>
        </w:rPr>
        <w:t xml:space="preserve">Salgınla mücadelede alınan tedbirlerin denetlenmesinde de denetimin sürekliliği, planlı icrası ve konu bazlı/tematik şekilde 7/24 esasına göre süreklilik taşıyacak şekilde uygulanması ve kapsamdaki tüm alanların ihmal edilmeden denetlenmesi önem arz etmektedir. </w:t>
      </w:r>
      <w:r w:rsidRPr="00386D4A">
        <w:rPr>
          <w:b/>
          <w:bCs/>
          <w:color w:val="000000"/>
          <w:lang w:eastAsia="tr-TR"/>
        </w:rPr>
        <w:t>İçişleri Bakanlığı'nın 05.03.2021 tarih ve 3977 sayılı “Haftalık Tematik Denetimler” konulu Genelgesi doğrultusunda;</w:t>
      </w:r>
    </w:p>
    <w:p w:rsidR="00BD3E98" w:rsidRPr="00386D4A" w:rsidRDefault="00BD3E98" w:rsidP="00447971">
      <w:pPr>
        <w:spacing w:line="276" w:lineRule="auto"/>
        <w:ind w:firstLine="567"/>
        <w:jc w:val="both"/>
        <w:rPr>
          <w:b/>
          <w:bCs/>
        </w:rPr>
      </w:pPr>
    </w:p>
    <w:p w:rsidR="00BD3E98" w:rsidRPr="00386D4A" w:rsidRDefault="00BD3E98" w:rsidP="00447971">
      <w:pPr>
        <w:pStyle w:val="ListParagraph"/>
        <w:numPr>
          <w:ilvl w:val="0"/>
          <w:numId w:val="4"/>
        </w:numPr>
        <w:jc w:val="both"/>
        <w:rPr>
          <w:rFonts w:ascii="Times New Roman" w:hAnsi="Times New Roman" w:cs="Times New Roman"/>
          <w:sz w:val="24"/>
          <w:szCs w:val="24"/>
        </w:rPr>
      </w:pPr>
      <w:r w:rsidRPr="00386D4A">
        <w:rPr>
          <w:rFonts w:ascii="Times New Roman" w:hAnsi="Times New Roman" w:cs="Times New Roman"/>
          <w:color w:val="000000"/>
          <w:sz w:val="24"/>
          <w:szCs w:val="24"/>
          <w:shd w:val="clear" w:color="auto" w:fill="FFFFFF"/>
        </w:rPr>
        <w:t>İl bazında yumuşatılan tedbirlerden ötürü salgın boyutuyla yeni olumsuzlukların ve vaka artışlarının yaşanmaması için denetim ekipleri marifetiyle yapılacak çalışmaların haftalık bir program dahilinde icra edilmesi, denetim programları oluşturulurken hiçbir alanın denetim dışı kalmasına müsaade edilmeksizin haftalık konu/faaliyet bazlı planlamaların yapılmasına,</w:t>
      </w:r>
    </w:p>
    <w:p w:rsidR="00BD3E98" w:rsidRPr="00386D4A" w:rsidRDefault="00BD3E98" w:rsidP="00447971">
      <w:pPr>
        <w:pStyle w:val="ListParagraph"/>
        <w:jc w:val="both"/>
        <w:rPr>
          <w:rFonts w:ascii="Times New Roman" w:hAnsi="Times New Roman" w:cs="Times New Roman"/>
          <w:sz w:val="24"/>
          <w:szCs w:val="24"/>
        </w:rPr>
      </w:pPr>
      <w:r w:rsidRPr="00386D4A">
        <w:rPr>
          <w:rFonts w:ascii="Times New Roman" w:hAnsi="Times New Roman" w:cs="Times New Roman"/>
          <w:sz w:val="24"/>
          <w:szCs w:val="24"/>
        </w:rPr>
        <w:t>Bu doğrultuda; 06.03.2021 Cumartesi gününden itibaren bir haftalık konu bazlı tematik genel denetim faaliyeti gerçekleştirilecek olup, günler itibariyle denetlenecek alanların aşağıdaki plan dahilindegerçekleştirilmesine,</w:t>
      </w:r>
    </w:p>
    <w:p w:rsidR="00BD3E98" w:rsidRPr="00386D4A" w:rsidRDefault="00BD3E98" w:rsidP="00175F61">
      <w:pPr>
        <w:pStyle w:val="ListParagraph"/>
        <w:jc w:val="both"/>
        <w:rPr>
          <w:rFonts w:ascii="Times New Roman" w:hAnsi="Times New Roman" w:cs="Times New Roman"/>
          <w:sz w:val="24"/>
          <w:szCs w:val="24"/>
        </w:rPr>
      </w:pPr>
    </w:p>
    <w:tbl>
      <w:tblPr>
        <w:tblW w:w="9879" w:type="dxa"/>
        <w:tblInd w:w="-1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2269"/>
        <w:gridCol w:w="7610"/>
      </w:tblGrid>
      <w:tr w:rsidR="00BD3E98" w:rsidRPr="00386D4A">
        <w:trPr>
          <w:trHeight w:val="360"/>
        </w:trPr>
        <w:tc>
          <w:tcPr>
            <w:tcW w:w="2269"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TARİH</w:t>
            </w:r>
          </w:p>
        </w:tc>
        <w:tc>
          <w:tcPr>
            <w:tcW w:w="7610" w:type="dxa"/>
            <w:tcBorders>
              <w:top w:val="single" w:sz="8" w:space="0" w:color="auto"/>
              <w:left w:val="nil"/>
              <w:bottom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DENETLENECEK YERLER AÇIKLAMA</w:t>
            </w:r>
          </w:p>
        </w:tc>
      </w:tr>
      <w:tr w:rsidR="00BD3E98" w:rsidRPr="00386D4A">
        <w:trPr>
          <w:trHeight w:val="717"/>
        </w:trPr>
        <w:tc>
          <w:tcPr>
            <w:tcW w:w="2269"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6 Mart Cumartesi</w:t>
            </w:r>
          </w:p>
        </w:tc>
        <w:tc>
          <w:tcPr>
            <w:tcW w:w="7610" w:type="dxa"/>
            <w:tcBorders>
              <w:top w:val="nil"/>
              <w:left w:val="nil"/>
              <w:bottom w:val="single" w:sz="8" w:space="0" w:color="auto"/>
            </w:tcBorders>
            <w:shd w:val="clear" w:color="auto" w:fill="FFFFFF"/>
            <w:tcMar>
              <w:top w:w="0" w:type="dxa"/>
              <w:left w:w="108" w:type="dxa"/>
              <w:bottom w:w="0" w:type="dxa"/>
              <w:right w:w="108" w:type="dxa"/>
            </w:tcMar>
            <w:vAlign w:val="center"/>
          </w:tcPr>
          <w:p w:rsidR="00BD3E98" w:rsidRPr="00386D4A" w:rsidRDefault="00BD3E98" w:rsidP="005A05E6">
            <w:pPr>
              <w:jc w:val="both"/>
            </w:pPr>
            <w:r w:rsidRPr="00386D4A">
              <w:t>Restoran, lokanta, kafeterya, tatlıcı, pastane gibi yeme içme yerleri ile kahvehane, kıraathane, kır/çay bahçesi, dernek lokali gibi umuma açık yerler</w:t>
            </w:r>
          </w:p>
        </w:tc>
      </w:tr>
      <w:tr w:rsidR="00BD3E98" w:rsidRPr="00386D4A">
        <w:trPr>
          <w:trHeight w:val="360"/>
        </w:trPr>
        <w:tc>
          <w:tcPr>
            <w:tcW w:w="2269"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7 Mart Pazar</w:t>
            </w:r>
          </w:p>
        </w:tc>
        <w:tc>
          <w:tcPr>
            <w:tcW w:w="7610" w:type="dxa"/>
            <w:tcBorders>
              <w:top w:val="nil"/>
              <w:left w:val="nil"/>
              <w:bottom w:val="single" w:sz="8" w:space="0" w:color="auto"/>
            </w:tcBorders>
            <w:shd w:val="clear" w:color="auto" w:fill="FFFFFF"/>
            <w:tcMar>
              <w:top w:w="0" w:type="dxa"/>
              <w:left w:w="108" w:type="dxa"/>
              <w:bottom w:w="0" w:type="dxa"/>
              <w:right w:w="108" w:type="dxa"/>
            </w:tcMar>
            <w:vAlign w:val="center"/>
          </w:tcPr>
          <w:p w:rsidR="00BD3E98" w:rsidRPr="00386D4A" w:rsidRDefault="00BD3E98" w:rsidP="005A05E6">
            <w:pPr>
              <w:jc w:val="both"/>
            </w:pPr>
            <w:r w:rsidRPr="00386D4A">
              <w:t>Otel ve Konaklama Tesisleri</w:t>
            </w:r>
          </w:p>
        </w:tc>
      </w:tr>
      <w:tr w:rsidR="00BD3E98" w:rsidRPr="00386D4A">
        <w:trPr>
          <w:trHeight w:val="717"/>
        </w:trPr>
        <w:tc>
          <w:tcPr>
            <w:tcW w:w="2269"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8 Mart Pazartesi</w:t>
            </w:r>
          </w:p>
        </w:tc>
        <w:tc>
          <w:tcPr>
            <w:tcW w:w="7610" w:type="dxa"/>
            <w:tcBorders>
              <w:top w:val="nil"/>
              <w:left w:val="nil"/>
              <w:bottom w:val="single" w:sz="8" w:space="0" w:color="auto"/>
            </w:tcBorders>
            <w:shd w:val="clear" w:color="auto" w:fill="FFFFFF"/>
            <w:tcMar>
              <w:top w:w="0" w:type="dxa"/>
              <w:left w:w="108" w:type="dxa"/>
              <w:bottom w:w="0" w:type="dxa"/>
              <w:right w:w="108" w:type="dxa"/>
            </w:tcMar>
            <w:vAlign w:val="center"/>
          </w:tcPr>
          <w:p w:rsidR="00BD3E98" w:rsidRPr="00386D4A" w:rsidRDefault="00BD3E98" w:rsidP="005A05E6">
            <w:pPr>
              <w:jc w:val="both"/>
            </w:pPr>
            <w:r w:rsidRPr="00386D4A">
              <w:t>Şehir içi ve şehirlerarası yolcu taşımacılığı yapılan her türlü toplu ulaşım araçları(okul servisleri dâhil) ile havalimanı/gar/otogar gibi yerler</w:t>
            </w:r>
          </w:p>
        </w:tc>
      </w:tr>
      <w:tr w:rsidR="00BD3E98" w:rsidRPr="00386D4A">
        <w:trPr>
          <w:trHeight w:val="360"/>
        </w:trPr>
        <w:tc>
          <w:tcPr>
            <w:tcW w:w="2269"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9 Mart Salı</w:t>
            </w:r>
          </w:p>
        </w:tc>
        <w:tc>
          <w:tcPr>
            <w:tcW w:w="7610" w:type="dxa"/>
            <w:tcBorders>
              <w:top w:val="nil"/>
              <w:left w:val="nil"/>
              <w:bottom w:val="single" w:sz="8" w:space="0" w:color="auto"/>
            </w:tcBorders>
            <w:shd w:val="clear" w:color="auto" w:fill="FFFFFF"/>
            <w:tcMar>
              <w:top w:w="0" w:type="dxa"/>
              <w:left w:w="108" w:type="dxa"/>
              <w:bottom w:w="0" w:type="dxa"/>
              <w:right w:w="108" w:type="dxa"/>
            </w:tcMar>
            <w:vAlign w:val="center"/>
          </w:tcPr>
          <w:p w:rsidR="00BD3E98" w:rsidRPr="00386D4A" w:rsidRDefault="00BD3E98" w:rsidP="005A05E6">
            <w:pPr>
              <w:jc w:val="both"/>
            </w:pPr>
            <w:r w:rsidRPr="00386D4A">
              <w:t>Berberler/kuaförler/güzellik merkezleri, hamamlar, saunalar ve masaj salonları</w:t>
            </w:r>
          </w:p>
        </w:tc>
      </w:tr>
      <w:tr w:rsidR="00BD3E98" w:rsidRPr="00386D4A">
        <w:trPr>
          <w:trHeight w:val="732"/>
        </w:trPr>
        <w:tc>
          <w:tcPr>
            <w:tcW w:w="2269"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10 Mart Çarşamba</w:t>
            </w:r>
          </w:p>
        </w:tc>
        <w:tc>
          <w:tcPr>
            <w:tcW w:w="7610" w:type="dxa"/>
            <w:tcBorders>
              <w:top w:val="nil"/>
              <w:left w:val="nil"/>
              <w:bottom w:val="single" w:sz="8" w:space="0" w:color="auto"/>
            </w:tcBorders>
            <w:shd w:val="clear" w:color="auto" w:fill="FFFFFF"/>
            <w:tcMar>
              <w:top w:w="0" w:type="dxa"/>
              <w:left w:w="108" w:type="dxa"/>
              <w:bottom w:w="0" w:type="dxa"/>
              <w:right w:w="108" w:type="dxa"/>
            </w:tcMar>
            <w:vAlign w:val="center"/>
          </w:tcPr>
          <w:p w:rsidR="00BD3E98" w:rsidRPr="00386D4A" w:rsidRDefault="00BD3E98" w:rsidP="005A05E6">
            <w:pPr>
              <w:jc w:val="both"/>
            </w:pPr>
            <w:r w:rsidRPr="00386D4A">
              <w:t>İnternet kafeler/salonları, düğün ve/veya nikâh salonları, lunaparklar, ganyan/iddaa ve milli piyango bayileri</w:t>
            </w:r>
          </w:p>
        </w:tc>
      </w:tr>
      <w:tr w:rsidR="00BD3E98" w:rsidRPr="00386D4A">
        <w:trPr>
          <w:trHeight w:val="732"/>
        </w:trPr>
        <w:tc>
          <w:tcPr>
            <w:tcW w:w="2269"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11 Mart Perşembe</w:t>
            </w:r>
          </w:p>
        </w:tc>
        <w:tc>
          <w:tcPr>
            <w:tcW w:w="7610" w:type="dxa"/>
            <w:tcBorders>
              <w:top w:val="nil"/>
              <w:left w:val="nil"/>
              <w:bottom w:val="single" w:sz="8" w:space="0" w:color="auto"/>
            </w:tcBorders>
            <w:shd w:val="clear" w:color="auto" w:fill="FFFFFF"/>
            <w:tcMar>
              <w:top w:w="0" w:type="dxa"/>
              <w:left w:w="108" w:type="dxa"/>
              <w:bottom w:w="0" w:type="dxa"/>
              <w:right w:w="108" w:type="dxa"/>
            </w:tcMar>
            <w:vAlign w:val="center"/>
          </w:tcPr>
          <w:p w:rsidR="00BD3E98" w:rsidRPr="00386D4A" w:rsidRDefault="00BD3E98" w:rsidP="005A05E6">
            <w:pPr>
              <w:jc w:val="both"/>
            </w:pPr>
            <w:r w:rsidRPr="00386D4A">
              <w:t>Cadde, sokak, meydan gibi yerlerde maske denetimi, halı sahalar/spor tesisleri ile cami ve mescitler</w:t>
            </w:r>
          </w:p>
        </w:tc>
      </w:tr>
      <w:tr w:rsidR="00BD3E98" w:rsidRPr="00386D4A">
        <w:trPr>
          <w:trHeight w:val="374"/>
        </w:trPr>
        <w:tc>
          <w:tcPr>
            <w:tcW w:w="2269"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D3E98" w:rsidRPr="00386D4A" w:rsidRDefault="00BD3E98" w:rsidP="005A05E6">
            <w:pPr>
              <w:jc w:val="both"/>
              <w:rPr>
                <w:b/>
                <w:bCs/>
              </w:rPr>
            </w:pPr>
            <w:r w:rsidRPr="00386D4A">
              <w:rPr>
                <w:b/>
                <w:bCs/>
              </w:rPr>
              <w:t>12 Mart Cuma</w:t>
            </w:r>
          </w:p>
        </w:tc>
        <w:tc>
          <w:tcPr>
            <w:tcW w:w="7610" w:type="dxa"/>
            <w:tcBorders>
              <w:top w:val="nil"/>
              <w:left w:val="nil"/>
              <w:bottom w:val="single" w:sz="8" w:space="0" w:color="auto"/>
            </w:tcBorders>
            <w:shd w:val="clear" w:color="auto" w:fill="FFFFFF"/>
            <w:tcMar>
              <w:top w:w="0" w:type="dxa"/>
              <w:left w:w="108" w:type="dxa"/>
              <w:bottom w:w="0" w:type="dxa"/>
              <w:right w:w="108" w:type="dxa"/>
            </w:tcMar>
            <w:vAlign w:val="center"/>
          </w:tcPr>
          <w:p w:rsidR="00BD3E98" w:rsidRPr="00386D4A" w:rsidRDefault="00BD3E98" w:rsidP="005A05E6">
            <w:pPr>
              <w:jc w:val="both"/>
            </w:pPr>
            <w:r w:rsidRPr="00386D4A">
              <w:t>AVM’ler, marketler, bakkallar, manavlar, kasaplar, kuruyemişçiler</w:t>
            </w:r>
          </w:p>
        </w:tc>
      </w:tr>
    </w:tbl>
    <w:p w:rsidR="00BD3E98" w:rsidRPr="00386D4A" w:rsidRDefault="00BD3E98" w:rsidP="005A05E6">
      <w:pPr>
        <w:jc w:val="both"/>
      </w:pPr>
      <w:r w:rsidRPr="00386D4A">
        <w:t> </w:t>
      </w:r>
    </w:p>
    <w:p w:rsidR="00BD3E98" w:rsidRPr="00386D4A" w:rsidRDefault="00BD3E98" w:rsidP="005A05E6">
      <w:pPr>
        <w:jc w:val="both"/>
      </w:pPr>
      <w:r w:rsidRPr="00386D4A">
        <w:t>Pazaryeri/semt pazarı, sosyete pazarı gibi yerler kurulu olduğu/faaliyette bulunduğu günlerde denetlenecektir.</w:t>
      </w:r>
    </w:p>
    <w:p w:rsidR="00BD3E98" w:rsidRPr="00386D4A" w:rsidRDefault="00BD3E98" w:rsidP="005A05E6">
      <w:pPr>
        <w:jc w:val="both"/>
      </w:pPr>
    </w:p>
    <w:p w:rsidR="00BD3E98" w:rsidRPr="00386D4A" w:rsidRDefault="00BD3E98" w:rsidP="00891BD7">
      <w:pPr>
        <w:pStyle w:val="ListParagraph"/>
        <w:numPr>
          <w:ilvl w:val="0"/>
          <w:numId w:val="4"/>
        </w:numPr>
        <w:jc w:val="both"/>
        <w:rPr>
          <w:rFonts w:ascii="Times New Roman" w:hAnsi="Times New Roman" w:cs="Times New Roman"/>
          <w:sz w:val="24"/>
          <w:szCs w:val="24"/>
        </w:rPr>
      </w:pPr>
      <w:r w:rsidRPr="00386D4A">
        <w:rPr>
          <w:rFonts w:ascii="Times New Roman" w:hAnsi="Times New Roman" w:cs="Times New Roman"/>
          <w:sz w:val="24"/>
          <w:szCs w:val="24"/>
        </w:rPr>
        <w:t>Denetim faaliyetlerinde kolluk kuvvetlerinin yanı sıra tüm kamu kurum ve kuruluşlarından, yerel yönetimlerden ve meslek odalarından azami seviyede destek (personel, araç, malzeme vb.) alınmasına, İçişleri Bakanlığının 03.03.2021 tarihli ve 3695 sayılı genelgesi ile belediyeler, kamudaki iş güvenliği uzmanları ve gıda denetmenlerinden teşekkül ettirilen ekiplerin de aktif olarak görev yapmalarının sağlanmasına,</w:t>
      </w:r>
    </w:p>
    <w:p w:rsidR="00BD3E98" w:rsidRPr="00386D4A" w:rsidRDefault="00BD3E98" w:rsidP="00891BD7">
      <w:pPr>
        <w:pStyle w:val="ListParagraph"/>
        <w:numPr>
          <w:ilvl w:val="0"/>
          <w:numId w:val="4"/>
        </w:numPr>
        <w:jc w:val="both"/>
        <w:rPr>
          <w:rFonts w:ascii="Times New Roman" w:hAnsi="Times New Roman" w:cs="Times New Roman"/>
          <w:sz w:val="24"/>
          <w:szCs w:val="24"/>
        </w:rPr>
      </w:pPr>
      <w:r w:rsidRPr="00386D4A">
        <w:rPr>
          <w:rFonts w:ascii="Times New Roman" w:hAnsi="Times New Roman" w:cs="Times New Roman"/>
          <w:sz w:val="24"/>
          <w:szCs w:val="24"/>
        </w:rPr>
        <w:t>Sahada denetim faaliyetleri yürüten ekiplerin çalışmalarına günün belirli saatlerinde vali yardımcıları, kaymakamlar, il/ilçe müdürleri tarafından nezaret edilmesine ve kamuoyundaki denetim faaliyetlerinin görünürlüğüne önem verilmesine,</w:t>
      </w:r>
    </w:p>
    <w:p w:rsidR="00BD3E98" w:rsidRPr="00386D4A" w:rsidRDefault="00BD3E98" w:rsidP="00891BD7">
      <w:pPr>
        <w:pStyle w:val="ListParagraph"/>
        <w:numPr>
          <w:ilvl w:val="0"/>
          <w:numId w:val="4"/>
        </w:numPr>
        <w:jc w:val="both"/>
        <w:rPr>
          <w:rFonts w:ascii="Times New Roman" w:hAnsi="Times New Roman" w:cs="Times New Roman"/>
          <w:sz w:val="24"/>
          <w:szCs w:val="24"/>
        </w:rPr>
      </w:pPr>
      <w:r w:rsidRPr="00386D4A">
        <w:rPr>
          <w:rFonts w:ascii="Times New Roman" w:hAnsi="Times New Roman" w:cs="Times New Roman"/>
          <w:sz w:val="24"/>
          <w:szCs w:val="24"/>
        </w:rPr>
        <w:t>Denetimlerde başta ticaret ve sanayi odası, esnaf odası, ziraat odası ve şoförler odası gibi meslek kuruluşları olmak üzere sivil toplum kuruşlarının katılımına önem verilmesine ve bu kurumların rehberlik edici ve otokontrolü sağlayıcı yönünden azami istifade edilmesine,</w:t>
      </w:r>
    </w:p>
    <w:p w:rsidR="00BD3E98" w:rsidRPr="00386D4A" w:rsidRDefault="00BD3E98" w:rsidP="00D83BAB">
      <w:pPr>
        <w:pStyle w:val="ListParagraph"/>
        <w:numPr>
          <w:ilvl w:val="0"/>
          <w:numId w:val="4"/>
        </w:numPr>
        <w:jc w:val="both"/>
        <w:rPr>
          <w:rFonts w:ascii="Times New Roman" w:hAnsi="Times New Roman" w:cs="Times New Roman"/>
          <w:sz w:val="24"/>
          <w:szCs w:val="24"/>
        </w:rPr>
      </w:pPr>
      <w:r w:rsidRPr="00386D4A">
        <w:rPr>
          <w:rFonts w:ascii="Times New Roman" w:hAnsi="Times New Roman" w:cs="Times New Roman"/>
          <w:sz w:val="24"/>
          <w:szCs w:val="24"/>
        </w:rPr>
        <w:t>Denetim ekiplerinde sahada yapılacak denetimlerde rehberlik edici ve vatandaşlarımız ile işyerlerini kurallara uymaya/sorumlu davranmaya davet eden bir yaklaşım sergilenmesine, denetimlerde İçişleri Bakanlığının02.03.2021 tarihli ve 3514 sayılı genelgesi ile kademelendirilen tedbir düzeylerine uyulup uyulmadığının yanı sıra İçişleri Bakanlığının daha önceki genelgeleri ile getirilen yükümlülükler veSağlık BakanlığınınSalgın Yönetimi ve Çalışma Rehberinde belirlenen kuralların sıkı sıkıya takip edilmesine ve kurallara aykırılıklarda ısrar, tekerrür, kuralların esaslı ihlali gibi suiistimal edici tutum ve davranışlarla karşılaşılması halinde ise gerekli idari işlem tesisinden imtina edilmemesine,</w:t>
      </w:r>
    </w:p>
    <w:p w:rsidR="00BD3E98" w:rsidRPr="00386D4A" w:rsidRDefault="00BD3E98" w:rsidP="00891BD7">
      <w:pPr>
        <w:pStyle w:val="ListParagraph"/>
        <w:numPr>
          <w:ilvl w:val="0"/>
          <w:numId w:val="4"/>
        </w:numPr>
        <w:jc w:val="both"/>
        <w:rPr>
          <w:rFonts w:ascii="Times New Roman" w:hAnsi="Times New Roman" w:cs="Times New Roman"/>
          <w:sz w:val="24"/>
          <w:szCs w:val="24"/>
        </w:rPr>
      </w:pPr>
      <w:r w:rsidRPr="00386D4A">
        <w:rPr>
          <w:rFonts w:ascii="Times New Roman" w:hAnsi="Times New Roman" w:cs="Times New Roman"/>
          <w:sz w:val="24"/>
          <w:szCs w:val="24"/>
        </w:rPr>
        <w:t>Hafta boyunca icra edilecek denetimlerde kurallara uymanın her zamankinden daha önemli olduğunun vatandaşlarımıza hatırlatılması için anons ve duyuruların etkili şekilde yapılmaya devam edilmesine,</w:t>
      </w:r>
    </w:p>
    <w:p w:rsidR="00BD3E98" w:rsidRPr="00386D4A" w:rsidRDefault="00BD3E98" w:rsidP="00891BD7">
      <w:pPr>
        <w:pStyle w:val="ListParagraph"/>
        <w:numPr>
          <w:ilvl w:val="0"/>
          <w:numId w:val="4"/>
        </w:numPr>
        <w:jc w:val="both"/>
        <w:rPr>
          <w:rFonts w:ascii="Times New Roman" w:hAnsi="Times New Roman" w:cs="Times New Roman"/>
          <w:sz w:val="24"/>
          <w:szCs w:val="24"/>
        </w:rPr>
      </w:pPr>
      <w:r w:rsidRPr="00386D4A">
        <w:rPr>
          <w:rFonts w:ascii="Times New Roman" w:hAnsi="Times New Roman" w:cs="Times New Roman"/>
          <w:sz w:val="24"/>
          <w:szCs w:val="24"/>
        </w:rPr>
        <w:t>Denetim çalışmaları sonucunda yürütülen faaliyetlere dair verilerin İSDEM’e anlık olarak girilmesine,</w:t>
      </w:r>
    </w:p>
    <w:p w:rsidR="00BD3E98" w:rsidRPr="00386D4A" w:rsidRDefault="00BD3E98" w:rsidP="00891BD7">
      <w:pPr>
        <w:spacing w:after="200" w:line="276" w:lineRule="auto"/>
        <w:jc w:val="both"/>
      </w:pPr>
    </w:p>
    <w:p w:rsidR="00BD3E98" w:rsidRPr="00386D4A" w:rsidRDefault="00BD3E98" w:rsidP="001161FB">
      <w:pPr>
        <w:spacing w:line="276" w:lineRule="auto"/>
        <w:jc w:val="both"/>
      </w:pPr>
      <w:r w:rsidRPr="00386D4A">
        <w:t>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BD3E98" w:rsidRPr="00386D4A" w:rsidRDefault="00BD3E98" w:rsidP="008F70EC">
      <w:pPr>
        <w:spacing w:line="276" w:lineRule="auto"/>
        <w:ind w:firstLine="567"/>
        <w:jc w:val="both"/>
      </w:pPr>
    </w:p>
    <w:p w:rsidR="00BD3E98" w:rsidRPr="00386D4A" w:rsidRDefault="00BD3E98" w:rsidP="00605316">
      <w:pPr>
        <w:pStyle w:val="Default0"/>
        <w:spacing w:line="276" w:lineRule="auto"/>
        <w:ind w:firstLine="708"/>
        <w:jc w:val="both"/>
      </w:pPr>
      <w:r w:rsidRPr="00386D4A">
        <w:t>Oy birliğiyle karar verilmiştir.</w:t>
      </w:r>
    </w:p>
    <w:p w:rsidR="00BD3E98" w:rsidRPr="00386D4A" w:rsidRDefault="00BD3E98" w:rsidP="00605316">
      <w:pPr>
        <w:pStyle w:val="Default0"/>
        <w:spacing w:line="276" w:lineRule="auto"/>
        <w:ind w:firstLine="708"/>
        <w:jc w:val="both"/>
      </w:pPr>
    </w:p>
    <w:p w:rsidR="00BD3E98" w:rsidRPr="00386D4A" w:rsidRDefault="00BD3E98" w:rsidP="009E0F5D">
      <w:pPr>
        <w:spacing w:line="276" w:lineRule="auto"/>
        <w:jc w:val="both"/>
        <w:rPr>
          <w:rFonts w:eastAsia="SimSun"/>
        </w:rPr>
      </w:pPr>
    </w:p>
    <w:tbl>
      <w:tblPr>
        <w:tblW w:w="10828" w:type="dxa"/>
        <w:tblCellSpacing w:w="0" w:type="dxa"/>
        <w:tblInd w:w="-28" w:type="dxa"/>
        <w:tblCellMar>
          <w:top w:w="30" w:type="dxa"/>
          <w:left w:w="30" w:type="dxa"/>
          <w:bottom w:w="30" w:type="dxa"/>
          <w:right w:w="30" w:type="dxa"/>
        </w:tblCellMar>
        <w:tblLook w:val="00A0"/>
      </w:tblPr>
      <w:tblGrid>
        <w:gridCol w:w="3299"/>
        <w:gridCol w:w="3965"/>
        <w:gridCol w:w="3564"/>
      </w:tblGrid>
      <w:tr w:rsidR="00BD3E98" w:rsidRPr="00386D4A">
        <w:trPr>
          <w:trHeight w:val="171"/>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rPr>
                <w:rFonts w:eastAsia="SimSun"/>
              </w:rPr>
              <w:br w:type="page"/>
              <w:t>B</w:t>
            </w:r>
            <w:r w:rsidRPr="00386D4A">
              <w:t>aşkan</w:t>
            </w:r>
          </w:p>
        </w:tc>
        <w:tc>
          <w:tcPr>
            <w:tcW w:w="3965"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r>
      <w:tr w:rsidR="00BD3E98" w:rsidRPr="00386D4A">
        <w:trPr>
          <w:trHeight w:val="191"/>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Ali Fuat ATİK</w:t>
            </w:r>
          </w:p>
        </w:tc>
        <w:tc>
          <w:tcPr>
            <w:tcW w:w="3965" w:type="dxa"/>
          </w:tcPr>
          <w:p w:rsidR="00BD3E98" w:rsidRPr="00386D4A" w:rsidRDefault="00BD3E98" w:rsidP="008D59FB">
            <w:pPr>
              <w:pStyle w:val="Heading1"/>
              <w:widowControl w:val="0"/>
              <w:tabs>
                <w:tab w:val="clear" w:pos="0"/>
                <w:tab w:val="num" w:pos="432"/>
              </w:tabs>
              <w:spacing w:line="276" w:lineRule="auto"/>
              <w:ind w:hanging="431"/>
            </w:pPr>
            <w:r w:rsidRPr="00386D4A">
              <w:t>Osman ZOLAN</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Uzm.Dr. Berna ÖZTÜRK</w:t>
            </w:r>
          </w:p>
        </w:tc>
      </w:tr>
      <w:tr w:rsidR="00BD3E98" w:rsidRPr="00386D4A">
        <w:trPr>
          <w:trHeight w:val="44"/>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Denizli Valisi</w:t>
            </w:r>
          </w:p>
        </w:tc>
        <w:tc>
          <w:tcPr>
            <w:tcW w:w="3965" w:type="dxa"/>
          </w:tcPr>
          <w:p w:rsidR="00BD3E98" w:rsidRPr="00386D4A" w:rsidRDefault="00BD3E98" w:rsidP="008D59FB">
            <w:pPr>
              <w:pStyle w:val="Heading1"/>
              <w:widowControl w:val="0"/>
              <w:tabs>
                <w:tab w:val="clear" w:pos="0"/>
                <w:tab w:val="num" w:pos="432"/>
              </w:tabs>
              <w:spacing w:line="276" w:lineRule="auto"/>
              <w:ind w:right="-28" w:hanging="431"/>
            </w:pPr>
            <w:r w:rsidRPr="00386D4A">
              <w:t>Denizli Büyükşehir Belediye Başkanı</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İl Sağlık Müdürü</w:t>
            </w:r>
          </w:p>
        </w:tc>
      </w:tr>
      <w:tr w:rsidR="00BD3E98" w:rsidRPr="00386D4A">
        <w:trPr>
          <w:trHeight w:val="486"/>
          <w:tblCellSpacing w:w="0" w:type="dxa"/>
        </w:trPr>
        <w:tc>
          <w:tcPr>
            <w:tcW w:w="3299" w:type="dxa"/>
          </w:tcPr>
          <w:p w:rsidR="00BD3E98" w:rsidRPr="00386D4A" w:rsidRDefault="00BD3E98" w:rsidP="008D59FB">
            <w:pPr>
              <w:pStyle w:val="NormalWeb"/>
              <w:spacing w:line="276" w:lineRule="auto"/>
            </w:pPr>
          </w:p>
        </w:tc>
        <w:tc>
          <w:tcPr>
            <w:tcW w:w="3965" w:type="dxa"/>
          </w:tcPr>
          <w:p w:rsidR="00BD3E98" w:rsidRPr="00386D4A" w:rsidRDefault="00BD3E98" w:rsidP="008D59FB">
            <w:pPr>
              <w:pStyle w:val="Heading1"/>
              <w:widowControl w:val="0"/>
              <w:tabs>
                <w:tab w:val="clear" w:pos="0"/>
                <w:tab w:val="num" w:pos="432"/>
              </w:tabs>
              <w:spacing w:line="276" w:lineRule="auto"/>
              <w:ind w:hanging="431"/>
            </w:pPr>
          </w:p>
        </w:tc>
        <w:tc>
          <w:tcPr>
            <w:tcW w:w="3564" w:type="dxa"/>
          </w:tcPr>
          <w:p w:rsidR="00BD3E98" w:rsidRPr="00386D4A" w:rsidRDefault="00BD3E98" w:rsidP="008D59FB">
            <w:pPr>
              <w:pStyle w:val="Heading1"/>
              <w:widowControl w:val="0"/>
              <w:tabs>
                <w:tab w:val="clear" w:pos="0"/>
                <w:tab w:val="num" w:pos="432"/>
              </w:tabs>
              <w:spacing w:line="276" w:lineRule="auto"/>
              <w:ind w:hanging="431"/>
            </w:pPr>
          </w:p>
        </w:tc>
      </w:tr>
      <w:tr w:rsidR="00BD3E98" w:rsidRPr="00386D4A">
        <w:trPr>
          <w:trHeight w:val="113"/>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c>
          <w:tcPr>
            <w:tcW w:w="3965"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r>
      <w:tr w:rsidR="00BD3E98" w:rsidRPr="00386D4A">
        <w:trPr>
          <w:trHeight w:val="67"/>
          <w:tblCellSpacing w:w="0" w:type="dxa"/>
        </w:trPr>
        <w:tc>
          <w:tcPr>
            <w:tcW w:w="3299" w:type="dxa"/>
          </w:tcPr>
          <w:p w:rsidR="00BD3E98" w:rsidRPr="00386D4A" w:rsidRDefault="00BD3E98" w:rsidP="008D59FB">
            <w:pPr>
              <w:pStyle w:val="Heading1"/>
              <w:numPr>
                <w:ilvl w:val="0"/>
                <w:numId w:val="0"/>
              </w:numPr>
              <w:spacing w:line="276" w:lineRule="auto"/>
              <w:ind w:left="432"/>
            </w:pPr>
            <w:r w:rsidRPr="00386D4A">
              <w:t xml:space="preserve">İnş. Müh. Ahmet Faik GÜLSEVER </w:t>
            </w:r>
          </w:p>
        </w:tc>
        <w:tc>
          <w:tcPr>
            <w:tcW w:w="3965" w:type="dxa"/>
          </w:tcPr>
          <w:p w:rsidR="00BD3E98" w:rsidRPr="00386D4A" w:rsidRDefault="00BD3E98" w:rsidP="008D59FB">
            <w:pPr>
              <w:pStyle w:val="Heading1"/>
              <w:widowControl w:val="0"/>
              <w:tabs>
                <w:tab w:val="clear" w:pos="0"/>
                <w:tab w:val="num" w:pos="432"/>
              </w:tabs>
              <w:spacing w:line="276" w:lineRule="auto"/>
              <w:ind w:hanging="431"/>
            </w:pPr>
            <w:r w:rsidRPr="00386D4A">
              <w:t>Süleyman EKİCİ</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Yılmaz ERKAYA</w:t>
            </w:r>
          </w:p>
        </w:tc>
      </w:tr>
      <w:tr w:rsidR="00BD3E98" w:rsidRPr="00386D4A">
        <w:trPr>
          <w:trHeight w:val="255"/>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 xml:space="preserve">         İl Çevre ve Şehircilik Müdür V.</w:t>
            </w:r>
          </w:p>
        </w:tc>
        <w:tc>
          <w:tcPr>
            <w:tcW w:w="3965" w:type="dxa"/>
          </w:tcPr>
          <w:p w:rsidR="00BD3E98" w:rsidRPr="00386D4A" w:rsidRDefault="00BD3E98" w:rsidP="008D59FB">
            <w:pPr>
              <w:pStyle w:val="Heading1"/>
              <w:widowControl w:val="0"/>
              <w:tabs>
                <w:tab w:val="clear" w:pos="0"/>
                <w:tab w:val="num" w:pos="432"/>
              </w:tabs>
              <w:spacing w:line="276" w:lineRule="auto"/>
              <w:ind w:hanging="431"/>
            </w:pPr>
            <w:r w:rsidRPr="00386D4A">
              <w:t>İl Milli Eğitim Müdür V.</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 xml:space="preserve">   İl Tarım ve Orman Müdürü</w:t>
            </w:r>
          </w:p>
        </w:tc>
      </w:tr>
      <w:tr w:rsidR="00BD3E98" w:rsidRPr="00386D4A">
        <w:trPr>
          <w:trHeight w:val="365"/>
          <w:tblCellSpacing w:w="0" w:type="dxa"/>
        </w:trPr>
        <w:tc>
          <w:tcPr>
            <w:tcW w:w="3299" w:type="dxa"/>
          </w:tcPr>
          <w:p w:rsidR="00BD3E98" w:rsidRPr="00386D4A" w:rsidRDefault="00BD3E98" w:rsidP="008D59FB">
            <w:pPr>
              <w:pStyle w:val="Heading1"/>
              <w:widowControl w:val="0"/>
              <w:numPr>
                <w:ilvl w:val="0"/>
                <w:numId w:val="0"/>
              </w:numPr>
              <w:spacing w:line="276" w:lineRule="auto"/>
              <w:jc w:val="left"/>
            </w:pPr>
          </w:p>
          <w:p w:rsidR="00BD3E98" w:rsidRPr="00386D4A" w:rsidRDefault="00BD3E98" w:rsidP="008D59FB">
            <w:pPr>
              <w:spacing w:line="276" w:lineRule="auto"/>
            </w:pPr>
          </w:p>
        </w:tc>
        <w:tc>
          <w:tcPr>
            <w:tcW w:w="3965" w:type="dxa"/>
          </w:tcPr>
          <w:p w:rsidR="00BD3E98" w:rsidRPr="00386D4A" w:rsidRDefault="00BD3E98" w:rsidP="008D59FB">
            <w:pPr>
              <w:pStyle w:val="Heading1"/>
              <w:widowControl w:val="0"/>
              <w:tabs>
                <w:tab w:val="clear" w:pos="0"/>
                <w:tab w:val="num" w:pos="432"/>
              </w:tabs>
              <w:spacing w:line="276" w:lineRule="auto"/>
              <w:ind w:hanging="431"/>
            </w:pPr>
          </w:p>
        </w:tc>
        <w:tc>
          <w:tcPr>
            <w:tcW w:w="3564" w:type="dxa"/>
          </w:tcPr>
          <w:p w:rsidR="00BD3E98" w:rsidRPr="00386D4A" w:rsidRDefault="00BD3E98" w:rsidP="008D59FB">
            <w:pPr>
              <w:pStyle w:val="Heading1"/>
              <w:widowControl w:val="0"/>
              <w:tabs>
                <w:tab w:val="clear" w:pos="0"/>
                <w:tab w:val="num" w:pos="432"/>
              </w:tabs>
              <w:spacing w:line="276" w:lineRule="auto"/>
              <w:ind w:hanging="431"/>
            </w:pPr>
          </w:p>
        </w:tc>
      </w:tr>
      <w:tr w:rsidR="00BD3E98" w:rsidRPr="00386D4A">
        <w:trPr>
          <w:trHeight w:val="141"/>
          <w:tblCellSpacing w:w="0" w:type="dxa"/>
        </w:trPr>
        <w:tc>
          <w:tcPr>
            <w:tcW w:w="3299" w:type="dxa"/>
          </w:tcPr>
          <w:p w:rsidR="00BD3E98" w:rsidRPr="00386D4A" w:rsidRDefault="00BD3E98" w:rsidP="008D59FB">
            <w:pPr>
              <w:pStyle w:val="Heading1"/>
              <w:widowControl w:val="0"/>
              <w:tabs>
                <w:tab w:val="clear" w:pos="0"/>
                <w:tab w:val="num" w:pos="432"/>
              </w:tabs>
              <w:spacing w:line="276" w:lineRule="auto"/>
            </w:pPr>
            <w:r w:rsidRPr="00386D4A">
              <w:t>Üye</w:t>
            </w:r>
          </w:p>
        </w:tc>
        <w:tc>
          <w:tcPr>
            <w:tcW w:w="3965"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r>
      <w:tr w:rsidR="00BD3E98" w:rsidRPr="00386D4A">
        <w:trPr>
          <w:trHeight w:val="39"/>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Uzm. Dr.Mehmet ERKALELİ</w:t>
            </w:r>
          </w:p>
        </w:tc>
        <w:tc>
          <w:tcPr>
            <w:tcW w:w="3965" w:type="dxa"/>
          </w:tcPr>
          <w:p w:rsidR="00BD3E98" w:rsidRPr="00386D4A" w:rsidRDefault="00BD3E98" w:rsidP="00C923AE">
            <w:pPr>
              <w:pStyle w:val="Heading1"/>
              <w:widowControl w:val="0"/>
              <w:tabs>
                <w:tab w:val="clear" w:pos="0"/>
                <w:tab w:val="num" w:pos="432"/>
              </w:tabs>
              <w:spacing w:line="276" w:lineRule="auto"/>
              <w:ind w:hanging="431"/>
            </w:pPr>
            <w:r w:rsidRPr="00386D4A">
              <w:t>Çevre Müh. Ramazan DEĞİRMENCİ</w:t>
            </w:r>
          </w:p>
        </w:tc>
        <w:tc>
          <w:tcPr>
            <w:tcW w:w="3564" w:type="dxa"/>
          </w:tcPr>
          <w:p w:rsidR="00BD3E98" w:rsidRPr="00386D4A" w:rsidRDefault="00BD3E98" w:rsidP="008D59FB">
            <w:pPr>
              <w:pStyle w:val="Heading1"/>
              <w:widowControl w:val="0"/>
              <w:numPr>
                <w:ilvl w:val="0"/>
                <w:numId w:val="0"/>
              </w:numPr>
              <w:spacing w:line="276" w:lineRule="auto"/>
              <w:ind w:left="432"/>
              <w:jc w:val="left"/>
            </w:pPr>
            <w:r w:rsidRPr="00386D4A">
              <w:t>Uzm. Dr. Ramazan Kenan ARICAN</w:t>
            </w:r>
          </w:p>
        </w:tc>
      </w:tr>
      <w:tr w:rsidR="00BD3E98" w:rsidRPr="00386D4A">
        <w:trPr>
          <w:trHeight w:val="197"/>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Denizli Devlet Hastanesi Başhekimi</w:t>
            </w:r>
          </w:p>
        </w:tc>
        <w:tc>
          <w:tcPr>
            <w:tcW w:w="3965" w:type="dxa"/>
          </w:tcPr>
          <w:p w:rsidR="00BD3E98" w:rsidRPr="00386D4A" w:rsidRDefault="00BD3E98" w:rsidP="008D59FB">
            <w:pPr>
              <w:pStyle w:val="Heading1"/>
              <w:widowControl w:val="0"/>
              <w:tabs>
                <w:tab w:val="clear" w:pos="0"/>
                <w:tab w:val="num" w:pos="432"/>
              </w:tabs>
              <w:spacing w:line="276" w:lineRule="auto"/>
            </w:pPr>
            <w:r w:rsidRPr="00386D4A">
              <w:t>Büyükşehir Bel.Bşkn.Çevre Kor.Kont.Dai.Bşk.,</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Enfeksiyon Hast. Uzmanı</w:t>
            </w:r>
          </w:p>
        </w:tc>
      </w:tr>
      <w:tr w:rsidR="00BD3E98" w:rsidRPr="00386D4A">
        <w:trPr>
          <w:trHeight w:val="382"/>
          <w:tblCellSpacing w:w="0" w:type="dxa"/>
        </w:trPr>
        <w:tc>
          <w:tcPr>
            <w:tcW w:w="3299" w:type="dxa"/>
          </w:tcPr>
          <w:p w:rsidR="00BD3E98" w:rsidRPr="00386D4A" w:rsidRDefault="00BD3E98" w:rsidP="008D59FB">
            <w:pPr>
              <w:pStyle w:val="NormalWeb"/>
              <w:spacing w:line="276" w:lineRule="auto"/>
            </w:pPr>
          </w:p>
        </w:tc>
        <w:tc>
          <w:tcPr>
            <w:tcW w:w="3965" w:type="dxa"/>
          </w:tcPr>
          <w:p w:rsidR="00BD3E98" w:rsidRPr="00386D4A" w:rsidRDefault="00BD3E98" w:rsidP="008D59FB">
            <w:pPr>
              <w:pStyle w:val="Heading1"/>
              <w:widowControl w:val="0"/>
              <w:numPr>
                <w:ilvl w:val="0"/>
                <w:numId w:val="0"/>
              </w:numPr>
              <w:spacing w:line="276" w:lineRule="auto"/>
              <w:ind w:left="432" w:hanging="432"/>
            </w:pPr>
            <w:r w:rsidRPr="00386D4A">
              <w:t>Sağlık İşleri Şube Müd.V.</w:t>
            </w:r>
          </w:p>
        </w:tc>
        <w:tc>
          <w:tcPr>
            <w:tcW w:w="3564" w:type="dxa"/>
          </w:tcPr>
          <w:p w:rsidR="00BD3E98" w:rsidRPr="00386D4A" w:rsidRDefault="00BD3E98" w:rsidP="008D59FB">
            <w:pPr>
              <w:pStyle w:val="Heading1"/>
              <w:widowControl w:val="0"/>
              <w:tabs>
                <w:tab w:val="clear" w:pos="0"/>
                <w:tab w:val="num" w:pos="432"/>
              </w:tabs>
              <w:spacing w:line="276" w:lineRule="auto"/>
              <w:ind w:hanging="431"/>
            </w:pPr>
            <w:r w:rsidRPr="00386D4A">
              <w:t>Serbest Hekim</w:t>
            </w:r>
          </w:p>
        </w:tc>
      </w:tr>
      <w:tr w:rsidR="00BD3E98" w:rsidRPr="00386D4A">
        <w:trPr>
          <w:trHeight w:val="118"/>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Üye</w:t>
            </w:r>
          </w:p>
        </w:tc>
        <w:tc>
          <w:tcPr>
            <w:tcW w:w="3965" w:type="dxa"/>
          </w:tcPr>
          <w:p w:rsidR="00BD3E98" w:rsidRPr="00386D4A" w:rsidRDefault="00BD3E98" w:rsidP="008D59FB">
            <w:pPr>
              <w:pStyle w:val="Heading1"/>
              <w:widowControl w:val="0"/>
              <w:tabs>
                <w:tab w:val="clear" w:pos="0"/>
                <w:tab w:val="num" w:pos="432"/>
              </w:tabs>
              <w:spacing w:line="276" w:lineRule="auto"/>
              <w:ind w:hanging="431"/>
            </w:pPr>
          </w:p>
        </w:tc>
        <w:tc>
          <w:tcPr>
            <w:tcW w:w="3564" w:type="dxa"/>
          </w:tcPr>
          <w:p w:rsidR="00BD3E98" w:rsidRPr="00386D4A" w:rsidRDefault="00BD3E98" w:rsidP="008D59FB">
            <w:pPr>
              <w:pStyle w:val="Heading1"/>
              <w:widowControl w:val="0"/>
              <w:tabs>
                <w:tab w:val="clear" w:pos="0"/>
                <w:tab w:val="num" w:pos="432"/>
              </w:tabs>
              <w:spacing w:line="276" w:lineRule="auto"/>
              <w:ind w:hanging="431"/>
            </w:pPr>
          </w:p>
        </w:tc>
      </w:tr>
      <w:tr w:rsidR="00BD3E98" w:rsidRPr="00386D4A">
        <w:trPr>
          <w:trHeight w:val="105"/>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Ecz. Osman ÖZDEMİR</w:t>
            </w:r>
          </w:p>
        </w:tc>
        <w:tc>
          <w:tcPr>
            <w:tcW w:w="3965" w:type="dxa"/>
          </w:tcPr>
          <w:p w:rsidR="00BD3E98" w:rsidRPr="00386D4A" w:rsidRDefault="00BD3E98" w:rsidP="008D59FB">
            <w:pPr>
              <w:pStyle w:val="Heading1"/>
              <w:widowControl w:val="0"/>
              <w:tabs>
                <w:tab w:val="clear" w:pos="0"/>
                <w:tab w:val="num" w:pos="432"/>
              </w:tabs>
              <w:spacing w:line="276" w:lineRule="auto"/>
              <w:ind w:hanging="431"/>
            </w:pPr>
          </w:p>
        </w:tc>
        <w:tc>
          <w:tcPr>
            <w:tcW w:w="3564" w:type="dxa"/>
          </w:tcPr>
          <w:p w:rsidR="00BD3E98" w:rsidRPr="00386D4A" w:rsidRDefault="00BD3E98" w:rsidP="008D59FB">
            <w:pPr>
              <w:pStyle w:val="Heading1"/>
              <w:widowControl w:val="0"/>
              <w:tabs>
                <w:tab w:val="clear" w:pos="0"/>
                <w:tab w:val="num" w:pos="432"/>
              </w:tabs>
              <w:spacing w:line="276" w:lineRule="auto"/>
              <w:ind w:hanging="431"/>
            </w:pPr>
          </w:p>
        </w:tc>
      </w:tr>
      <w:tr w:rsidR="00BD3E98" w:rsidRPr="00386D4A">
        <w:trPr>
          <w:trHeight w:val="157"/>
          <w:tblCellSpacing w:w="0" w:type="dxa"/>
        </w:trPr>
        <w:tc>
          <w:tcPr>
            <w:tcW w:w="3299" w:type="dxa"/>
          </w:tcPr>
          <w:p w:rsidR="00BD3E98" w:rsidRPr="00386D4A" w:rsidRDefault="00BD3E98" w:rsidP="008D59FB">
            <w:pPr>
              <w:pStyle w:val="Heading1"/>
              <w:widowControl w:val="0"/>
              <w:tabs>
                <w:tab w:val="clear" w:pos="0"/>
                <w:tab w:val="num" w:pos="432"/>
              </w:tabs>
              <w:spacing w:line="276" w:lineRule="auto"/>
              <w:ind w:hanging="431"/>
            </w:pPr>
            <w:r w:rsidRPr="00386D4A">
              <w:t>Denizli Eczacı Odası Başkanı</w:t>
            </w:r>
          </w:p>
        </w:tc>
        <w:tc>
          <w:tcPr>
            <w:tcW w:w="3965" w:type="dxa"/>
          </w:tcPr>
          <w:p w:rsidR="00BD3E98" w:rsidRPr="00386D4A" w:rsidRDefault="00BD3E98" w:rsidP="008D59FB">
            <w:pPr>
              <w:pStyle w:val="Heading1"/>
              <w:widowControl w:val="0"/>
              <w:tabs>
                <w:tab w:val="clear" w:pos="0"/>
                <w:tab w:val="num" w:pos="432"/>
              </w:tabs>
              <w:spacing w:line="276" w:lineRule="auto"/>
              <w:ind w:hanging="431"/>
            </w:pPr>
          </w:p>
        </w:tc>
        <w:tc>
          <w:tcPr>
            <w:tcW w:w="3564" w:type="dxa"/>
          </w:tcPr>
          <w:p w:rsidR="00BD3E98" w:rsidRPr="00386D4A" w:rsidRDefault="00BD3E98" w:rsidP="008D59FB">
            <w:pPr>
              <w:pStyle w:val="Heading1"/>
              <w:widowControl w:val="0"/>
              <w:tabs>
                <w:tab w:val="clear" w:pos="0"/>
                <w:tab w:val="num" w:pos="432"/>
              </w:tabs>
              <w:spacing w:line="276" w:lineRule="auto"/>
              <w:ind w:hanging="431"/>
            </w:pPr>
          </w:p>
        </w:tc>
      </w:tr>
    </w:tbl>
    <w:p w:rsidR="00BD3E98" w:rsidRPr="00386D4A" w:rsidRDefault="00BD3E98" w:rsidP="009E0F5D">
      <w:pPr>
        <w:spacing w:line="276" w:lineRule="auto"/>
        <w:jc w:val="both"/>
        <w:rPr>
          <w:rFonts w:eastAsia="SimSun"/>
        </w:rPr>
      </w:pPr>
    </w:p>
    <w:sectPr w:rsidR="00BD3E98" w:rsidRPr="00386D4A" w:rsidSect="00447971">
      <w:footerReference w:type="default" r:id="rId7"/>
      <w:pgSz w:w="11906" w:h="16838"/>
      <w:pgMar w:top="993" w:right="1274"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98" w:rsidRDefault="00BD3E98" w:rsidP="00B736FA">
      <w:r>
        <w:separator/>
      </w:r>
    </w:p>
  </w:endnote>
  <w:endnote w:type="continuationSeparator" w:id="1">
    <w:p w:rsidR="00BD3E98" w:rsidRDefault="00BD3E98" w:rsidP="00B73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E98" w:rsidRDefault="00BD3E98">
    <w:pPr>
      <w:pStyle w:val="Footer"/>
      <w:jc w:val="right"/>
    </w:pPr>
    <w:fldSimple w:instr=" PAGE   \* MERGEFORMAT ">
      <w:r>
        <w:rPr>
          <w:noProof/>
        </w:rPr>
        <w:t>2</w:t>
      </w:r>
    </w:fldSimple>
  </w:p>
  <w:p w:rsidR="00BD3E98" w:rsidRDefault="00BD3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98" w:rsidRDefault="00BD3E98" w:rsidP="00B736FA">
      <w:r>
        <w:separator/>
      </w:r>
    </w:p>
  </w:footnote>
  <w:footnote w:type="continuationSeparator" w:id="1">
    <w:p w:rsidR="00BD3E98" w:rsidRDefault="00BD3E98" w:rsidP="00B73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31232"/>
    <w:multiLevelType w:val="hybridMultilevel"/>
    <w:tmpl w:val="7C4E481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A8F4D2D"/>
    <w:multiLevelType w:val="hybridMultilevel"/>
    <w:tmpl w:val="1F88FA4C"/>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2E5EC5"/>
    <w:multiLevelType w:val="hybridMultilevel"/>
    <w:tmpl w:val="129664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56A1D8B"/>
    <w:multiLevelType w:val="hybridMultilevel"/>
    <w:tmpl w:val="4C42DB8E"/>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9B2"/>
    <w:rsid w:val="00001CC9"/>
    <w:rsid w:val="00002F14"/>
    <w:rsid w:val="00003359"/>
    <w:rsid w:val="000043B2"/>
    <w:rsid w:val="000047F2"/>
    <w:rsid w:val="000055B2"/>
    <w:rsid w:val="0001409B"/>
    <w:rsid w:val="0001439C"/>
    <w:rsid w:val="00015991"/>
    <w:rsid w:val="0002213D"/>
    <w:rsid w:val="00026571"/>
    <w:rsid w:val="00026B38"/>
    <w:rsid w:val="00026FCE"/>
    <w:rsid w:val="00031EB7"/>
    <w:rsid w:val="00033894"/>
    <w:rsid w:val="00033EC7"/>
    <w:rsid w:val="00034667"/>
    <w:rsid w:val="00034714"/>
    <w:rsid w:val="000354BD"/>
    <w:rsid w:val="0003681E"/>
    <w:rsid w:val="000369E2"/>
    <w:rsid w:val="00036C36"/>
    <w:rsid w:val="00040310"/>
    <w:rsid w:val="00042BE9"/>
    <w:rsid w:val="00042D31"/>
    <w:rsid w:val="00042E6D"/>
    <w:rsid w:val="00042FD5"/>
    <w:rsid w:val="0004374A"/>
    <w:rsid w:val="00045BEA"/>
    <w:rsid w:val="00045D6C"/>
    <w:rsid w:val="00045DD7"/>
    <w:rsid w:val="00046669"/>
    <w:rsid w:val="00046F10"/>
    <w:rsid w:val="000506B5"/>
    <w:rsid w:val="000508A5"/>
    <w:rsid w:val="00052DDD"/>
    <w:rsid w:val="00054291"/>
    <w:rsid w:val="00054FCE"/>
    <w:rsid w:val="00057285"/>
    <w:rsid w:val="00060008"/>
    <w:rsid w:val="00061DCB"/>
    <w:rsid w:val="00066EFC"/>
    <w:rsid w:val="00067876"/>
    <w:rsid w:val="00070418"/>
    <w:rsid w:val="00070D11"/>
    <w:rsid w:val="00070DDC"/>
    <w:rsid w:val="000759AD"/>
    <w:rsid w:val="00077232"/>
    <w:rsid w:val="0008040C"/>
    <w:rsid w:val="00082449"/>
    <w:rsid w:val="00082FC0"/>
    <w:rsid w:val="000831A3"/>
    <w:rsid w:val="000836AE"/>
    <w:rsid w:val="00085EE9"/>
    <w:rsid w:val="00090C52"/>
    <w:rsid w:val="00091100"/>
    <w:rsid w:val="00091299"/>
    <w:rsid w:val="00093515"/>
    <w:rsid w:val="00093972"/>
    <w:rsid w:val="00094B12"/>
    <w:rsid w:val="00094EBE"/>
    <w:rsid w:val="000A1C00"/>
    <w:rsid w:val="000A236C"/>
    <w:rsid w:val="000A2720"/>
    <w:rsid w:val="000A353A"/>
    <w:rsid w:val="000A3ECB"/>
    <w:rsid w:val="000A441F"/>
    <w:rsid w:val="000A65D7"/>
    <w:rsid w:val="000A7325"/>
    <w:rsid w:val="000A7B47"/>
    <w:rsid w:val="000A7B7B"/>
    <w:rsid w:val="000B07CE"/>
    <w:rsid w:val="000B0B92"/>
    <w:rsid w:val="000B15E6"/>
    <w:rsid w:val="000B21C3"/>
    <w:rsid w:val="000B24C5"/>
    <w:rsid w:val="000B2AE0"/>
    <w:rsid w:val="000B2CB1"/>
    <w:rsid w:val="000B440B"/>
    <w:rsid w:val="000B70E0"/>
    <w:rsid w:val="000C27EA"/>
    <w:rsid w:val="000C2C8E"/>
    <w:rsid w:val="000C481D"/>
    <w:rsid w:val="000C5971"/>
    <w:rsid w:val="000C5A64"/>
    <w:rsid w:val="000C623E"/>
    <w:rsid w:val="000C7CE8"/>
    <w:rsid w:val="000D0796"/>
    <w:rsid w:val="000D0FA7"/>
    <w:rsid w:val="000D108E"/>
    <w:rsid w:val="000D18E1"/>
    <w:rsid w:val="000D1AD3"/>
    <w:rsid w:val="000D2C7D"/>
    <w:rsid w:val="000D33D5"/>
    <w:rsid w:val="000D477F"/>
    <w:rsid w:val="000D6018"/>
    <w:rsid w:val="000E0006"/>
    <w:rsid w:val="000E0157"/>
    <w:rsid w:val="000E0DC4"/>
    <w:rsid w:val="000E172D"/>
    <w:rsid w:val="000E18A4"/>
    <w:rsid w:val="000E2114"/>
    <w:rsid w:val="000E3C1F"/>
    <w:rsid w:val="000E4F88"/>
    <w:rsid w:val="000F0137"/>
    <w:rsid w:val="000F12D6"/>
    <w:rsid w:val="000F297E"/>
    <w:rsid w:val="000F2C8A"/>
    <w:rsid w:val="000F366F"/>
    <w:rsid w:val="000F4A47"/>
    <w:rsid w:val="000F4D29"/>
    <w:rsid w:val="000F51A5"/>
    <w:rsid w:val="000F6306"/>
    <w:rsid w:val="001021CF"/>
    <w:rsid w:val="00103846"/>
    <w:rsid w:val="00104765"/>
    <w:rsid w:val="00104BD1"/>
    <w:rsid w:val="00106BF8"/>
    <w:rsid w:val="00106CA8"/>
    <w:rsid w:val="00107D3F"/>
    <w:rsid w:val="00110BFC"/>
    <w:rsid w:val="0011287A"/>
    <w:rsid w:val="001161FB"/>
    <w:rsid w:val="00121868"/>
    <w:rsid w:val="001252F1"/>
    <w:rsid w:val="001316A7"/>
    <w:rsid w:val="0013193E"/>
    <w:rsid w:val="00132DA9"/>
    <w:rsid w:val="001333D2"/>
    <w:rsid w:val="0013393C"/>
    <w:rsid w:val="00133F3C"/>
    <w:rsid w:val="001369A5"/>
    <w:rsid w:val="00137ABB"/>
    <w:rsid w:val="00140D8B"/>
    <w:rsid w:val="00140E46"/>
    <w:rsid w:val="0014166A"/>
    <w:rsid w:val="001416FC"/>
    <w:rsid w:val="00141E9D"/>
    <w:rsid w:val="0014282E"/>
    <w:rsid w:val="001464C6"/>
    <w:rsid w:val="001477ED"/>
    <w:rsid w:val="0015118D"/>
    <w:rsid w:val="00153D0C"/>
    <w:rsid w:val="001549C8"/>
    <w:rsid w:val="00154D6E"/>
    <w:rsid w:val="001558C0"/>
    <w:rsid w:val="0015622E"/>
    <w:rsid w:val="00156D3E"/>
    <w:rsid w:val="00161868"/>
    <w:rsid w:val="001618AA"/>
    <w:rsid w:val="0016341B"/>
    <w:rsid w:val="0016676D"/>
    <w:rsid w:val="00166B9D"/>
    <w:rsid w:val="001676D5"/>
    <w:rsid w:val="001676E4"/>
    <w:rsid w:val="0017030A"/>
    <w:rsid w:val="001713E4"/>
    <w:rsid w:val="00171C3D"/>
    <w:rsid w:val="001722B0"/>
    <w:rsid w:val="00172C8D"/>
    <w:rsid w:val="00174AD7"/>
    <w:rsid w:val="00175F61"/>
    <w:rsid w:val="00180A8F"/>
    <w:rsid w:val="00180D04"/>
    <w:rsid w:val="00181DF0"/>
    <w:rsid w:val="00181ECB"/>
    <w:rsid w:val="00183498"/>
    <w:rsid w:val="00184CBE"/>
    <w:rsid w:val="0018619D"/>
    <w:rsid w:val="00186C61"/>
    <w:rsid w:val="0019750E"/>
    <w:rsid w:val="00197949"/>
    <w:rsid w:val="001A0711"/>
    <w:rsid w:val="001A359F"/>
    <w:rsid w:val="001A5C07"/>
    <w:rsid w:val="001A6FD2"/>
    <w:rsid w:val="001A7A5F"/>
    <w:rsid w:val="001B27DD"/>
    <w:rsid w:val="001B2899"/>
    <w:rsid w:val="001B2DDD"/>
    <w:rsid w:val="001B3527"/>
    <w:rsid w:val="001B69B3"/>
    <w:rsid w:val="001B77A9"/>
    <w:rsid w:val="001C0EE7"/>
    <w:rsid w:val="001C1376"/>
    <w:rsid w:val="001C4C03"/>
    <w:rsid w:val="001D0946"/>
    <w:rsid w:val="001D0A77"/>
    <w:rsid w:val="001D190C"/>
    <w:rsid w:val="001D194A"/>
    <w:rsid w:val="001D3700"/>
    <w:rsid w:val="001D41E2"/>
    <w:rsid w:val="001D6840"/>
    <w:rsid w:val="001D70A6"/>
    <w:rsid w:val="001D73A5"/>
    <w:rsid w:val="001D7782"/>
    <w:rsid w:val="001D7B48"/>
    <w:rsid w:val="001E0785"/>
    <w:rsid w:val="001E3EA4"/>
    <w:rsid w:val="001E445D"/>
    <w:rsid w:val="001E49AB"/>
    <w:rsid w:val="001E5155"/>
    <w:rsid w:val="001E5930"/>
    <w:rsid w:val="001E7AB3"/>
    <w:rsid w:val="001F176F"/>
    <w:rsid w:val="001F23EA"/>
    <w:rsid w:val="001F2D06"/>
    <w:rsid w:val="001F45BB"/>
    <w:rsid w:val="001F46DE"/>
    <w:rsid w:val="001F4CC7"/>
    <w:rsid w:val="002003B0"/>
    <w:rsid w:val="00201683"/>
    <w:rsid w:val="0020511A"/>
    <w:rsid w:val="00205A4A"/>
    <w:rsid w:val="00206BCA"/>
    <w:rsid w:val="002075A0"/>
    <w:rsid w:val="002120BD"/>
    <w:rsid w:val="0021222E"/>
    <w:rsid w:val="00213315"/>
    <w:rsid w:val="00220485"/>
    <w:rsid w:val="00222CDA"/>
    <w:rsid w:val="002235C1"/>
    <w:rsid w:val="00225A14"/>
    <w:rsid w:val="00225EF6"/>
    <w:rsid w:val="00227107"/>
    <w:rsid w:val="002272E4"/>
    <w:rsid w:val="00231D16"/>
    <w:rsid w:val="0023231C"/>
    <w:rsid w:val="0023242E"/>
    <w:rsid w:val="00232F03"/>
    <w:rsid w:val="00232FB3"/>
    <w:rsid w:val="002342B8"/>
    <w:rsid w:val="00235444"/>
    <w:rsid w:val="00241026"/>
    <w:rsid w:val="002415F3"/>
    <w:rsid w:val="00243B56"/>
    <w:rsid w:val="00250BC3"/>
    <w:rsid w:val="00251F21"/>
    <w:rsid w:val="002527F8"/>
    <w:rsid w:val="00253F84"/>
    <w:rsid w:val="00257D68"/>
    <w:rsid w:val="00263D69"/>
    <w:rsid w:val="002647F3"/>
    <w:rsid w:val="00264EA3"/>
    <w:rsid w:val="00266053"/>
    <w:rsid w:val="002702CC"/>
    <w:rsid w:val="00271D79"/>
    <w:rsid w:val="00274E9E"/>
    <w:rsid w:val="002847BF"/>
    <w:rsid w:val="002850D9"/>
    <w:rsid w:val="00291FB2"/>
    <w:rsid w:val="002941C0"/>
    <w:rsid w:val="00295617"/>
    <w:rsid w:val="00295684"/>
    <w:rsid w:val="002A0AC8"/>
    <w:rsid w:val="002A1517"/>
    <w:rsid w:val="002A2306"/>
    <w:rsid w:val="002A2D30"/>
    <w:rsid w:val="002A6100"/>
    <w:rsid w:val="002A64FE"/>
    <w:rsid w:val="002A7A2B"/>
    <w:rsid w:val="002B0F06"/>
    <w:rsid w:val="002B1D36"/>
    <w:rsid w:val="002B428B"/>
    <w:rsid w:val="002B49B2"/>
    <w:rsid w:val="002B5060"/>
    <w:rsid w:val="002B59FB"/>
    <w:rsid w:val="002B6A56"/>
    <w:rsid w:val="002B70D7"/>
    <w:rsid w:val="002B753B"/>
    <w:rsid w:val="002C0875"/>
    <w:rsid w:val="002C0D6A"/>
    <w:rsid w:val="002C10F6"/>
    <w:rsid w:val="002C3EC0"/>
    <w:rsid w:val="002C542B"/>
    <w:rsid w:val="002C622C"/>
    <w:rsid w:val="002C6269"/>
    <w:rsid w:val="002D048A"/>
    <w:rsid w:val="002D0621"/>
    <w:rsid w:val="002D13AF"/>
    <w:rsid w:val="002D1A1B"/>
    <w:rsid w:val="002D21BB"/>
    <w:rsid w:val="002D256F"/>
    <w:rsid w:val="002D2C13"/>
    <w:rsid w:val="002D3667"/>
    <w:rsid w:val="002D525E"/>
    <w:rsid w:val="002D6A00"/>
    <w:rsid w:val="002D7A31"/>
    <w:rsid w:val="002D7ADA"/>
    <w:rsid w:val="002E121A"/>
    <w:rsid w:val="002E17B0"/>
    <w:rsid w:val="002E2BA1"/>
    <w:rsid w:val="002E465A"/>
    <w:rsid w:val="002E4936"/>
    <w:rsid w:val="002E4E94"/>
    <w:rsid w:val="002E5168"/>
    <w:rsid w:val="002E55F1"/>
    <w:rsid w:val="002E5C1D"/>
    <w:rsid w:val="002E7680"/>
    <w:rsid w:val="002E7985"/>
    <w:rsid w:val="002F0265"/>
    <w:rsid w:val="002F03E9"/>
    <w:rsid w:val="002F0E59"/>
    <w:rsid w:val="002F3123"/>
    <w:rsid w:val="002F3761"/>
    <w:rsid w:val="002F49C3"/>
    <w:rsid w:val="00300E92"/>
    <w:rsid w:val="00301BDC"/>
    <w:rsid w:val="003039B6"/>
    <w:rsid w:val="00303D2D"/>
    <w:rsid w:val="00305C86"/>
    <w:rsid w:val="00306BBB"/>
    <w:rsid w:val="00310823"/>
    <w:rsid w:val="003117B2"/>
    <w:rsid w:val="0031182C"/>
    <w:rsid w:val="0031268B"/>
    <w:rsid w:val="00314365"/>
    <w:rsid w:val="00315E7A"/>
    <w:rsid w:val="00316017"/>
    <w:rsid w:val="0031701D"/>
    <w:rsid w:val="003170B1"/>
    <w:rsid w:val="00320845"/>
    <w:rsid w:val="00323B75"/>
    <w:rsid w:val="00327B3C"/>
    <w:rsid w:val="00331AF0"/>
    <w:rsid w:val="00332B87"/>
    <w:rsid w:val="00335B5A"/>
    <w:rsid w:val="00335EFB"/>
    <w:rsid w:val="00335F44"/>
    <w:rsid w:val="00337347"/>
    <w:rsid w:val="0033745C"/>
    <w:rsid w:val="00337FE3"/>
    <w:rsid w:val="00341336"/>
    <w:rsid w:val="00342436"/>
    <w:rsid w:val="003427D4"/>
    <w:rsid w:val="00343DB1"/>
    <w:rsid w:val="00344BA3"/>
    <w:rsid w:val="00346D48"/>
    <w:rsid w:val="00350944"/>
    <w:rsid w:val="0035198A"/>
    <w:rsid w:val="003534DF"/>
    <w:rsid w:val="003539FF"/>
    <w:rsid w:val="00353B58"/>
    <w:rsid w:val="00353D8F"/>
    <w:rsid w:val="003568BD"/>
    <w:rsid w:val="003606B0"/>
    <w:rsid w:val="00361A27"/>
    <w:rsid w:val="00361E96"/>
    <w:rsid w:val="003621C3"/>
    <w:rsid w:val="003640D7"/>
    <w:rsid w:val="0036455A"/>
    <w:rsid w:val="00364ABA"/>
    <w:rsid w:val="00370B2C"/>
    <w:rsid w:val="00370F54"/>
    <w:rsid w:val="00371694"/>
    <w:rsid w:val="003718C7"/>
    <w:rsid w:val="00372932"/>
    <w:rsid w:val="003743C3"/>
    <w:rsid w:val="0037444B"/>
    <w:rsid w:val="003754C4"/>
    <w:rsid w:val="0038134D"/>
    <w:rsid w:val="00383E05"/>
    <w:rsid w:val="00384566"/>
    <w:rsid w:val="00384B79"/>
    <w:rsid w:val="00386D4A"/>
    <w:rsid w:val="00386ECE"/>
    <w:rsid w:val="00387A5B"/>
    <w:rsid w:val="00390018"/>
    <w:rsid w:val="003900C6"/>
    <w:rsid w:val="0039234D"/>
    <w:rsid w:val="0039276B"/>
    <w:rsid w:val="003935AC"/>
    <w:rsid w:val="00394C8C"/>
    <w:rsid w:val="00394E10"/>
    <w:rsid w:val="00396724"/>
    <w:rsid w:val="0039709E"/>
    <w:rsid w:val="003972DE"/>
    <w:rsid w:val="003A052F"/>
    <w:rsid w:val="003A1BEE"/>
    <w:rsid w:val="003A33C3"/>
    <w:rsid w:val="003A4C28"/>
    <w:rsid w:val="003A5B81"/>
    <w:rsid w:val="003A62B9"/>
    <w:rsid w:val="003A7D9C"/>
    <w:rsid w:val="003B02BB"/>
    <w:rsid w:val="003B0B77"/>
    <w:rsid w:val="003B38D4"/>
    <w:rsid w:val="003B544E"/>
    <w:rsid w:val="003B706E"/>
    <w:rsid w:val="003B7C2B"/>
    <w:rsid w:val="003B7EF0"/>
    <w:rsid w:val="003C1735"/>
    <w:rsid w:val="003C308C"/>
    <w:rsid w:val="003C3866"/>
    <w:rsid w:val="003C4A68"/>
    <w:rsid w:val="003C4DE9"/>
    <w:rsid w:val="003C5FF9"/>
    <w:rsid w:val="003C654C"/>
    <w:rsid w:val="003C75FE"/>
    <w:rsid w:val="003C76B0"/>
    <w:rsid w:val="003D2BE5"/>
    <w:rsid w:val="003D3ECE"/>
    <w:rsid w:val="003D4FC8"/>
    <w:rsid w:val="003D6273"/>
    <w:rsid w:val="003D6C12"/>
    <w:rsid w:val="003D77D7"/>
    <w:rsid w:val="003E06CF"/>
    <w:rsid w:val="003E1A74"/>
    <w:rsid w:val="003E2766"/>
    <w:rsid w:val="003E2A0B"/>
    <w:rsid w:val="003E2C18"/>
    <w:rsid w:val="003E4C35"/>
    <w:rsid w:val="003E725D"/>
    <w:rsid w:val="003E73CB"/>
    <w:rsid w:val="003F4965"/>
    <w:rsid w:val="003F51A8"/>
    <w:rsid w:val="003F657C"/>
    <w:rsid w:val="003F7456"/>
    <w:rsid w:val="003F767E"/>
    <w:rsid w:val="00400B07"/>
    <w:rsid w:val="00401645"/>
    <w:rsid w:val="00402182"/>
    <w:rsid w:val="0040445C"/>
    <w:rsid w:val="00404E6C"/>
    <w:rsid w:val="00404F63"/>
    <w:rsid w:val="00406E6C"/>
    <w:rsid w:val="00407254"/>
    <w:rsid w:val="00407BDB"/>
    <w:rsid w:val="00410B52"/>
    <w:rsid w:val="0041157C"/>
    <w:rsid w:val="00412375"/>
    <w:rsid w:val="0041672F"/>
    <w:rsid w:val="00421799"/>
    <w:rsid w:val="0042204F"/>
    <w:rsid w:val="00424210"/>
    <w:rsid w:val="004268A6"/>
    <w:rsid w:val="00427039"/>
    <w:rsid w:val="00431189"/>
    <w:rsid w:val="00431C78"/>
    <w:rsid w:val="00432331"/>
    <w:rsid w:val="00435857"/>
    <w:rsid w:val="00436264"/>
    <w:rsid w:val="004401C9"/>
    <w:rsid w:val="004412B0"/>
    <w:rsid w:val="00442D1E"/>
    <w:rsid w:val="004432DB"/>
    <w:rsid w:val="00443A90"/>
    <w:rsid w:val="00443B44"/>
    <w:rsid w:val="004467F4"/>
    <w:rsid w:val="00446A47"/>
    <w:rsid w:val="004471E7"/>
    <w:rsid w:val="00447275"/>
    <w:rsid w:val="00447971"/>
    <w:rsid w:val="004512AF"/>
    <w:rsid w:val="004535A4"/>
    <w:rsid w:val="00457836"/>
    <w:rsid w:val="004600FD"/>
    <w:rsid w:val="00461363"/>
    <w:rsid w:val="00461BAD"/>
    <w:rsid w:val="00462349"/>
    <w:rsid w:val="00463332"/>
    <w:rsid w:val="004656B2"/>
    <w:rsid w:val="004663E8"/>
    <w:rsid w:val="004700DD"/>
    <w:rsid w:val="0047305E"/>
    <w:rsid w:val="0047317A"/>
    <w:rsid w:val="00473AD6"/>
    <w:rsid w:val="004745DE"/>
    <w:rsid w:val="00474E23"/>
    <w:rsid w:val="004751F3"/>
    <w:rsid w:val="004764E6"/>
    <w:rsid w:val="00476642"/>
    <w:rsid w:val="004766A8"/>
    <w:rsid w:val="004766EA"/>
    <w:rsid w:val="0048499F"/>
    <w:rsid w:val="00484CFF"/>
    <w:rsid w:val="00484F5F"/>
    <w:rsid w:val="004851C3"/>
    <w:rsid w:val="00486185"/>
    <w:rsid w:val="0048643C"/>
    <w:rsid w:val="00486DD2"/>
    <w:rsid w:val="0048745D"/>
    <w:rsid w:val="004879DB"/>
    <w:rsid w:val="00490279"/>
    <w:rsid w:val="00490997"/>
    <w:rsid w:val="00490E5F"/>
    <w:rsid w:val="00492B6A"/>
    <w:rsid w:val="00495275"/>
    <w:rsid w:val="00495EA6"/>
    <w:rsid w:val="0049775F"/>
    <w:rsid w:val="004A0D1D"/>
    <w:rsid w:val="004A1FAF"/>
    <w:rsid w:val="004A37F5"/>
    <w:rsid w:val="004A3DC4"/>
    <w:rsid w:val="004A4BEC"/>
    <w:rsid w:val="004A6ED2"/>
    <w:rsid w:val="004A7FA0"/>
    <w:rsid w:val="004B227A"/>
    <w:rsid w:val="004B22B9"/>
    <w:rsid w:val="004B3412"/>
    <w:rsid w:val="004B35EE"/>
    <w:rsid w:val="004B37F2"/>
    <w:rsid w:val="004B51FA"/>
    <w:rsid w:val="004B5993"/>
    <w:rsid w:val="004B5CDC"/>
    <w:rsid w:val="004B6F91"/>
    <w:rsid w:val="004C06A4"/>
    <w:rsid w:val="004C270C"/>
    <w:rsid w:val="004C289C"/>
    <w:rsid w:val="004C30D6"/>
    <w:rsid w:val="004C49E0"/>
    <w:rsid w:val="004C4B34"/>
    <w:rsid w:val="004C5B6C"/>
    <w:rsid w:val="004D0B86"/>
    <w:rsid w:val="004D1C04"/>
    <w:rsid w:val="004D2131"/>
    <w:rsid w:val="004D22F5"/>
    <w:rsid w:val="004D4FD7"/>
    <w:rsid w:val="004D6139"/>
    <w:rsid w:val="004D647F"/>
    <w:rsid w:val="004E1483"/>
    <w:rsid w:val="004E3538"/>
    <w:rsid w:val="004E4025"/>
    <w:rsid w:val="004E5320"/>
    <w:rsid w:val="004E5D74"/>
    <w:rsid w:val="004E6672"/>
    <w:rsid w:val="004E7FE5"/>
    <w:rsid w:val="004F06DC"/>
    <w:rsid w:val="004F149B"/>
    <w:rsid w:val="004F1787"/>
    <w:rsid w:val="004F232B"/>
    <w:rsid w:val="004F3B7E"/>
    <w:rsid w:val="004F4651"/>
    <w:rsid w:val="004F760E"/>
    <w:rsid w:val="004F7919"/>
    <w:rsid w:val="0050028B"/>
    <w:rsid w:val="00503129"/>
    <w:rsid w:val="00503606"/>
    <w:rsid w:val="00503C17"/>
    <w:rsid w:val="00506564"/>
    <w:rsid w:val="00507163"/>
    <w:rsid w:val="005071EB"/>
    <w:rsid w:val="00512156"/>
    <w:rsid w:val="00512461"/>
    <w:rsid w:val="005131A3"/>
    <w:rsid w:val="00513D94"/>
    <w:rsid w:val="00513E62"/>
    <w:rsid w:val="005158D7"/>
    <w:rsid w:val="00520214"/>
    <w:rsid w:val="00520AED"/>
    <w:rsid w:val="00520D47"/>
    <w:rsid w:val="005212B4"/>
    <w:rsid w:val="00521DFB"/>
    <w:rsid w:val="0052271C"/>
    <w:rsid w:val="00523E74"/>
    <w:rsid w:val="00523F53"/>
    <w:rsid w:val="00524DEC"/>
    <w:rsid w:val="00526122"/>
    <w:rsid w:val="00527AF9"/>
    <w:rsid w:val="00530661"/>
    <w:rsid w:val="00530B56"/>
    <w:rsid w:val="0053509C"/>
    <w:rsid w:val="00536695"/>
    <w:rsid w:val="0053692B"/>
    <w:rsid w:val="005377BB"/>
    <w:rsid w:val="00541E8E"/>
    <w:rsid w:val="00543C40"/>
    <w:rsid w:val="005440E8"/>
    <w:rsid w:val="00545979"/>
    <w:rsid w:val="005463F4"/>
    <w:rsid w:val="0055031D"/>
    <w:rsid w:val="00550E5B"/>
    <w:rsid w:val="00551A64"/>
    <w:rsid w:val="00552834"/>
    <w:rsid w:val="005531E0"/>
    <w:rsid w:val="00553225"/>
    <w:rsid w:val="00553935"/>
    <w:rsid w:val="005539E3"/>
    <w:rsid w:val="0055469A"/>
    <w:rsid w:val="005558EE"/>
    <w:rsid w:val="0055656A"/>
    <w:rsid w:val="00561D87"/>
    <w:rsid w:val="00561DC2"/>
    <w:rsid w:val="00562823"/>
    <w:rsid w:val="00563A9B"/>
    <w:rsid w:val="00564703"/>
    <w:rsid w:val="00564CA1"/>
    <w:rsid w:val="005659A1"/>
    <w:rsid w:val="00565EAC"/>
    <w:rsid w:val="00565F02"/>
    <w:rsid w:val="005672EE"/>
    <w:rsid w:val="005728E9"/>
    <w:rsid w:val="00573AEC"/>
    <w:rsid w:val="005747C3"/>
    <w:rsid w:val="0058286C"/>
    <w:rsid w:val="00584929"/>
    <w:rsid w:val="00585C0B"/>
    <w:rsid w:val="00585F2C"/>
    <w:rsid w:val="005863D3"/>
    <w:rsid w:val="005866FF"/>
    <w:rsid w:val="00586FF5"/>
    <w:rsid w:val="00590529"/>
    <w:rsid w:val="00590FA0"/>
    <w:rsid w:val="005919DB"/>
    <w:rsid w:val="00592138"/>
    <w:rsid w:val="005921D6"/>
    <w:rsid w:val="005945F2"/>
    <w:rsid w:val="00595C89"/>
    <w:rsid w:val="00595D39"/>
    <w:rsid w:val="005A05E6"/>
    <w:rsid w:val="005A06A8"/>
    <w:rsid w:val="005A1608"/>
    <w:rsid w:val="005A28B5"/>
    <w:rsid w:val="005A2F4B"/>
    <w:rsid w:val="005A3D00"/>
    <w:rsid w:val="005A4B8D"/>
    <w:rsid w:val="005A4F54"/>
    <w:rsid w:val="005B13F0"/>
    <w:rsid w:val="005B2C22"/>
    <w:rsid w:val="005B3157"/>
    <w:rsid w:val="005B4C01"/>
    <w:rsid w:val="005B505B"/>
    <w:rsid w:val="005B5559"/>
    <w:rsid w:val="005B704A"/>
    <w:rsid w:val="005B7C15"/>
    <w:rsid w:val="005C0EA0"/>
    <w:rsid w:val="005C1F53"/>
    <w:rsid w:val="005C1F56"/>
    <w:rsid w:val="005C2D22"/>
    <w:rsid w:val="005C444D"/>
    <w:rsid w:val="005C6BFA"/>
    <w:rsid w:val="005C7FB2"/>
    <w:rsid w:val="005C7FF7"/>
    <w:rsid w:val="005D05BD"/>
    <w:rsid w:val="005D1F35"/>
    <w:rsid w:val="005D242F"/>
    <w:rsid w:val="005D2DA1"/>
    <w:rsid w:val="005D3D01"/>
    <w:rsid w:val="005D44C3"/>
    <w:rsid w:val="005D456E"/>
    <w:rsid w:val="005D5605"/>
    <w:rsid w:val="005E0794"/>
    <w:rsid w:val="005E0B8B"/>
    <w:rsid w:val="005E180A"/>
    <w:rsid w:val="005E27E6"/>
    <w:rsid w:val="005E478B"/>
    <w:rsid w:val="005E677C"/>
    <w:rsid w:val="005F224B"/>
    <w:rsid w:val="005F2C21"/>
    <w:rsid w:val="00600D70"/>
    <w:rsid w:val="00602270"/>
    <w:rsid w:val="00602282"/>
    <w:rsid w:val="00604A12"/>
    <w:rsid w:val="00605316"/>
    <w:rsid w:val="00606553"/>
    <w:rsid w:val="006102F3"/>
    <w:rsid w:val="00612618"/>
    <w:rsid w:val="006133BA"/>
    <w:rsid w:val="00614E89"/>
    <w:rsid w:val="00615AD1"/>
    <w:rsid w:val="00620F41"/>
    <w:rsid w:val="00621C9D"/>
    <w:rsid w:val="00624878"/>
    <w:rsid w:val="00625AA4"/>
    <w:rsid w:val="006262E3"/>
    <w:rsid w:val="00626A60"/>
    <w:rsid w:val="00626F19"/>
    <w:rsid w:val="00627EAF"/>
    <w:rsid w:val="00631A29"/>
    <w:rsid w:val="00631B89"/>
    <w:rsid w:val="0063291F"/>
    <w:rsid w:val="00632C46"/>
    <w:rsid w:val="00632FE9"/>
    <w:rsid w:val="00635EA7"/>
    <w:rsid w:val="00636503"/>
    <w:rsid w:val="006403B0"/>
    <w:rsid w:val="00642400"/>
    <w:rsid w:val="00643C27"/>
    <w:rsid w:val="006464F7"/>
    <w:rsid w:val="006479F0"/>
    <w:rsid w:val="00652A01"/>
    <w:rsid w:val="006547B8"/>
    <w:rsid w:val="00654BB9"/>
    <w:rsid w:val="006554F5"/>
    <w:rsid w:val="00657B98"/>
    <w:rsid w:val="0066094D"/>
    <w:rsid w:val="00661A4B"/>
    <w:rsid w:val="006627A8"/>
    <w:rsid w:val="00667A6C"/>
    <w:rsid w:val="00670100"/>
    <w:rsid w:val="0067020D"/>
    <w:rsid w:val="00673539"/>
    <w:rsid w:val="00682787"/>
    <w:rsid w:val="00684753"/>
    <w:rsid w:val="006848FE"/>
    <w:rsid w:val="006851C5"/>
    <w:rsid w:val="00685C60"/>
    <w:rsid w:val="00686BB6"/>
    <w:rsid w:val="00687996"/>
    <w:rsid w:val="00687B4F"/>
    <w:rsid w:val="00692186"/>
    <w:rsid w:val="00692557"/>
    <w:rsid w:val="0069333D"/>
    <w:rsid w:val="00694E9D"/>
    <w:rsid w:val="00695EA1"/>
    <w:rsid w:val="00696EE9"/>
    <w:rsid w:val="006970A9"/>
    <w:rsid w:val="0069759C"/>
    <w:rsid w:val="006A17B9"/>
    <w:rsid w:val="006A1DA6"/>
    <w:rsid w:val="006A1F6D"/>
    <w:rsid w:val="006A2426"/>
    <w:rsid w:val="006A5180"/>
    <w:rsid w:val="006A5569"/>
    <w:rsid w:val="006A6687"/>
    <w:rsid w:val="006A78F7"/>
    <w:rsid w:val="006B1131"/>
    <w:rsid w:val="006B33DB"/>
    <w:rsid w:val="006B4443"/>
    <w:rsid w:val="006B4620"/>
    <w:rsid w:val="006C0ABF"/>
    <w:rsid w:val="006C0AEB"/>
    <w:rsid w:val="006C1C20"/>
    <w:rsid w:val="006C2E47"/>
    <w:rsid w:val="006C381B"/>
    <w:rsid w:val="006C46E2"/>
    <w:rsid w:val="006C50B9"/>
    <w:rsid w:val="006D0D79"/>
    <w:rsid w:val="006D13C3"/>
    <w:rsid w:val="006D4815"/>
    <w:rsid w:val="006D5437"/>
    <w:rsid w:val="006D61A0"/>
    <w:rsid w:val="006E0A03"/>
    <w:rsid w:val="006E1107"/>
    <w:rsid w:val="006E137D"/>
    <w:rsid w:val="006E19C0"/>
    <w:rsid w:val="006E3A6D"/>
    <w:rsid w:val="006E7A24"/>
    <w:rsid w:val="006F0203"/>
    <w:rsid w:val="006F2F3A"/>
    <w:rsid w:val="006F4147"/>
    <w:rsid w:val="006F6AA1"/>
    <w:rsid w:val="006F7350"/>
    <w:rsid w:val="006F7BAE"/>
    <w:rsid w:val="00700613"/>
    <w:rsid w:val="00700A82"/>
    <w:rsid w:val="00702659"/>
    <w:rsid w:val="007030E4"/>
    <w:rsid w:val="0070356C"/>
    <w:rsid w:val="0070405E"/>
    <w:rsid w:val="0070504C"/>
    <w:rsid w:val="00706E27"/>
    <w:rsid w:val="00707AD9"/>
    <w:rsid w:val="007109F2"/>
    <w:rsid w:val="007116EE"/>
    <w:rsid w:val="00711923"/>
    <w:rsid w:val="007128D2"/>
    <w:rsid w:val="007145DA"/>
    <w:rsid w:val="00715A9D"/>
    <w:rsid w:val="007164EF"/>
    <w:rsid w:val="00716D6B"/>
    <w:rsid w:val="00720C9C"/>
    <w:rsid w:val="00721EBF"/>
    <w:rsid w:val="00722653"/>
    <w:rsid w:val="0072480A"/>
    <w:rsid w:val="00725E37"/>
    <w:rsid w:val="00727A75"/>
    <w:rsid w:val="00732A64"/>
    <w:rsid w:val="00732DED"/>
    <w:rsid w:val="00734408"/>
    <w:rsid w:val="007356CD"/>
    <w:rsid w:val="007360C6"/>
    <w:rsid w:val="00736C4E"/>
    <w:rsid w:val="0074295B"/>
    <w:rsid w:val="0074371E"/>
    <w:rsid w:val="0074418F"/>
    <w:rsid w:val="007444D5"/>
    <w:rsid w:val="00745264"/>
    <w:rsid w:val="00745D26"/>
    <w:rsid w:val="00750CA1"/>
    <w:rsid w:val="00750EFA"/>
    <w:rsid w:val="00753468"/>
    <w:rsid w:val="00755A51"/>
    <w:rsid w:val="007570B0"/>
    <w:rsid w:val="007571DE"/>
    <w:rsid w:val="0075762E"/>
    <w:rsid w:val="007600EE"/>
    <w:rsid w:val="0076033D"/>
    <w:rsid w:val="007603BA"/>
    <w:rsid w:val="00760DAF"/>
    <w:rsid w:val="00762780"/>
    <w:rsid w:val="00762D61"/>
    <w:rsid w:val="0076327B"/>
    <w:rsid w:val="00763ABB"/>
    <w:rsid w:val="00764126"/>
    <w:rsid w:val="00764390"/>
    <w:rsid w:val="007676F7"/>
    <w:rsid w:val="00772CB8"/>
    <w:rsid w:val="0077436F"/>
    <w:rsid w:val="00776A46"/>
    <w:rsid w:val="00777030"/>
    <w:rsid w:val="0078046D"/>
    <w:rsid w:val="007807FF"/>
    <w:rsid w:val="007825E7"/>
    <w:rsid w:val="00783989"/>
    <w:rsid w:val="0078411E"/>
    <w:rsid w:val="00784AF5"/>
    <w:rsid w:val="0078733B"/>
    <w:rsid w:val="00792746"/>
    <w:rsid w:val="00792D3E"/>
    <w:rsid w:val="00792D9C"/>
    <w:rsid w:val="007946B1"/>
    <w:rsid w:val="0079788C"/>
    <w:rsid w:val="007A079B"/>
    <w:rsid w:val="007A0DC5"/>
    <w:rsid w:val="007A2130"/>
    <w:rsid w:val="007A5D8C"/>
    <w:rsid w:val="007A68BA"/>
    <w:rsid w:val="007A7A0D"/>
    <w:rsid w:val="007A7D82"/>
    <w:rsid w:val="007B1885"/>
    <w:rsid w:val="007B2307"/>
    <w:rsid w:val="007B24BF"/>
    <w:rsid w:val="007B3D77"/>
    <w:rsid w:val="007B461F"/>
    <w:rsid w:val="007B7D1E"/>
    <w:rsid w:val="007C0570"/>
    <w:rsid w:val="007C09F3"/>
    <w:rsid w:val="007C404D"/>
    <w:rsid w:val="007C54EA"/>
    <w:rsid w:val="007C5576"/>
    <w:rsid w:val="007C7330"/>
    <w:rsid w:val="007C7CB8"/>
    <w:rsid w:val="007D0F25"/>
    <w:rsid w:val="007D1406"/>
    <w:rsid w:val="007D17EF"/>
    <w:rsid w:val="007D2200"/>
    <w:rsid w:val="007D30B7"/>
    <w:rsid w:val="007D383B"/>
    <w:rsid w:val="007D4AB9"/>
    <w:rsid w:val="007D7984"/>
    <w:rsid w:val="007D7AA5"/>
    <w:rsid w:val="007D7C02"/>
    <w:rsid w:val="007D7DB1"/>
    <w:rsid w:val="007E0415"/>
    <w:rsid w:val="007E0C7E"/>
    <w:rsid w:val="007E19FD"/>
    <w:rsid w:val="007E2E1A"/>
    <w:rsid w:val="007E411E"/>
    <w:rsid w:val="007E45E9"/>
    <w:rsid w:val="007E50A1"/>
    <w:rsid w:val="007F252F"/>
    <w:rsid w:val="007F4078"/>
    <w:rsid w:val="007F55BE"/>
    <w:rsid w:val="007F5F07"/>
    <w:rsid w:val="00800312"/>
    <w:rsid w:val="0080031C"/>
    <w:rsid w:val="00804CB8"/>
    <w:rsid w:val="008076CF"/>
    <w:rsid w:val="0080787A"/>
    <w:rsid w:val="00810326"/>
    <w:rsid w:val="00810AAE"/>
    <w:rsid w:val="00811282"/>
    <w:rsid w:val="00811AD3"/>
    <w:rsid w:val="0081340D"/>
    <w:rsid w:val="0081485C"/>
    <w:rsid w:val="00814B2C"/>
    <w:rsid w:val="0081521A"/>
    <w:rsid w:val="00817D16"/>
    <w:rsid w:val="008211AD"/>
    <w:rsid w:val="00821FA6"/>
    <w:rsid w:val="00822210"/>
    <w:rsid w:val="00823E67"/>
    <w:rsid w:val="00823ED5"/>
    <w:rsid w:val="00825EDF"/>
    <w:rsid w:val="00826FB2"/>
    <w:rsid w:val="0082725A"/>
    <w:rsid w:val="00833FA8"/>
    <w:rsid w:val="0083589E"/>
    <w:rsid w:val="00837E09"/>
    <w:rsid w:val="00841C1E"/>
    <w:rsid w:val="008426E7"/>
    <w:rsid w:val="00842EC4"/>
    <w:rsid w:val="008435B1"/>
    <w:rsid w:val="00846FEF"/>
    <w:rsid w:val="008470E4"/>
    <w:rsid w:val="00847417"/>
    <w:rsid w:val="00850ABE"/>
    <w:rsid w:val="00851FB5"/>
    <w:rsid w:val="00852048"/>
    <w:rsid w:val="0085545B"/>
    <w:rsid w:val="00856768"/>
    <w:rsid w:val="00856FBD"/>
    <w:rsid w:val="008578B1"/>
    <w:rsid w:val="0086690E"/>
    <w:rsid w:val="00867C44"/>
    <w:rsid w:val="00870C1F"/>
    <w:rsid w:val="008719CC"/>
    <w:rsid w:val="00871A52"/>
    <w:rsid w:val="00872941"/>
    <w:rsid w:val="008730C2"/>
    <w:rsid w:val="00873104"/>
    <w:rsid w:val="00874531"/>
    <w:rsid w:val="008772DE"/>
    <w:rsid w:val="008778CE"/>
    <w:rsid w:val="008810B7"/>
    <w:rsid w:val="00881699"/>
    <w:rsid w:val="00881841"/>
    <w:rsid w:val="00881D91"/>
    <w:rsid w:val="008826A5"/>
    <w:rsid w:val="00883151"/>
    <w:rsid w:val="008863E2"/>
    <w:rsid w:val="00887256"/>
    <w:rsid w:val="008877B2"/>
    <w:rsid w:val="00890A3D"/>
    <w:rsid w:val="00890CFA"/>
    <w:rsid w:val="00891BD7"/>
    <w:rsid w:val="00893EA9"/>
    <w:rsid w:val="00894BF9"/>
    <w:rsid w:val="0089727F"/>
    <w:rsid w:val="00897E46"/>
    <w:rsid w:val="008A0AF4"/>
    <w:rsid w:val="008A1EE1"/>
    <w:rsid w:val="008A1F2B"/>
    <w:rsid w:val="008A2245"/>
    <w:rsid w:val="008A22F0"/>
    <w:rsid w:val="008A3691"/>
    <w:rsid w:val="008A5C38"/>
    <w:rsid w:val="008A6520"/>
    <w:rsid w:val="008A677D"/>
    <w:rsid w:val="008A6DB1"/>
    <w:rsid w:val="008A727F"/>
    <w:rsid w:val="008A74F8"/>
    <w:rsid w:val="008A7E08"/>
    <w:rsid w:val="008B069B"/>
    <w:rsid w:val="008B0E24"/>
    <w:rsid w:val="008B1034"/>
    <w:rsid w:val="008B2AF6"/>
    <w:rsid w:val="008B5C92"/>
    <w:rsid w:val="008B722B"/>
    <w:rsid w:val="008C0167"/>
    <w:rsid w:val="008C0908"/>
    <w:rsid w:val="008C18F9"/>
    <w:rsid w:val="008C250B"/>
    <w:rsid w:val="008C2B64"/>
    <w:rsid w:val="008C581D"/>
    <w:rsid w:val="008C59B3"/>
    <w:rsid w:val="008C648E"/>
    <w:rsid w:val="008D0684"/>
    <w:rsid w:val="008D3B44"/>
    <w:rsid w:val="008D409A"/>
    <w:rsid w:val="008D59FB"/>
    <w:rsid w:val="008D613F"/>
    <w:rsid w:val="008D78C1"/>
    <w:rsid w:val="008E2193"/>
    <w:rsid w:val="008E2D97"/>
    <w:rsid w:val="008E3C2A"/>
    <w:rsid w:val="008E4488"/>
    <w:rsid w:val="008E5908"/>
    <w:rsid w:val="008E6091"/>
    <w:rsid w:val="008E66A3"/>
    <w:rsid w:val="008F22F8"/>
    <w:rsid w:val="008F320B"/>
    <w:rsid w:val="008F3F7C"/>
    <w:rsid w:val="008F688B"/>
    <w:rsid w:val="008F70EC"/>
    <w:rsid w:val="008F7AD0"/>
    <w:rsid w:val="008F7D08"/>
    <w:rsid w:val="0090016F"/>
    <w:rsid w:val="009005BE"/>
    <w:rsid w:val="00900AFB"/>
    <w:rsid w:val="00901072"/>
    <w:rsid w:val="009011C8"/>
    <w:rsid w:val="009019FE"/>
    <w:rsid w:val="00902371"/>
    <w:rsid w:val="009029BF"/>
    <w:rsid w:val="00904794"/>
    <w:rsid w:val="00906DE2"/>
    <w:rsid w:val="00911783"/>
    <w:rsid w:val="009123AA"/>
    <w:rsid w:val="00912EFE"/>
    <w:rsid w:val="00915CD7"/>
    <w:rsid w:val="00915FFE"/>
    <w:rsid w:val="00917EEB"/>
    <w:rsid w:val="00920CE8"/>
    <w:rsid w:val="00920F54"/>
    <w:rsid w:val="00921F70"/>
    <w:rsid w:val="009222C9"/>
    <w:rsid w:val="0092318F"/>
    <w:rsid w:val="00924191"/>
    <w:rsid w:val="00925429"/>
    <w:rsid w:val="00926636"/>
    <w:rsid w:val="009266E4"/>
    <w:rsid w:val="009272BE"/>
    <w:rsid w:val="00927C60"/>
    <w:rsid w:val="0093001A"/>
    <w:rsid w:val="00931BFB"/>
    <w:rsid w:val="0093218C"/>
    <w:rsid w:val="009321D7"/>
    <w:rsid w:val="00933B0D"/>
    <w:rsid w:val="00934A6B"/>
    <w:rsid w:val="00935F60"/>
    <w:rsid w:val="00936CA0"/>
    <w:rsid w:val="00940018"/>
    <w:rsid w:val="009406B3"/>
    <w:rsid w:val="00941948"/>
    <w:rsid w:val="00945FB3"/>
    <w:rsid w:val="00947883"/>
    <w:rsid w:val="00950318"/>
    <w:rsid w:val="009516AD"/>
    <w:rsid w:val="00951DD9"/>
    <w:rsid w:val="00952BFF"/>
    <w:rsid w:val="0095346A"/>
    <w:rsid w:val="00953CBB"/>
    <w:rsid w:val="009543B3"/>
    <w:rsid w:val="00955285"/>
    <w:rsid w:val="009562DC"/>
    <w:rsid w:val="00957F34"/>
    <w:rsid w:val="0096269A"/>
    <w:rsid w:val="009638D9"/>
    <w:rsid w:val="00964916"/>
    <w:rsid w:val="009651D0"/>
    <w:rsid w:val="00966D49"/>
    <w:rsid w:val="0096706C"/>
    <w:rsid w:val="00967279"/>
    <w:rsid w:val="009677B9"/>
    <w:rsid w:val="00967D60"/>
    <w:rsid w:val="00970877"/>
    <w:rsid w:val="00970FFB"/>
    <w:rsid w:val="00974A34"/>
    <w:rsid w:val="00976AED"/>
    <w:rsid w:val="00976F5E"/>
    <w:rsid w:val="009775E3"/>
    <w:rsid w:val="00977F18"/>
    <w:rsid w:val="00981268"/>
    <w:rsid w:val="00981345"/>
    <w:rsid w:val="0098292F"/>
    <w:rsid w:val="00982FC9"/>
    <w:rsid w:val="009842C9"/>
    <w:rsid w:val="00986153"/>
    <w:rsid w:val="00986214"/>
    <w:rsid w:val="00986EF5"/>
    <w:rsid w:val="00992817"/>
    <w:rsid w:val="00993BAA"/>
    <w:rsid w:val="00993C49"/>
    <w:rsid w:val="00994319"/>
    <w:rsid w:val="00994B13"/>
    <w:rsid w:val="009956CF"/>
    <w:rsid w:val="00997B6D"/>
    <w:rsid w:val="009A18A2"/>
    <w:rsid w:val="009A2217"/>
    <w:rsid w:val="009A4CCE"/>
    <w:rsid w:val="009A6E65"/>
    <w:rsid w:val="009A70D4"/>
    <w:rsid w:val="009B1303"/>
    <w:rsid w:val="009B1BAD"/>
    <w:rsid w:val="009B2865"/>
    <w:rsid w:val="009B36D6"/>
    <w:rsid w:val="009B7CE0"/>
    <w:rsid w:val="009C0A11"/>
    <w:rsid w:val="009C0B8C"/>
    <w:rsid w:val="009C119D"/>
    <w:rsid w:val="009C46C9"/>
    <w:rsid w:val="009C56B7"/>
    <w:rsid w:val="009C604B"/>
    <w:rsid w:val="009C75DA"/>
    <w:rsid w:val="009D47AC"/>
    <w:rsid w:val="009D75B1"/>
    <w:rsid w:val="009D7A97"/>
    <w:rsid w:val="009E0F5D"/>
    <w:rsid w:val="009E13F8"/>
    <w:rsid w:val="009E16AB"/>
    <w:rsid w:val="009E3C07"/>
    <w:rsid w:val="009E3C45"/>
    <w:rsid w:val="009E5F88"/>
    <w:rsid w:val="009E6317"/>
    <w:rsid w:val="009E7018"/>
    <w:rsid w:val="009F05B2"/>
    <w:rsid w:val="009F0D34"/>
    <w:rsid w:val="009F1233"/>
    <w:rsid w:val="009F1B60"/>
    <w:rsid w:val="009F26F1"/>
    <w:rsid w:val="009F4B3C"/>
    <w:rsid w:val="009F64F4"/>
    <w:rsid w:val="00A01037"/>
    <w:rsid w:val="00A0156F"/>
    <w:rsid w:val="00A016B5"/>
    <w:rsid w:val="00A039DC"/>
    <w:rsid w:val="00A049F3"/>
    <w:rsid w:val="00A052F8"/>
    <w:rsid w:val="00A072A2"/>
    <w:rsid w:val="00A11AD2"/>
    <w:rsid w:val="00A12614"/>
    <w:rsid w:val="00A1336B"/>
    <w:rsid w:val="00A150D1"/>
    <w:rsid w:val="00A15B39"/>
    <w:rsid w:val="00A162DA"/>
    <w:rsid w:val="00A16D34"/>
    <w:rsid w:val="00A17453"/>
    <w:rsid w:val="00A22366"/>
    <w:rsid w:val="00A23D92"/>
    <w:rsid w:val="00A25293"/>
    <w:rsid w:val="00A2638F"/>
    <w:rsid w:val="00A271A1"/>
    <w:rsid w:val="00A271E1"/>
    <w:rsid w:val="00A27484"/>
    <w:rsid w:val="00A27D7E"/>
    <w:rsid w:val="00A30A01"/>
    <w:rsid w:val="00A33306"/>
    <w:rsid w:val="00A37CEB"/>
    <w:rsid w:val="00A40FA3"/>
    <w:rsid w:val="00A423B3"/>
    <w:rsid w:val="00A44816"/>
    <w:rsid w:val="00A474EF"/>
    <w:rsid w:val="00A5178D"/>
    <w:rsid w:val="00A51840"/>
    <w:rsid w:val="00A51F64"/>
    <w:rsid w:val="00A6097E"/>
    <w:rsid w:val="00A6183D"/>
    <w:rsid w:val="00A625C0"/>
    <w:rsid w:val="00A63B95"/>
    <w:rsid w:val="00A64E9A"/>
    <w:rsid w:val="00A66709"/>
    <w:rsid w:val="00A72523"/>
    <w:rsid w:val="00A72BE3"/>
    <w:rsid w:val="00A72FC9"/>
    <w:rsid w:val="00A7429D"/>
    <w:rsid w:val="00A74CA1"/>
    <w:rsid w:val="00A750DB"/>
    <w:rsid w:val="00A75879"/>
    <w:rsid w:val="00A766CD"/>
    <w:rsid w:val="00A774AE"/>
    <w:rsid w:val="00A80192"/>
    <w:rsid w:val="00A83338"/>
    <w:rsid w:val="00A8423B"/>
    <w:rsid w:val="00A86ADE"/>
    <w:rsid w:val="00A87990"/>
    <w:rsid w:val="00A90808"/>
    <w:rsid w:val="00A91577"/>
    <w:rsid w:val="00A917EE"/>
    <w:rsid w:val="00A91957"/>
    <w:rsid w:val="00A91AAE"/>
    <w:rsid w:val="00A941A2"/>
    <w:rsid w:val="00A954D8"/>
    <w:rsid w:val="00A95738"/>
    <w:rsid w:val="00A97905"/>
    <w:rsid w:val="00AA0141"/>
    <w:rsid w:val="00AA37B4"/>
    <w:rsid w:val="00AA3EFF"/>
    <w:rsid w:val="00AA50B5"/>
    <w:rsid w:val="00AA6B46"/>
    <w:rsid w:val="00AA6BE2"/>
    <w:rsid w:val="00AA7879"/>
    <w:rsid w:val="00AB4ABC"/>
    <w:rsid w:val="00AB7F3F"/>
    <w:rsid w:val="00AC0264"/>
    <w:rsid w:val="00AC04E8"/>
    <w:rsid w:val="00AC1F8F"/>
    <w:rsid w:val="00AC6D9E"/>
    <w:rsid w:val="00AC7283"/>
    <w:rsid w:val="00AD6648"/>
    <w:rsid w:val="00AD664F"/>
    <w:rsid w:val="00AD7F8C"/>
    <w:rsid w:val="00AE04F8"/>
    <w:rsid w:val="00AE18A4"/>
    <w:rsid w:val="00AE27D8"/>
    <w:rsid w:val="00AE3B73"/>
    <w:rsid w:val="00AE44A1"/>
    <w:rsid w:val="00AE5305"/>
    <w:rsid w:val="00AE57CA"/>
    <w:rsid w:val="00AE5F59"/>
    <w:rsid w:val="00AE606B"/>
    <w:rsid w:val="00AE70C6"/>
    <w:rsid w:val="00AF0FFC"/>
    <w:rsid w:val="00AF198B"/>
    <w:rsid w:val="00AF2435"/>
    <w:rsid w:val="00AF7B23"/>
    <w:rsid w:val="00AF7BCA"/>
    <w:rsid w:val="00AF7DB5"/>
    <w:rsid w:val="00AF7EBF"/>
    <w:rsid w:val="00AF7F1C"/>
    <w:rsid w:val="00B01E09"/>
    <w:rsid w:val="00B022A4"/>
    <w:rsid w:val="00B0254B"/>
    <w:rsid w:val="00B0469B"/>
    <w:rsid w:val="00B0615C"/>
    <w:rsid w:val="00B07171"/>
    <w:rsid w:val="00B1149F"/>
    <w:rsid w:val="00B127C0"/>
    <w:rsid w:val="00B12CD6"/>
    <w:rsid w:val="00B12EBF"/>
    <w:rsid w:val="00B132B3"/>
    <w:rsid w:val="00B13AC8"/>
    <w:rsid w:val="00B13C22"/>
    <w:rsid w:val="00B13DD6"/>
    <w:rsid w:val="00B169DA"/>
    <w:rsid w:val="00B17628"/>
    <w:rsid w:val="00B177CF"/>
    <w:rsid w:val="00B17C6B"/>
    <w:rsid w:val="00B2030A"/>
    <w:rsid w:val="00B20704"/>
    <w:rsid w:val="00B215A7"/>
    <w:rsid w:val="00B21909"/>
    <w:rsid w:val="00B22294"/>
    <w:rsid w:val="00B270A6"/>
    <w:rsid w:val="00B30296"/>
    <w:rsid w:val="00B316EE"/>
    <w:rsid w:val="00B31A4D"/>
    <w:rsid w:val="00B3273D"/>
    <w:rsid w:val="00B329F8"/>
    <w:rsid w:val="00B33CC5"/>
    <w:rsid w:val="00B33DAC"/>
    <w:rsid w:val="00B341F0"/>
    <w:rsid w:val="00B40B0C"/>
    <w:rsid w:val="00B41508"/>
    <w:rsid w:val="00B41740"/>
    <w:rsid w:val="00B428B3"/>
    <w:rsid w:val="00B42FC1"/>
    <w:rsid w:val="00B43A17"/>
    <w:rsid w:val="00B509EB"/>
    <w:rsid w:val="00B51E02"/>
    <w:rsid w:val="00B5255C"/>
    <w:rsid w:val="00B527AA"/>
    <w:rsid w:val="00B52862"/>
    <w:rsid w:val="00B53066"/>
    <w:rsid w:val="00B537F1"/>
    <w:rsid w:val="00B5689D"/>
    <w:rsid w:val="00B578AC"/>
    <w:rsid w:val="00B57C1F"/>
    <w:rsid w:val="00B6257C"/>
    <w:rsid w:val="00B63DC2"/>
    <w:rsid w:val="00B67B67"/>
    <w:rsid w:val="00B70065"/>
    <w:rsid w:val="00B70109"/>
    <w:rsid w:val="00B708D1"/>
    <w:rsid w:val="00B736FA"/>
    <w:rsid w:val="00B7526D"/>
    <w:rsid w:val="00B75E02"/>
    <w:rsid w:val="00B772ED"/>
    <w:rsid w:val="00B779A1"/>
    <w:rsid w:val="00B80E63"/>
    <w:rsid w:val="00B81D4B"/>
    <w:rsid w:val="00B82247"/>
    <w:rsid w:val="00B82339"/>
    <w:rsid w:val="00B84501"/>
    <w:rsid w:val="00B85F64"/>
    <w:rsid w:val="00B86BB1"/>
    <w:rsid w:val="00B86F1F"/>
    <w:rsid w:val="00B871BC"/>
    <w:rsid w:val="00B9182A"/>
    <w:rsid w:val="00B91D3F"/>
    <w:rsid w:val="00B94141"/>
    <w:rsid w:val="00B94C73"/>
    <w:rsid w:val="00BA05BA"/>
    <w:rsid w:val="00BA375F"/>
    <w:rsid w:val="00BA38F0"/>
    <w:rsid w:val="00BA4423"/>
    <w:rsid w:val="00BA5CBB"/>
    <w:rsid w:val="00BA62C6"/>
    <w:rsid w:val="00BB39C0"/>
    <w:rsid w:val="00BB3D84"/>
    <w:rsid w:val="00BB3D9C"/>
    <w:rsid w:val="00BB4ACD"/>
    <w:rsid w:val="00BB65A8"/>
    <w:rsid w:val="00BB73CA"/>
    <w:rsid w:val="00BC02B8"/>
    <w:rsid w:val="00BC163A"/>
    <w:rsid w:val="00BC1AD9"/>
    <w:rsid w:val="00BC2D95"/>
    <w:rsid w:val="00BC4EDA"/>
    <w:rsid w:val="00BC5368"/>
    <w:rsid w:val="00BC5FC1"/>
    <w:rsid w:val="00BC69FE"/>
    <w:rsid w:val="00BC6F38"/>
    <w:rsid w:val="00BC72D0"/>
    <w:rsid w:val="00BD0433"/>
    <w:rsid w:val="00BD3A94"/>
    <w:rsid w:val="00BD3E98"/>
    <w:rsid w:val="00BE0D5E"/>
    <w:rsid w:val="00BE1ABF"/>
    <w:rsid w:val="00BE2147"/>
    <w:rsid w:val="00BE299E"/>
    <w:rsid w:val="00BE393A"/>
    <w:rsid w:val="00BE3D1F"/>
    <w:rsid w:val="00BE4956"/>
    <w:rsid w:val="00BE5231"/>
    <w:rsid w:val="00BE6665"/>
    <w:rsid w:val="00BE72DE"/>
    <w:rsid w:val="00BF1F3B"/>
    <w:rsid w:val="00BF24A4"/>
    <w:rsid w:val="00BF26E2"/>
    <w:rsid w:val="00BF2988"/>
    <w:rsid w:val="00BF6797"/>
    <w:rsid w:val="00BF6B4A"/>
    <w:rsid w:val="00BF7356"/>
    <w:rsid w:val="00C02B2F"/>
    <w:rsid w:val="00C03767"/>
    <w:rsid w:val="00C03ABA"/>
    <w:rsid w:val="00C03D4F"/>
    <w:rsid w:val="00C04343"/>
    <w:rsid w:val="00C04497"/>
    <w:rsid w:val="00C054A1"/>
    <w:rsid w:val="00C06173"/>
    <w:rsid w:val="00C10AC4"/>
    <w:rsid w:val="00C1153E"/>
    <w:rsid w:val="00C143E6"/>
    <w:rsid w:val="00C1455F"/>
    <w:rsid w:val="00C16F3E"/>
    <w:rsid w:val="00C17BBD"/>
    <w:rsid w:val="00C207BE"/>
    <w:rsid w:val="00C20F7F"/>
    <w:rsid w:val="00C21CF4"/>
    <w:rsid w:val="00C21E89"/>
    <w:rsid w:val="00C23368"/>
    <w:rsid w:val="00C241CC"/>
    <w:rsid w:val="00C2442A"/>
    <w:rsid w:val="00C24A1A"/>
    <w:rsid w:val="00C24B4A"/>
    <w:rsid w:val="00C2588D"/>
    <w:rsid w:val="00C276BC"/>
    <w:rsid w:val="00C277BF"/>
    <w:rsid w:val="00C303BD"/>
    <w:rsid w:val="00C3301A"/>
    <w:rsid w:val="00C33540"/>
    <w:rsid w:val="00C34420"/>
    <w:rsid w:val="00C34E1D"/>
    <w:rsid w:val="00C36315"/>
    <w:rsid w:val="00C3669E"/>
    <w:rsid w:val="00C40A39"/>
    <w:rsid w:val="00C40AD3"/>
    <w:rsid w:val="00C41608"/>
    <w:rsid w:val="00C46502"/>
    <w:rsid w:val="00C479A9"/>
    <w:rsid w:val="00C47B99"/>
    <w:rsid w:val="00C50F07"/>
    <w:rsid w:val="00C51C19"/>
    <w:rsid w:val="00C561A9"/>
    <w:rsid w:val="00C61314"/>
    <w:rsid w:val="00C63422"/>
    <w:rsid w:val="00C63746"/>
    <w:rsid w:val="00C6512A"/>
    <w:rsid w:val="00C657A7"/>
    <w:rsid w:val="00C716AF"/>
    <w:rsid w:val="00C71E1B"/>
    <w:rsid w:val="00C74083"/>
    <w:rsid w:val="00C74393"/>
    <w:rsid w:val="00C744C8"/>
    <w:rsid w:val="00C77700"/>
    <w:rsid w:val="00C7797A"/>
    <w:rsid w:val="00C80347"/>
    <w:rsid w:val="00C803BA"/>
    <w:rsid w:val="00C80A54"/>
    <w:rsid w:val="00C81A8E"/>
    <w:rsid w:val="00C828B8"/>
    <w:rsid w:val="00C868BA"/>
    <w:rsid w:val="00C87CB9"/>
    <w:rsid w:val="00C90170"/>
    <w:rsid w:val="00C923AE"/>
    <w:rsid w:val="00C92A13"/>
    <w:rsid w:val="00C94245"/>
    <w:rsid w:val="00C94264"/>
    <w:rsid w:val="00C95C8B"/>
    <w:rsid w:val="00C96054"/>
    <w:rsid w:val="00C96CC6"/>
    <w:rsid w:val="00C96FBD"/>
    <w:rsid w:val="00CA08AD"/>
    <w:rsid w:val="00CA1708"/>
    <w:rsid w:val="00CA197E"/>
    <w:rsid w:val="00CA351F"/>
    <w:rsid w:val="00CA5547"/>
    <w:rsid w:val="00CA6063"/>
    <w:rsid w:val="00CA64A9"/>
    <w:rsid w:val="00CA6B5E"/>
    <w:rsid w:val="00CB081A"/>
    <w:rsid w:val="00CB22F3"/>
    <w:rsid w:val="00CB2DFE"/>
    <w:rsid w:val="00CB327E"/>
    <w:rsid w:val="00CB3563"/>
    <w:rsid w:val="00CB526A"/>
    <w:rsid w:val="00CB556C"/>
    <w:rsid w:val="00CB6148"/>
    <w:rsid w:val="00CC0252"/>
    <w:rsid w:val="00CC08A7"/>
    <w:rsid w:val="00CC0DD0"/>
    <w:rsid w:val="00CC1B7A"/>
    <w:rsid w:val="00CC1DDF"/>
    <w:rsid w:val="00CC2E7F"/>
    <w:rsid w:val="00CC5D99"/>
    <w:rsid w:val="00CC7D10"/>
    <w:rsid w:val="00CD1324"/>
    <w:rsid w:val="00CD1D1B"/>
    <w:rsid w:val="00CD27F4"/>
    <w:rsid w:val="00CD3499"/>
    <w:rsid w:val="00CD3652"/>
    <w:rsid w:val="00CD4843"/>
    <w:rsid w:val="00CD54DB"/>
    <w:rsid w:val="00CD7633"/>
    <w:rsid w:val="00CD79DC"/>
    <w:rsid w:val="00CD7C15"/>
    <w:rsid w:val="00CD7CD0"/>
    <w:rsid w:val="00CD7E47"/>
    <w:rsid w:val="00CD7ECB"/>
    <w:rsid w:val="00CE207A"/>
    <w:rsid w:val="00CE2EFD"/>
    <w:rsid w:val="00CE3276"/>
    <w:rsid w:val="00CE5F12"/>
    <w:rsid w:val="00CE7307"/>
    <w:rsid w:val="00CF0CD4"/>
    <w:rsid w:val="00CF1102"/>
    <w:rsid w:val="00CF146E"/>
    <w:rsid w:val="00CF66A6"/>
    <w:rsid w:val="00D01F71"/>
    <w:rsid w:val="00D0288B"/>
    <w:rsid w:val="00D03C06"/>
    <w:rsid w:val="00D04147"/>
    <w:rsid w:val="00D04441"/>
    <w:rsid w:val="00D05928"/>
    <w:rsid w:val="00D11BED"/>
    <w:rsid w:val="00D11F62"/>
    <w:rsid w:val="00D1473B"/>
    <w:rsid w:val="00D17050"/>
    <w:rsid w:val="00D17293"/>
    <w:rsid w:val="00D17713"/>
    <w:rsid w:val="00D178CD"/>
    <w:rsid w:val="00D21E7F"/>
    <w:rsid w:val="00D25A25"/>
    <w:rsid w:val="00D3092E"/>
    <w:rsid w:val="00D30D24"/>
    <w:rsid w:val="00D310F9"/>
    <w:rsid w:val="00D31432"/>
    <w:rsid w:val="00D31488"/>
    <w:rsid w:val="00D34EEE"/>
    <w:rsid w:val="00D35589"/>
    <w:rsid w:val="00D446D6"/>
    <w:rsid w:val="00D51DCC"/>
    <w:rsid w:val="00D53EA5"/>
    <w:rsid w:val="00D541D1"/>
    <w:rsid w:val="00D55503"/>
    <w:rsid w:val="00D55A17"/>
    <w:rsid w:val="00D6121D"/>
    <w:rsid w:val="00D61500"/>
    <w:rsid w:val="00D638EE"/>
    <w:rsid w:val="00D64890"/>
    <w:rsid w:val="00D64ED5"/>
    <w:rsid w:val="00D665BC"/>
    <w:rsid w:val="00D66C7E"/>
    <w:rsid w:val="00D70557"/>
    <w:rsid w:val="00D70674"/>
    <w:rsid w:val="00D72547"/>
    <w:rsid w:val="00D72753"/>
    <w:rsid w:val="00D73966"/>
    <w:rsid w:val="00D744A6"/>
    <w:rsid w:val="00D74E07"/>
    <w:rsid w:val="00D75B0F"/>
    <w:rsid w:val="00D76D79"/>
    <w:rsid w:val="00D82FF6"/>
    <w:rsid w:val="00D83BAB"/>
    <w:rsid w:val="00D860A3"/>
    <w:rsid w:val="00D863E9"/>
    <w:rsid w:val="00D87FE4"/>
    <w:rsid w:val="00D910E2"/>
    <w:rsid w:val="00D92E5B"/>
    <w:rsid w:val="00DA0E6E"/>
    <w:rsid w:val="00DA2522"/>
    <w:rsid w:val="00DA2935"/>
    <w:rsid w:val="00DA3DFF"/>
    <w:rsid w:val="00DA5A5F"/>
    <w:rsid w:val="00DA5D32"/>
    <w:rsid w:val="00DB14C1"/>
    <w:rsid w:val="00DB2652"/>
    <w:rsid w:val="00DB27CD"/>
    <w:rsid w:val="00DB3E98"/>
    <w:rsid w:val="00DB6A67"/>
    <w:rsid w:val="00DB70FB"/>
    <w:rsid w:val="00DC0BB0"/>
    <w:rsid w:val="00DC311D"/>
    <w:rsid w:val="00DC5931"/>
    <w:rsid w:val="00DC5AE9"/>
    <w:rsid w:val="00DD02CF"/>
    <w:rsid w:val="00DD0C47"/>
    <w:rsid w:val="00DD14DE"/>
    <w:rsid w:val="00DD272B"/>
    <w:rsid w:val="00DD6753"/>
    <w:rsid w:val="00DD6A0E"/>
    <w:rsid w:val="00DE1F1F"/>
    <w:rsid w:val="00DE2FE9"/>
    <w:rsid w:val="00DE407C"/>
    <w:rsid w:val="00DE56A2"/>
    <w:rsid w:val="00DE5CD0"/>
    <w:rsid w:val="00DE5FF2"/>
    <w:rsid w:val="00DE77A2"/>
    <w:rsid w:val="00DE7F87"/>
    <w:rsid w:val="00DF0BE0"/>
    <w:rsid w:val="00DF1E8D"/>
    <w:rsid w:val="00DF31DD"/>
    <w:rsid w:val="00DF36E6"/>
    <w:rsid w:val="00DF4E60"/>
    <w:rsid w:val="00DF503C"/>
    <w:rsid w:val="00E00C04"/>
    <w:rsid w:val="00E022AE"/>
    <w:rsid w:val="00E02926"/>
    <w:rsid w:val="00E02CD6"/>
    <w:rsid w:val="00E06FBC"/>
    <w:rsid w:val="00E11480"/>
    <w:rsid w:val="00E1217B"/>
    <w:rsid w:val="00E1442C"/>
    <w:rsid w:val="00E16078"/>
    <w:rsid w:val="00E17DEC"/>
    <w:rsid w:val="00E21955"/>
    <w:rsid w:val="00E24218"/>
    <w:rsid w:val="00E246BD"/>
    <w:rsid w:val="00E25751"/>
    <w:rsid w:val="00E2598F"/>
    <w:rsid w:val="00E25E10"/>
    <w:rsid w:val="00E26EF0"/>
    <w:rsid w:val="00E279D4"/>
    <w:rsid w:val="00E27F84"/>
    <w:rsid w:val="00E3031C"/>
    <w:rsid w:val="00E30BF7"/>
    <w:rsid w:val="00E311DE"/>
    <w:rsid w:val="00E317C5"/>
    <w:rsid w:val="00E33C2D"/>
    <w:rsid w:val="00E35FC3"/>
    <w:rsid w:val="00E36A6F"/>
    <w:rsid w:val="00E434DE"/>
    <w:rsid w:val="00E43ABA"/>
    <w:rsid w:val="00E45E4E"/>
    <w:rsid w:val="00E467AB"/>
    <w:rsid w:val="00E5347E"/>
    <w:rsid w:val="00E5447F"/>
    <w:rsid w:val="00E5553E"/>
    <w:rsid w:val="00E557BC"/>
    <w:rsid w:val="00E557FA"/>
    <w:rsid w:val="00E55C4F"/>
    <w:rsid w:val="00E56BFC"/>
    <w:rsid w:val="00E57C4B"/>
    <w:rsid w:val="00E57FAB"/>
    <w:rsid w:val="00E621F7"/>
    <w:rsid w:val="00E627F8"/>
    <w:rsid w:val="00E64862"/>
    <w:rsid w:val="00E70361"/>
    <w:rsid w:val="00E73E03"/>
    <w:rsid w:val="00E759DF"/>
    <w:rsid w:val="00E75B51"/>
    <w:rsid w:val="00E76C82"/>
    <w:rsid w:val="00E81619"/>
    <w:rsid w:val="00E83ADF"/>
    <w:rsid w:val="00E84BE2"/>
    <w:rsid w:val="00E8571B"/>
    <w:rsid w:val="00E86187"/>
    <w:rsid w:val="00E862E5"/>
    <w:rsid w:val="00E86771"/>
    <w:rsid w:val="00E902DF"/>
    <w:rsid w:val="00E90EAE"/>
    <w:rsid w:val="00E91880"/>
    <w:rsid w:val="00E918BD"/>
    <w:rsid w:val="00E93245"/>
    <w:rsid w:val="00E937E3"/>
    <w:rsid w:val="00E94C52"/>
    <w:rsid w:val="00E9715F"/>
    <w:rsid w:val="00E97D91"/>
    <w:rsid w:val="00EA28B2"/>
    <w:rsid w:val="00EA41CF"/>
    <w:rsid w:val="00EA45DE"/>
    <w:rsid w:val="00EA53B9"/>
    <w:rsid w:val="00EA59F3"/>
    <w:rsid w:val="00EB0943"/>
    <w:rsid w:val="00EB0C5E"/>
    <w:rsid w:val="00EB0F29"/>
    <w:rsid w:val="00EB205D"/>
    <w:rsid w:val="00EB2A0B"/>
    <w:rsid w:val="00EB4B3B"/>
    <w:rsid w:val="00EB5121"/>
    <w:rsid w:val="00EB7693"/>
    <w:rsid w:val="00EB76D8"/>
    <w:rsid w:val="00EB7DF1"/>
    <w:rsid w:val="00EC06BC"/>
    <w:rsid w:val="00EC308A"/>
    <w:rsid w:val="00EC3CB4"/>
    <w:rsid w:val="00EC5552"/>
    <w:rsid w:val="00EC562F"/>
    <w:rsid w:val="00EC5BCE"/>
    <w:rsid w:val="00EC7BA0"/>
    <w:rsid w:val="00ED3530"/>
    <w:rsid w:val="00ED5F73"/>
    <w:rsid w:val="00EE0BF8"/>
    <w:rsid w:val="00EE11F6"/>
    <w:rsid w:val="00EE16EB"/>
    <w:rsid w:val="00EE187F"/>
    <w:rsid w:val="00EE2596"/>
    <w:rsid w:val="00EE3129"/>
    <w:rsid w:val="00EE3D2A"/>
    <w:rsid w:val="00EE4D16"/>
    <w:rsid w:val="00EE4E37"/>
    <w:rsid w:val="00EE7A27"/>
    <w:rsid w:val="00EF08E3"/>
    <w:rsid w:val="00EF60C9"/>
    <w:rsid w:val="00F00649"/>
    <w:rsid w:val="00F01DB7"/>
    <w:rsid w:val="00F02C77"/>
    <w:rsid w:val="00F03D38"/>
    <w:rsid w:val="00F04925"/>
    <w:rsid w:val="00F04D86"/>
    <w:rsid w:val="00F054D4"/>
    <w:rsid w:val="00F05CC5"/>
    <w:rsid w:val="00F11611"/>
    <w:rsid w:val="00F1301E"/>
    <w:rsid w:val="00F13F6A"/>
    <w:rsid w:val="00F159DD"/>
    <w:rsid w:val="00F15F10"/>
    <w:rsid w:val="00F161A0"/>
    <w:rsid w:val="00F1635A"/>
    <w:rsid w:val="00F1661D"/>
    <w:rsid w:val="00F16713"/>
    <w:rsid w:val="00F172FA"/>
    <w:rsid w:val="00F17A90"/>
    <w:rsid w:val="00F201B8"/>
    <w:rsid w:val="00F2250A"/>
    <w:rsid w:val="00F23F49"/>
    <w:rsid w:val="00F248F2"/>
    <w:rsid w:val="00F24DCF"/>
    <w:rsid w:val="00F250E0"/>
    <w:rsid w:val="00F2577E"/>
    <w:rsid w:val="00F26316"/>
    <w:rsid w:val="00F26AB6"/>
    <w:rsid w:val="00F303EE"/>
    <w:rsid w:val="00F305EA"/>
    <w:rsid w:val="00F30C0D"/>
    <w:rsid w:val="00F32308"/>
    <w:rsid w:val="00F3306C"/>
    <w:rsid w:val="00F33BAB"/>
    <w:rsid w:val="00F35203"/>
    <w:rsid w:val="00F3640A"/>
    <w:rsid w:val="00F44BA2"/>
    <w:rsid w:val="00F44BA7"/>
    <w:rsid w:val="00F456E3"/>
    <w:rsid w:val="00F4634C"/>
    <w:rsid w:val="00F4784A"/>
    <w:rsid w:val="00F47EFF"/>
    <w:rsid w:val="00F503B3"/>
    <w:rsid w:val="00F509CB"/>
    <w:rsid w:val="00F53221"/>
    <w:rsid w:val="00F557BD"/>
    <w:rsid w:val="00F55A84"/>
    <w:rsid w:val="00F60E8B"/>
    <w:rsid w:val="00F61B0B"/>
    <w:rsid w:val="00F61D94"/>
    <w:rsid w:val="00F64712"/>
    <w:rsid w:val="00F64B03"/>
    <w:rsid w:val="00F65C98"/>
    <w:rsid w:val="00F66F63"/>
    <w:rsid w:val="00F701EF"/>
    <w:rsid w:val="00F704CA"/>
    <w:rsid w:val="00F70F81"/>
    <w:rsid w:val="00F733ED"/>
    <w:rsid w:val="00F73BDD"/>
    <w:rsid w:val="00F73D3B"/>
    <w:rsid w:val="00F747D6"/>
    <w:rsid w:val="00F752B3"/>
    <w:rsid w:val="00F806EE"/>
    <w:rsid w:val="00F81B13"/>
    <w:rsid w:val="00F82D30"/>
    <w:rsid w:val="00F832FD"/>
    <w:rsid w:val="00F837AE"/>
    <w:rsid w:val="00F841C4"/>
    <w:rsid w:val="00F8448A"/>
    <w:rsid w:val="00F863A4"/>
    <w:rsid w:val="00F874C0"/>
    <w:rsid w:val="00F877C6"/>
    <w:rsid w:val="00F87F2E"/>
    <w:rsid w:val="00F904BA"/>
    <w:rsid w:val="00F910B8"/>
    <w:rsid w:val="00F91AB9"/>
    <w:rsid w:val="00F92417"/>
    <w:rsid w:val="00F935C7"/>
    <w:rsid w:val="00F96318"/>
    <w:rsid w:val="00FA0C57"/>
    <w:rsid w:val="00FA12D0"/>
    <w:rsid w:val="00FA206C"/>
    <w:rsid w:val="00FA250F"/>
    <w:rsid w:val="00FA3E27"/>
    <w:rsid w:val="00FA5531"/>
    <w:rsid w:val="00FA5BFD"/>
    <w:rsid w:val="00FA6F79"/>
    <w:rsid w:val="00FA7D0C"/>
    <w:rsid w:val="00FB0E27"/>
    <w:rsid w:val="00FB1EB5"/>
    <w:rsid w:val="00FB33D7"/>
    <w:rsid w:val="00FB384A"/>
    <w:rsid w:val="00FB4148"/>
    <w:rsid w:val="00FB4477"/>
    <w:rsid w:val="00FB5FF3"/>
    <w:rsid w:val="00FC014D"/>
    <w:rsid w:val="00FC02AE"/>
    <w:rsid w:val="00FC078F"/>
    <w:rsid w:val="00FC0C2D"/>
    <w:rsid w:val="00FC27F8"/>
    <w:rsid w:val="00FC2883"/>
    <w:rsid w:val="00FC2B74"/>
    <w:rsid w:val="00FC41F8"/>
    <w:rsid w:val="00FC6244"/>
    <w:rsid w:val="00FC66D0"/>
    <w:rsid w:val="00FC75D6"/>
    <w:rsid w:val="00FD051C"/>
    <w:rsid w:val="00FD112C"/>
    <w:rsid w:val="00FD11E6"/>
    <w:rsid w:val="00FD2163"/>
    <w:rsid w:val="00FD2213"/>
    <w:rsid w:val="00FD46BC"/>
    <w:rsid w:val="00FD573C"/>
    <w:rsid w:val="00FD5C03"/>
    <w:rsid w:val="00FD777F"/>
    <w:rsid w:val="00FD7CD8"/>
    <w:rsid w:val="00FD7CF3"/>
    <w:rsid w:val="00FE0071"/>
    <w:rsid w:val="00FE0802"/>
    <w:rsid w:val="00FE3027"/>
    <w:rsid w:val="00FE3358"/>
    <w:rsid w:val="00FE3F53"/>
    <w:rsid w:val="00FE4240"/>
    <w:rsid w:val="00FE5CE1"/>
    <w:rsid w:val="00FE79B0"/>
    <w:rsid w:val="00FF0B77"/>
    <w:rsid w:val="00FF30B2"/>
    <w:rsid w:val="00FF54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79"/>
    <w:pPr>
      <w:suppressAutoHyphens/>
    </w:pPr>
    <w:rPr>
      <w:sz w:val="24"/>
      <w:szCs w:val="24"/>
      <w:lang w:eastAsia="zh-CN"/>
    </w:rPr>
  </w:style>
  <w:style w:type="paragraph" w:styleId="Heading1">
    <w:name w:val="heading 1"/>
    <w:basedOn w:val="Normal"/>
    <w:next w:val="Normal"/>
    <w:link w:val="Heading1Char"/>
    <w:uiPriority w:val="99"/>
    <w:qFormat/>
    <w:rsid w:val="0069333D"/>
    <w:pPr>
      <w:keepNext/>
      <w:numPr>
        <w:numId w:val="1"/>
      </w:numPr>
      <w:jc w:val="center"/>
      <w:outlineLvl w:val="0"/>
    </w:pPr>
  </w:style>
  <w:style w:type="paragraph" w:styleId="Heading2">
    <w:name w:val="heading 2"/>
    <w:basedOn w:val="Normal"/>
    <w:next w:val="Normal"/>
    <w:link w:val="Heading2Char"/>
    <w:uiPriority w:val="99"/>
    <w:qFormat/>
    <w:rsid w:val="0069333D"/>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69333D"/>
    <w:pPr>
      <w:keepNext/>
      <w:numPr>
        <w:ilvl w:val="2"/>
        <w:numId w:val="1"/>
      </w:numPr>
      <w:jc w:val="center"/>
      <w:outlineLvl w:val="2"/>
    </w:pPr>
    <w:rPr>
      <w:color w:val="000000"/>
    </w:rPr>
  </w:style>
  <w:style w:type="paragraph" w:styleId="Heading4">
    <w:name w:val="heading 4"/>
    <w:basedOn w:val="Normal"/>
    <w:next w:val="Normal"/>
    <w:link w:val="Heading4Char"/>
    <w:uiPriority w:val="99"/>
    <w:qFormat/>
    <w:rsid w:val="0069333D"/>
    <w:pPr>
      <w:keepNext/>
      <w:numPr>
        <w:ilvl w:val="3"/>
        <w:numId w:val="1"/>
      </w:numPr>
      <w:outlineLvl w:val="3"/>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0C"/>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03620C"/>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03620C"/>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03620C"/>
    <w:rPr>
      <w:rFonts w:asciiTheme="minorHAnsi" w:eastAsiaTheme="minorEastAsia" w:hAnsiTheme="minorHAnsi" w:cstheme="minorBidi"/>
      <w:b/>
      <w:bCs/>
      <w:sz w:val="28"/>
      <w:szCs w:val="28"/>
      <w:lang w:eastAsia="zh-CN"/>
    </w:rPr>
  </w:style>
  <w:style w:type="character" w:customStyle="1" w:styleId="WW8Num1z0">
    <w:name w:val="WW8Num1z0"/>
    <w:uiPriority w:val="99"/>
    <w:rsid w:val="0069333D"/>
  </w:style>
  <w:style w:type="character" w:customStyle="1" w:styleId="WW8Num1z1">
    <w:name w:val="WW8Num1z1"/>
    <w:uiPriority w:val="99"/>
    <w:rsid w:val="0069333D"/>
  </w:style>
  <w:style w:type="character" w:customStyle="1" w:styleId="WW8Num1z2">
    <w:name w:val="WW8Num1z2"/>
    <w:uiPriority w:val="99"/>
    <w:rsid w:val="0069333D"/>
  </w:style>
  <w:style w:type="character" w:customStyle="1" w:styleId="WW8Num1z3">
    <w:name w:val="WW8Num1z3"/>
    <w:uiPriority w:val="99"/>
    <w:rsid w:val="0069333D"/>
  </w:style>
  <w:style w:type="character" w:customStyle="1" w:styleId="WW8Num1z4">
    <w:name w:val="WW8Num1z4"/>
    <w:uiPriority w:val="99"/>
    <w:rsid w:val="0069333D"/>
  </w:style>
  <w:style w:type="character" w:customStyle="1" w:styleId="WW8Num1z5">
    <w:name w:val="WW8Num1z5"/>
    <w:uiPriority w:val="99"/>
    <w:rsid w:val="0069333D"/>
  </w:style>
  <w:style w:type="character" w:customStyle="1" w:styleId="WW8Num1z6">
    <w:name w:val="WW8Num1z6"/>
    <w:uiPriority w:val="99"/>
    <w:rsid w:val="0069333D"/>
  </w:style>
  <w:style w:type="character" w:customStyle="1" w:styleId="WW8Num1z7">
    <w:name w:val="WW8Num1z7"/>
    <w:uiPriority w:val="99"/>
    <w:rsid w:val="0069333D"/>
  </w:style>
  <w:style w:type="character" w:customStyle="1" w:styleId="WW8Num1z8">
    <w:name w:val="WW8Num1z8"/>
    <w:uiPriority w:val="99"/>
    <w:rsid w:val="0069333D"/>
  </w:style>
  <w:style w:type="character" w:customStyle="1" w:styleId="WW8Num2z0">
    <w:name w:val="WW8Num2z0"/>
    <w:uiPriority w:val="99"/>
    <w:rsid w:val="0069333D"/>
    <w:rPr>
      <w:rFonts w:ascii="Symbol" w:hAnsi="Symbol" w:cs="Symbol"/>
      <w:color w:val="000000"/>
      <w:sz w:val="22"/>
      <w:szCs w:val="22"/>
    </w:rPr>
  </w:style>
  <w:style w:type="character" w:customStyle="1" w:styleId="VarsaylanParagrafYazTipi8">
    <w:name w:val="Varsayılan Paragraf Yazı Tipi8"/>
    <w:uiPriority w:val="99"/>
    <w:rsid w:val="0069333D"/>
  </w:style>
  <w:style w:type="character" w:customStyle="1" w:styleId="VarsaylanParagrafYazTipi7">
    <w:name w:val="Varsayılan Paragraf Yazı Tipi7"/>
    <w:uiPriority w:val="99"/>
    <w:rsid w:val="0069333D"/>
  </w:style>
  <w:style w:type="character" w:customStyle="1" w:styleId="VarsaylanParagrafYazTipi6">
    <w:name w:val="Varsayılan Paragraf Yazı Tipi6"/>
    <w:uiPriority w:val="99"/>
    <w:rsid w:val="0069333D"/>
  </w:style>
  <w:style w:type="character" w:customStyle="1" w:styleId="WW8Num2z1">
    <w:name w:val="WW8Num2z1"/>
    <w:uiPriority w:val="99"/>
    <w:rsid w:val="0069333D"/>
  </w:style>
  <w:style w:type="character" w:customStyle="1" w:styleId="WW8Num2z2">
    <w:name w:val="WW8Num2z2"/>
    <w:uiPriority w:val="99"/>
    <w:rsid w:val="0069333D"/>
  </w:style>
  <w:style w:type="character" w:customStyle="1" w:styleId="WW8Num2z3">
    <w:name w:val="WW8Num2z3"/>
    <w:uiPriority w:val="99"/>
    <w:rsid w:val="0069333D"/>
  </w:style>
  <w:style w:type="character" w:customStyle="1" w:styleId="WW8Num2z4">
    <w:name w:val="WW8Num2z4"/>
    <w:uiPriority w:val="99"/>
    <w:rsid w:val="0069333D"/>
  </w:style>
  <w:style w:type="character" w:customStyle="1" w:styleId="WW8Num2z5">
    <w:name w:val="WW8Num2z5"/>
    <w:uiPriority w:val="99"/>
    <w:rsid w:val="0069333D"/>
  </w:style>
  <w:style w:type="character" w:customStyle="1" w:styleId="WW8Num2z6">
    <w:name w:val="WW8Num2z6"/>
    <w:uiPriority w:val="99"/>
    <w:rsid w:val="0069333D"/>
  </w:style>
  <w:style w:type="character" w:customStyle="1" w:styleId="WW8Num2z7">
    <w:name w:val="WW8Num2z7"/>
    <w:uiPriority w:val="99"/>
    <w:rsid w:val="0069333D"/>
  </w:style>
  <w:style w:type="character" w:customStyle="1" w:styleId="WW8Num2z8">
    <w:name w:val="WW8Num2z8"/>
    <w:uiPriority w:val="99"/>
    <w:rsid w:val="0069333D"/>
  </w:style>
  <w:style w:type="character" w:customStyle="1" w:styleId="WW8Num3z0">
    <w:name w:val="WW8Num3z0"/>
    <w:uiPriority w:val="99"/>
    <w:rsid w:val="0069333D"/>
  </w:style>
  <w:style w:type="character" w:customStyle="1" w:styleId="WW8Num3z1">
    <w:name w:val="WW8Num3z1"/>
    <w:uiPriority w:val="99"/>
    <w:rsid w:val="0069333D"/>
  </w:style>
  <w:style w:type="character" w:customStyle="1" w:styleId="WW8Num3z2">
    <w:name w:val="WW8Num3z2"/>
    <w:uiPriority w:val="99"/>
    <w:rsid w:val="0069333D"/>
  </w:style>
  <w:style w:type="character" w:customStyle="1" w:styleId="WW8Num3z3">
    <w:name w:val="WW8Num3z3"/>
    <w:uiPriority w:val="99"/>
    <w:rsid w:val="0069333D"/>
  </w:style>
  <w:style w:type="character" w:customStyle="1" w:styleId="WW8Num3z4">
    <w:name w:val="WW8Num3z4"/>
    <w:uiPriority w:val="99"/>
    <w:rsid w:val="0069333D"/>
  </w:style>
  <w:style w:type="character" w:customStyle="1" w:styleId="WW8Num3z5">
    <w:name w:val="WW8Num3z5"/>
    <w:uiPriority w:val="99"/>
    <w:rsid w:val="0069333D"/>
  </w:style>
  <w:style w:type="character" w:customStyle="1" w:styleId="WW8Num3z6">
    <w:name w:val="WW8Num3z6"/>
    <w:uiPriority w:val="99"/>
    <w:rsid w:val="0069333D"/>
  </w:style>
  <w:style w:type="character" w:customStyle="1" w:styleId="WW8Num3z7">
    <w:name w:val="WW8Num3z7"/>
    <w:uiPriority w:val="99"/>
    <w:rsid w:val="0069333D"/>
  </w:style>
  <w:style w:type="character" w:customStyle="1" w:styleId="WW8Num3z8">
    <w:name w:val="WW8Num3z8"/>
    <w:uiPriority w:val="99"/>
    <w:rsid w:val="0069333D"/>
  </w:style>
  <w:style w:type="character" w:customStyle="1" w:styleId="VarsaylanParagrafYazTipi5">
    <w:name w:val="Varsayılan Paragraf Yazı Tipi5"/>
    <w:uiPriority w:val="99"/>
    <w:rsid w:val="0069333D"/>
  </w:style>
  <w:style w:type="character" w:customStyle="1" w:styleId="Absatz-Standardschriftart">
    <w:name w:val="Absatz-Standardschriftart"/>
    <w:uiPriority w:val="99"/>
    <w:rsid w:val="0069333D"/>
  </w:style>
  <w:style w:type="character" w:customStyle="1" w:styleId="WW-Absatz-Standardschriftart">
    <w:name w:val="WW-Absatz-Standardschriftart"/>
    <w:uiPriority w:val="99"/>
    <w:rsid w:val="0069333D"/>
  </w:style>
  <w:style w:type="character" w:customStyle="1" w:styleId="WW-Absatz-Standardschriftart1">
    <w:name w:val="WW-Absatz-Standardschriftart1"/>
    <w:uiPriority w:val="99"/>
    <w:rsid w:val="0069333D"/>
  </w:style>
  <w:style w:type="character" w:customStyle="1" w:styleId="WW8Num4z0">
    <w:name w:val="WW8Num4z0"/>
    <w:uiPriority w:val="99"/>
    <w:rsid w:val="0069333D"/>
    <w:rPr>
      <w:rFonts w:ascii="Times New Roman" w:hAnsi="Times New Roman" w:cs="Times New Roman"/>
    </w:rPr>
  </w:style>
  <w:style w:type="character" w:customStyle="1" w:styleId="VarsaylanParagrafYazTipi4">
    <w:name w:val="Varsayılan Paragraf Yazı Tipi4"/>
    <w:uiPriority w:val="99"/>
    <w:rsid w:val="0069333D"/>
  </w:style>
  <w:style w:type="character" w:customStyle="1" w:styleId="VarsaylanParagrafYazTipi3">
    <w:name w:val="Varsayılan Paragraf Yazı Tipi3"/>
    <w:uiPriority w:val="99"/>
    <w:rsid w:val="0069333D"/>
  </w:style>
  <w:style w:type="character" w:customStyle="1" w:styleId="WW-Absatz-Standardschriftart11">
    <w:name w:val="WW-Absatz-Standardschriftart11"/>
    <w:uiPriority w:val="99"/>
    <w:rsid w:val="0069333D"/>
  </w:style>
  <w:style w:type="character" w:customStyle="1" w:styleId="VarsaylanParagrafYazTipi2">
    <w:name w:val="Varsayılan Paragraf Yazı Tipi2"/>
    <w:uiPriority w:val="99"/>
    <w:rsid w:val="0069333D"/>
  </w:style>
  <w:style w:type="character" w:customStyle="1" w:styleId="WW8Num4z1">
    <w:name w:val="WW8Num4z1"/>
    <w:uiPriority w:val="99"/>
    <w:rsid w:val="0069333D"/>
    <w:rPr>
      <w:rFonts w:ascii="Courier New" w:hAnsi="Courier New" w:cs="Courier New"/>
    </w:rPr>
  </w:style>
  <w:style w:type="character" w:customStyle="1" w:styleId="WW8Num4z2">
    <w:name w:val="WW8Num4z2"/>
    <w:uiPriority w:val="99"/>
    <w:rsid w:val="0069333D"/>
    <w:rPr>
      <w:rFonts w:ascii="Wingdings" w:hAnsi="Wingdings" w:cs="Wingdings"/>
    </w:rPr>
  </w:style>
  <w:style w:type="character" w:customStyle="1" w:styleId="WW8Num4z3">
    <w:name w:val="WW8Num4z3"/>
    <w:uiPriority w:val="99"/>
    <w:rsid w:val="0069333D"/>
    <w:rPr>
      <w:rFonts w:ascii="Symbol" w:hAnsi="Symbol" w:cs="Symbol"/>
    </w:rPr>
  </w:style>
  <w:style w:type="character" w:customStyle="1" w:styleId="VarsaylanParagrafYazTipi1">
    <w:name w:val="Varsayılan Paragraf Yazı Tipi1"/>
    <w:uiPriority w:val="99"/>
    <w:rsid w:val="0069333D"/>
  </w:style>
  <w:style w:type="character" w:styleId="Hyperlink">
    <w:name w:val="Hyperlink"/>
    <w:basedOn w:val="DefaultParagraphFont"/>
    <w:uiPriority w:val="99"/>
    <w:rsid w:val="0069333D"/>
    <w:rPr>
      <w:color w:val="0000FF"/>
      <w:u w:val="single"/>
    </w:rPr>
  </w:style>
  <w:style w:type="character" w:customStyle="1" w:styleId="GvdeMetniChar">
    <w:name w:val="Gövde Metni Char"/>
    <w:uiPriority w:val="99"/>
    <w:rsid w:val="0069333D"/>
    <w:rPr>
      <w:sz w:val="24"/>
      <w:szCs w:val="24"/>
      <w:lang w:eastAsia="zh-CN"/>
    </w:rPr>
  </w:style>
  <w:style w:type="character" w:customStyle="1" w:styleId="Balk1Char">
    <w:name w:val="Başlık 1 Char"/>
    <w:uiPriority w:val="99"/>
    <w:rsid w:val="0069333D"/>
    <w:rPr>
      <w:sz w:val="24"/>
      <w:szCs w:val="24"/>
      <w:lang w:eastAsia="zh-CN"/>
    </w:rPr>
  </w:style>
  <w:style w:type="paragraph" w:customStyle="1" w:styleId="Balk">
    <w:name w:val="Başlık"/>
    <w:basedOn w:val="Normal"/>
    <w:next w:val="BodyText"/>
    <w:uiPriority w:val="99"/>
    <w:rsid w:val="0069333D"/>
    <w:pPr>
      <w:keepNext/>
      <w:spacing w:before="240" w:after="120"/>
    </w:pPr>
    <w:rPr>
      <w:rFonts w:ascii="Arial" w:hAnsi="Arial" w:cs="Arial"/>
      <w:sz w:val="28"/>
      <w:szCs w:val="28"/>
    </w:rPr>
  </w:style>
  <w:style w:type="paragraph" w:styleId="BodyText">
    <w:name w:val="Body Text"/>
    <w:basedOn w:val="Normal"/>
    <w:link w:val="BodyTextChar"/>
    <w:uiPriority w:val="99"/>
    <w:rsid w:val="0069333D"/>
    <w:pPr>
      <w:jc w:val="both"/>
    </w:pPr>
  </w:style>
  <w:style w:type="character" w:customStyle="1" w:styleId="BodyTextChar">
    <w:name w:val="Body Text Char"/>
    <w:basedOn w:val="DefaultParagraphFont"/>
    <w:link w:val="BodyText"/>
    <w:uiPriority w:val="99"/>
    <w:semiHidden/>
    <w:rsid w:val="0003620C"/>
    <w:rPr>
      <w:sz w:val="24"/>
      <w:szCs w:val="24"/>
      <w:lang w:eastAsia="zh-CN"/>
    </w:rPr>
  </w:style>
  <w:style w:type="paragraph" w:styleId="List">
    <w:name w:val="List"/>
    <w:basedOn w:val="BodyText"/>
    <w:uiPriority w:val="99"/>
    <w:rsid w:val="0069333D"/>
  </w:style>
  <w:style w:type="paragraph" w:styleId="Caption">
    <w:name w:val="caption"/>
    <w:basedOn w:val="Normal"/>
    <w:uiPriority w:val="99"/>
    <w:qFormat/>
    <w:rsid w:val="0069333D"/>
    <w:pPr>
      <w:suppressLineNumbers/>
      <w:spacing w:before="120" w:after="120"/>
    </w:pPr>
    <w:rPr>
      <w:i/>
      <w:iCs/>
    </w:rPr>
  </w:style>
  <w:style w:type="paragraph" w:customStyle="1" w:styleId="Dizin">
    <w:name w:val="Dizin"/>
    <w:basedOn w:val="Normal"/>
    <w:uiPriority w:val="99"/>
    <w:rsid w:val="0069333D"/>
    <w:pPr>
      <w:suppressLineNumbers/>
    </w:pPr>
  </w:style>
  <w:style w:type="paragraph" w:customStyle="1" w:styleId="GvdeMetni21">
    <w:name w:val="Gövde Metni 21"/>
    <w:basedOn w:val="Normal"/>
    <w:uiPriority w:val="99"/>
    <w:rsid w:val="0069333D"/>
    <w:pPr>
      <w:jc w:val="both"/>
    </w:pPr>
  </w:style>
  <w:style w:type="paragraph" w:customStyle="1" w:styleId="BelgeBalantlar1">
    <w:name w:val="Belge Bağlantıları1"/>
    <w:basedOn w:val="Normal"/>
    <w:uiPriority w:val="99"/>
    <w:rsid w:val="0069333D"/>
    <w:pPr>
      <w:shd w:val="clear" w:color="auto" w:fill="000080"/>
    </w:pPr>
    <w:rPr>
      <w:rFonts w:ascii="Tahoma" w:hAnsi="Tahoma" w:cs="Tahoma"/>
    </w:rPr>
  </w:style>
  <w:style w:type="paragraph" w:styleId="BodyTextIndent">
    <w:name w:val="Body Text Indent"/>
    <w:basedOn w:val="Normal"/>
    <w:link w:val="BodyTextIndentChar"/>
    <w:uiPriority w:val="99"/>
    <w:rsid w:val="0069333D"/>
    <w:pPr>
      <w:ind w:firstLine="705"/>
      <w:jc w:val="both"/>
    </w:pPr>
  </w:style>
  <w:style w:type="character" w:customStyle="1" w:styleId="BodyTextIndentChar">
    <w:name w:val="Body Text Indent Char"/>
    <w:basedOn w:val="DefaultParagraphFont"/>
    <w:link w:val="BodyTextIndent"/>
    <w:uiPriority w:val="99"/>
    <w:semiHidden/>
    <w:rsid w:val="0003620C"/>
    <w:rPr>
      <w:sz w:val="24"/>
      <w:szCs w:val="24"/>
      <w:lang w:eastAsia="zh-CN"/>
    </w:rPr>
  </w:style>
  <w:style w:type="paragraph" w:styleId="BalloonText">
    <w:name w:val="Balloon Text"/>
    <w:basedOn w:val="Normal"/>
    <w:link w:val="BalloonTextChar"/>
    <w:uiPriority w:val="99"/>
    <w:semiHidden/>
    <w:rsid w:val="0069333D"/>
    <w:rPr>
      <w:rFonts w:ascii="Tahoma" w:hAnsi="Tahoma" w:cs="Tahoma"/>
      <w:sz w:val="16"/>
      <w:szCs w:val="16"/>
    </w:rPr>
  </w:style>
  <w:style w:type="character" w:customStyle="1" w:styleId="BalloonTextChar">
    <w:name w:val="Balloon Text Char"/>
    <w:basedOn w:val="DefaultParagraphFont"/>
    <w:link w:val="BalloonText"/>
    <w:uiPriority w:val="99"/>
    <w:semiHidden/>
    <w:rsid w:val="0003620C"/>
    <w:rPr>
      <w:sz w:val="0"/>
      <w:szCs w:val="0"/>
      <w:lang w:eastAsia="zh-CN"/>
    </w:rPr>
  </w:style>
  <w:style w:type="paragraph" w:customStyle="1" w:styleId="CharCharCharChar">
    <w:name w:val="Char Char Char Char"/>
    <w:basedOn w:val="Normal"/>
    <w:uiPriority w:val="99"/>
    <w:rsid w:val="0069333D"/>
    <w:pPr>
      <w:spacing w:after="160" w:line="240" w:lineRule="exact"/>
    </w:pPr>
    <w:rPr>
      <w:rFonts w:ascii="Verdana" w:hAnsi="Verdana" w:cs="Verdana"/>
      <w:sz w:val="20"/>
      <w:szCs w:val="20"/>
      <w:lang w:val="en-US"/>
    </w:rPr>
  </w:style>
  <w:style w:type="paragraph" w:customStyle="1" w:styleId="GvdeMetniGirintisi21">
    <w:name w:val="Gövde Metni Girintisi 21"/>
    <w:basedOn w:val="Normal"/>
    <w:uiPriority w:val="99"/>
    <w:rsid w:val="0069333D"/>
    <w:pPr>
      <w:spacing w:after="120" w:line="480" w:lineRule="auto"/>
      <w:ind w:left="283"/>
    </w:pPr>
  </w:style>
  <w:style w:type="paragraph" w:customStyle="1" w:styleId="Tabloerii">
    <w:name w:val="Tablo İçeriği"/>
    <w:basedOn w:val="Normal"/>
    <w:uiPriority w:val="99"/>
    <w:rsid w:val="0069333D"/>
    <w:pPr>
      <w:suppressLineNumbers/>
    </w:pPr>
  </w:style>
  <w:style w:type="paragraph" w:customStyle="1" w:styleId="TabloBal">
    <w:name w:val="Tablo Başlığı"/>
    <w:basedOn w:val="Tabloerii"/>
    <w:uiPriority w:val="99"/>
    <w:rsid w:val="0069333D"/>
    <w:pPr>
      <w:jc w:val="center"/>
    </w:pPr>
    <w:rPr>
      <w:b/>
      <w:bCs/>
    </w:rPr>
  </w:style>
  <w:style w:type="paragraph" w:customStyle="1" w:styleId="Varsaylan">
    <w:name w:val="Varsay?la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Oklunesne">
    <w:name w:val="Oklu nesne"/>
    <w:basedOn w:val="Varsaylan"/>
    <w:uiPriority w:val="99"/>
    <w:rsid w:val="0069333D"/>
  </w:style>
  <w:style w:type="paragraph" w:customStyle="1" w:styleId="Glgelinesne">
    <w:name w:val="Gölgeli nesne"/>
    <w:basedOn w:val="Varsaylan"/>
    <w:uiPriority w:val="99"/>
    <w:rsid w:val="0069333D"/>
  </w:style>
  <w:style w:type="paragraph" w:customStyle="1" w:styleId="Dolgusuznesne">
    <w:name w:val="Dolgusuz nesne"/>
    <w:basedOn w:val="Varsaylan"/>
    <w:uiPriority w:val="99"/>
    <w:rsid w:val="0069333D"/>
  </w:style>
  <w:style w:type="paragraph" w:customStyle="1" w:styleId="Metin">
    <w:name w:val="Metin"/>
    <w:basedOn w:val="Caption"/>
    <w:uiPriority w:val="99"/>
    <w:rsid w:val="0069333D"/>
  </w:style>
  <w:style w:type="paragraph" w:customStyle="1" w:styleId="Metingvdesiikiyanahizal">
    <w:name w:val="Metin gövdesi iki yana hizal?"/>
    <w:basedOn w:val="Varsaylan"/>
    <w:uiPriority w:val="99"/>
    <w:rsid w:val="0069333D"/>
  </w:style>
  <w:style w:type="paragraph" w:customStyle="1" w:styleId="lksatrgirintisi">
    <w:name w:val="?lk sat?r girintisi"/>
    <w:basedOn w:val="Varsaylan"/>
    <w:uiPriority w:val="99"/>
    <w:rsid w:val="0069333D"/>
    <w:pPr>
      <w:ind w:firstLine="340"/>
    </w:pPr>
  </w:style>
  <w:style w:type="paragraph" w:customStyle="1" w:styleId="Balk0">
    <w:name w:val="Ba?l?k"/>
    <w:basedOn w:val="Varsaylan"/>
    <w:uiPriority w:val="99"/>
    <w:rsid w:val="0069333D"/>
  </w:style>
  <w:style w:type="paragraph" w:customStyle="1" w:styleId="Balk1">
    <w:name w:val="Ba?l?k1"/>
    <w:basedOn w:val="Varsaylan"/>
    <w:uiPriority w:val="99"/>
    <w:rsid w:val="0069333D"/>
    <w:pPr>
      <w:jc w:val="center"/>
    </w:pPr>
  </w:style>
  <w:style w:type="paragraph" w:customStyle="1" w:styleId="Balk2">
    <w:name w:val="Ba?l?k2"/>
    <w:basedOn w:val="Varsaylan"/>
    <w:uiPriority w:val="99"/>
    <w:rsid w:val="0069333D"/>
    <w:pPr>
      <w:spacing w:before="57" w:after="57"/>
      <w:ind w:right="113"/>
      <w:jc w:val="center"/>
    </w:pPr>
  </w:style>
  <w:style w:type="paragraph" w:customStyle="1" w:styleId="WW-Balk">
    <w:name w:val="WW-Ba?l?k"/>
    <w:basedOn w:val="Varsaylan"/>
    <w:uiPriority w:val="99"/>
    <w:rsid w:val="0069333D"/>
    <w:pPr>
      <w:spacing w:before="238" w:after="119"/>
    </w:pPr>
  </w:style>
  <w:style w:type="paragraph" w:customStyle="1" w:styleId="Balk10">
    <w:name w:val="Ba?l?k 1"/>
    <w:basedOn w:val="Varsaylan"/>
    <w:uiPriority w:val="99"/>
    <w:rsid w:val="0069333D"/>
    <w:pPr>
      <w:spacing w:before="238" w:after="119"/>
    </w:pPr>
  </w:style>
  <w:style w:type="paragraph" w:customStyle="1" w:styleId="Balk20">
    <w:name w:val="Ba?l?k 2"/>
    <w:basedOn w:val="Varsaylan"/>
    <w:uiPriority w:val="99"/>
    <w:rsid w:val="0069333D"/>
    <w:pPr>
      <w:spacing w:before="238" w:after="119"/>
    </w:pPr>
  </w:style>
  <w:style w:type="paragraph" w:customStyle="1" w:styleId="lmeizgisi">
    <w:name w:val="Ölçme Çizgisi"/>
    <w:basedOn w:val="Varsaylan"/>
    <w:uiPriority w:val="99"/>
    <w:rsid w:val="0069333D"/>
  </w:style>
  <w:style w:type="paragraph" w:customStyle="1" w:styleId="VarsaylanLTGliederung1">
    <w:name w:val="Varsay?lan~LT~Gliederung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sz w:val="64"/>
      <w:szCs w:val="64"/>
      <w:lang w:eastAsia="zh-CN"/>
    </w:rPr>
  </w:style>
  <w:style w:type="paragraph" w:customStyle="1" w:styleId="VarsaylanLTGliederung2">
    <w:name w:val="Varsay?lan~LT~Gliederung 2"/>
    <w:basedOn w:val="VarsaylanLTGliederung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VarsaylanLTGliederung3">
    <w:name w:val="Varsay?lan~LT~Gliederung 3"/>
    <w:basedOn w:val="VarsaylanLTGliederung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VarsaylanLTGliederung4">
    <w:name w:val="Varsay?lan~LT~Gliederung 4"/>
    <w:basedOn w:val="VarsaylanLTGliederung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VarsaylanLTGliederung5">
    <w:name w:val="Varsay?lan~LT~Gliederung 5"/>
    <w:basedOn w:val="VarsaylanLTGliederung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VarsaylanLTGliederung6">
    <w:name w:val="Varsay?lan~LT~Gliederung 6"/>
    <w:basedOn w:val="VarsaylanLTGliederung5"/>
    <w:uiPriority w:val="99"/>
    <w:rsid w:val="0069333D"/>
  </w:style>
  <w:style w:type="paragraph" w:customStyle="1" w:styleId="VarsaylanLTGliederung7">
    <w:name w:val="Varsay?lan~LT~Gliederung 7"/>
    <w:basedOn w:val="VarsaylanLTGliederung6"/>
    <w:uiPriority w:val="99"/>
    <w:rsid w:val="0069333D"/>
  </w:style>
  <w:style w:type="paragraph" w:customStyle="1" w:styleId="VarsaylanLTGliederung8">
    <w:name w:val="Varsay?lan~LT~Gliederung 8"/>
    <w:basedOn w:val="VarsaylanLTGliederung7"/>
    <w:uiPriority w:val="99"/>
    <w:rsid w:val="0069333D"/>
  </w:style>
  <w:style w:type="paragraph" w:customStyle="1" w:styleId="VarsaylanLTGliederung9">
    <w:name w:val="Varsay?lan~LT~Gliederung 9"/>
    <w:basedOn w:val="VarsaylanLTGliederung8"/>
    <w:uiPriority w:val="99"/>
    <w:rsid w:val="0069333D"/>
  </w:style>
  <w:style w:type="paragraph" w:customStyle="1" w:styleId="VarsaylanLTTitel">
    <w:name w:val="Varsay?lan~LT~Titel"/>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VarsaylanLTUntertitel">
    <w:name w:val="Varsay?lan~LT~Untertitel"/>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sz w:val="64"/>
      <w:szCs w:val="64"/>
      <w:lang w:eastAsia="zh-CN"/>
    </w:rPr>
  </w:style>
  <w:style w:type="paragraph" w:customStyle="1" w:styleId="VarsaylanLTNotizen">
    <w:name w:val="Varsay?lan~LT~Notize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zh-CN"/>
    </w:rPr>
  </w:style>
  <w:style w:type="paragraph" w:customStyle="1" w:styleId="VarsaylanLTHintergrundobjekte">
    <w:name w:val="Varsay?lan~LT~Hintergrundobjekte"/>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VarsaylanLTHintergrund">
    <w:name w:val="Varsay?lan~LT~Hintergrund"/>
    <w:uiPriority w:val="99"/>
    <w:rsid w:val="0069333D"/>
    <w:pPr>
      <w:widowControl w:val="0"/>
      <w:suppressAutoHyphens/>
      <w:autoSpaceDE w:val="0"/>
      <w:jc w:val="center"/>
    </w:pPr>
    <w:rPr>
      <w:sz w:val="24"/>
      <w:szCs w:val="24"/>
      <w:lang w:eastAsia="zh-CN"/>
    </w:rPr>
  </w:style>
  <w:style w:type="paragraph" w:customStyle="1" w:styleId="default">
    <w:name w:val="default"/>
    <w:uiPriority w:val="99"/>
    <w:rsid w:val="0069333D"/>
    <w:pPr>
      <w:widowControl w:val="0"/>
      <w:suppressAutoHyphens/>
      <w:autoSpaceDE w:val="0"/>
      <w:spacing w:line="200" w:lineRule="atLeast"/>
    </w:pPr>
    <w:rPr>
      <w:rFonts w:ascii="Mangal" w:hAnsi="Mangal" w:cs="Mangal"/>
      <w:sz w:val="36"/>
      <w:szCs w:val="36"/>
      <w:lang w:eastAsia="zh-CN"/>
    </w:rPr>
  </w:style>
  <w:style w:type="paragraph" w:customStyle="1" w:styleId="gray1">
    <w:name w:val="gray1"/>
    <w:basedOn w:val="default"/>
    <w:uiPriority w:val="99"/>
    <w:rsid w:val="0069333D"/>
  </w:style>
  <w:style w:type="paragraph" w:customStyle="1" w:styleId="gray2">
    <w:name w:val="gray2"/>
    <w:basedOn w:val="default"/>
    <w:uiPriority w:val="99"/>
    <w:rsid w:val="0069333D"/>
  </w:style>
  <w:style w:type="paragraph" w:customStyle="1" w:styleId="gray3">
    <w:name w:val="gray3"/>
    <w:basedOn w:val="default"/>
    <w:uiPriority w:val="99"/>
    <w:rsid w:val="0069333D"/>
  </w:style>
  <w:style w:type="paragraph" w:customStyle="1" w:styleId="bw1">
    <w:name w:val="bw1"/>
    <w:basedOn w:val="default"/>
    <w:uiPriority w:val="99"/>
    <w:rsid w:val="0069333D"/>
  </w:style>
  <w:style w:type="paragraph" w:customStyle="1" w:styleId="bw2">
    <w:name w:val="bw2"/>
    <w:basedOn w:val="default"/>
    <w:uiPriority w:val="99"/>
    <w:rsid w:val="0069333D"/>
  </w:style>
  <w:style w:type="paragraph" w:customStyle="1" w:styleId="bw3">
    <w:name w:val="bw3"/>
    <w:basedOn w:val="default"/>
    <w:uiPriority w:val="99"/>
    <w:rsid w:val="0069333D"/>
  </w:style>
  <w:style w:type="paragraph" w:customStyle="1" w:styleId="orange1">
    <w:name w:val="orange1"/>
    <w:basedOn w:val="default"/>
    <w:uiPriority w:val="99"/>
    <w:rsid w:val="0069333D"/>
  </w:style>
  <w:style w:type="paragraph" w:customStyle="1" w:styleId="orange2">
    <w:name w:val="orange2"/>
    <w:basedOn w:val="default"/>
    <w:uiPriority w:val="99"/>
    <w:rsid w:val="0069333D"/>
  </w:style>
  <w:style w:type="paragraph" w:customStyle="1" w:styleId="orange3">
    <w:name w:val="orange3"/>
    <w:basedOn w:val="default"/>
    <w:uiPriority w:val="99"/>
    <w:rsid w:val="0069333D"/>
  </w:style>
  <w:style w:type="paragraph" w:customStyle="1" w:styleId="turquise1">
    <w:name w:val="turquise1"/>
    <w:basedOn w:val="default"/>
    <w:uiPriority w:val="99"/>
    <w:rsid w:val="0069333D"/>
  </w:style>
  <w:style w:type="paragraph" w:customStyle="1" w:styleId="turquise2">
    <w:name w:val="turquise2"/>
    <w:basedOn w:val="default"/>
    <w:uiPriority w:val="99"/>
    <w:rsid w:val="0069333D"/>
  </w:style>
  <w:style w:type="paragraph" w:customStyle="1" w:styleId="turquise3">
    <w:name w:val="turquise3"/>
    <w:basedOn w:val="default"/>
    <w:uiPriority w:val="99"/>
    <w:rsid w:val="0069333D"/>
  </w:style>
  <w:style w:type="paragraph" w:customStyle="1" w:styleId="blue1">
    <w:name w:val="blue1"/>
    <w:basedOn w:val="default"/>
    <w:uiPriority w:val="99"/>
    <w:rsid w:val="0069333D"/>
  </w:style>
  <w:style w:type="paragraph" w:customStyle="1" w:styleId="blue2">
    <w:name w:val="blue2"/>
    <w:basedOn w:val="default"/>
    <w:uiPriority w:val="99"/>
    <w:rsid w:val="0069333D"/>
  </w:style>
  <w:style w:type="paragraph" w:customStyle="1" w:styleId="blue3">
    <w:name w:val="blue3"/>
    <w:basedOn w:val="default"/>
    <w:uiPriority w:val="99"/>
    <w:rsid w:val="0069333D"/>
  </w:style>
  <w:style w:type="paragraph" w:customStyle="1" w:styleId="sun1">
    <w:name w:val="sun1"/>
    <w:basedOn w:val="default"/>
    <w:uiPriority w:val="99"/>
    <w:rsid w:val="0069333D"/>
  </w:style>
  <w:style w:type="paragraph" w:customStyle="1" w:styleId="sun2">
    <w:name w:val="sun2"/>
    <w:basedOn w:val="default"/>
    <w:uiPriority w:val="99"/>
    <w:rsid w:val="0069333D"/>
  </w:style>
  <w:style w:type="paragraph" w:customStyle="1" w:styleId="sun3">
    <w:name w:val="sun3"/>
    <w:basedOn w:val="default"/>
    <w:uiPriority w:val="99"/>
    <w:rsid w:val="0069333D"/>
  </w:style>
  <w:style w:type="paragraph" w:customStyle="1" w:styleId="earth1">
    <w:name w:val="earth1"/>
    <w:basedOn w:val="default"/>
    <w:uiPriority w:val="99"/>
    <w:rsid w:val="0069333D"/>
  </w:style>
  <w:style w:type="paragraph" w:customStyle="1" w:styleId="earth2">
    <w:name w:val="earth2"/>
    <w:basedOn w:val="default"/>
    <w:uiPriority w:val="99"/>
    <w:rsid w:val="0069333D"/>
  </w:style>
  <w:style w:type="paragraph" w:customStyle="1" w:styleId="earth3">
    <w:name w:val="earth3"/>
    <w:basedOn w:val="default"/>
    <w:uiPriority w:val="99"/>
    <w:rsid w:val="0069333D"/>
  </w:style>
  <w:style w:type="paragraph" w:customStyle="1" w:styleId="green1">
    <w:name w:val="green1"/>
    <w:basedOn w:val="default"/>
    <w:uiPriority w:val="99"/>
    <w:rsid w:val="0069333D"/>
  </w:style>
  <w:style w:type="paragraph" w:customStyle="1" w:styleId="green2">
    <w:name w:val="green2"/>
    <w:basedOn w:val="default"/>
    <w:uiPriority w:val="99"/>
    <w:rsid w:val="0069333D"/>
  </w:style>
  <w:style w:type="paragraph" w:customStyle="1" w:styleId="green3">
    <w:name w:val="green3"/>
    <w:basedOn w:val="default"/>
    <w:uiPriority w:val="99"/>
    <w:rsid w:val="0069333D"/>
  </w:style>
  <w:style w:type="paragraph" w:customStyle="1" w:styleId="seetang1">
    <w:name w:val="seetang1"/>
    <w:basedOn w:val="default"/>
    <w:uiPriority w:val="99"/>
    <w:rsid w:val="0069333D"/>
  </w:style>
  <w:style w:type="paragraph" w:customStyle="1" w:styleId="seetang2">
    <w:name w:val="seetang2"/>
    <w:basedOn w:val="default"/>
    <w:uiPriority w:val="99"/>
    <w:rsid w:val="0069333D"/>
  </w:style>
  <w:style w:type="paragraph" w:customStyle="1" w:styleId="seetang3">
    <w:name w:val="seetang3"/>
    <w:basedOn w:val="default"/>
    <w:uiPriority w:val="99"/>
    <w:rsid w:val="0069333D"/>
  </w:style>
  <w:style w:type="paragraph" w:customStyle="1" w:styleId="lightblue1">
    <w:name w:val="lightblue1"/>
    <w:basedOn w:val="default"/>
    <w:uiPriority w:val="99"/>
    <w:rsid w:val="0069333D"/>
  </w:style>
  <w:style w:type="paragraph" w:customStyle="1" w:styleId="lightblue2">
    <w:name w:val="lightblue2"/>
    <w:basedOn w:val="default"/>
    <w:uiPriority w:val="99"/>
    <w:rsid w:val="0069333D"/>
  </w:style>
  <w:style w:type="paragraph" w:customStyle="1" w:styleId="lightblue3">
    <w:name w:val="lightblue3"/>
    <w:basedOn w:val="default"/>
    <w:uiPriority w:val="99"/>
    <w:rsid w:val="0069333D"/>
  </w:style>
  <w:style w:type="paragraph" w:customStyle="1" w:styleId="yellow1">
    <w:name w:val="yellow1"/>
    <w:basedOn w:val="default"/>
    <w:uiPriority w:val="99"/>
    <w:rsid w:val="0069333D"/>
  </w:style>
  <w:style w:type="paragraph" w:customStyle="1" w:styleId="yellow2">
    <w:name w:val="yellow2"/>
    <w:basedOn w:val="default"/>
    <w:uiPriority w:val="99"/>
    <w:rsid w:val="0069333D"/>
  </w:style>
  <w:style w:type="paragraph" w:customStyle="1" w:styleId="yellow3">
    <w:name w:val="yellow3"/>
    <w:basedOn w:val="default"/>
    <w:uiPriority w:val="99"/>
    <w:rsid w:val="0069333D"/>
  </w:style>
  <w:style w:type="paragraph" w:customStyle="1" w:styleId="WW-Balk1">
    <w:name w:val="WW-Ba?l?k1"/>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Altbalk">
    <w:name w:val="Alt ba?l?k"/>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sz w:val="64"/>
      <w:szCs w:val="64"/>
      <w:lang w:eastAsia="zh-CN"/>
    </w:rPr>
  </w:style>
  <w:style w:type="paragraph" w:customStyle="1" w:styleId="Arkaplannesneleri">
    <w:name w:val="Arkaplan nesneleri"/>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Arkaplan">
    <w:name w:val="Arkaplan"/>
    <w:uiPriority w:val="99"/>
    <w:rsid w:val="0069333D"/>
    <w:pPr>
      <w:widowControl w:val="0"/>
      <w:suppressAutoHyphens/>
      <w:autoSpaceDE w:val="0"/>
      <w:jc w:val="center"/>
    </w:pPr>
    <w:rPr>
      <w:sz w:val="24"/>
      <w:szCs w:val="24"/>
      <w:lang w:eastAsia="zh-CN"/>
    </w:rPr>
  </w:style>
  <w:style w:type="paragraph" w:customStyle="1" w:styleId="Notlar">
    <w:name w:val="Notlar"/>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zh-CN"/>
    </w:rPr>
  </w:style>
  <w:style w:type="paragraph" w:customStyle="1" w:styleId="Anahat1">
    <w:name w:val="Anahat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sz w:val="64"/>
      <w:szCs w:val="64"/>
      <w:lang w:eastAsia="zh-CN"/>
    </w:rPr>
  </w:style>
  <w:style w:type="paragraph" w:customStyle="1" w:styleId="Anahat2">
    <w:name w:val="Anahat 2"/>
    <w:basedOn w:val="Anahat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nahat3">
    <w:name w:val="Anahat 3"/>
    <w:basedOn w:val="Anahat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Anahat4">
    <w:name w:val="Anahat 4"/>
    <w:basedOn w:val="Anahat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Anahat5">
    <w:name w:val="Anahat 5"/>
    <w:basedOn w:val="Anahat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Anahat6">
    <w:name w:val="Anahat 6"/>
    <w:basedOn w:val="Anahat5"/>
    <w:uiPriority w:val="99"/>
    <w:rsid w:val="0069333D"/>
  </w:style>
  <w:style w:type="paragraph" w:customStyle="1" w:styleId="Anahat7">
    <w:name w:val="Anahat 7"/>
    <w:basedOn w:val="Anahat6"/>
    <w:uiPriority w:val="99"/>
    <w:rsid w:val="0069333D"/>
  </w:style>
  <w:style w:type="paragraph" w:customStyle="1" w:styleId="Anahat8">
    <w:name w:val="Anahat 8"/>
    <w:basedOn w:val="Anahat7"/>
    <w:uiPriority w:val="99"/>
    <w:rsid w:val="0069333D"/>
  </w:style>
  <w:style w:type="paragraph" w:customStyle="1" w:styleId="Anahat9">
    <w:name w:val="Anahat 9"/>
    <w:basedOn w:val="Anahat8"/>
    <w:uiPriority w:val="99"/>
    <w:rsid w:val="0069333D"/>
  </w:style>
  <w:style w:type="paragraph" w:customStyle="1" w:styleId="Balk1LTGliederung1">
    <w:name w:val="Ba?l?k1~LT~Gliederung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kern w:val="1"/>
      <w:sz w:val="64"/>
      <w:szCs w:val="64"/>
      <w:lang w:eastAsia="zh-CN"/>
    </w:rPr>
  </w:style>
  <w:style w:type="paragraph" w:customStyle="1" w:styleId="Balk1LTGliederung2">
    <w:name w:val="Ba?l?k1~LT~Gliederung 2"/>
    <w:basedOn w:val="Balk1LTGliederung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Balk1LTGliederung3">
    <w:name w:val="Ba?l?k1~LT~Gliederung 3"/>
    <w:basedOn w:val="Balk1LTGliederung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Balk1LTGliederung4">
    <w:name w:val="Ba?l?k1~LT~Gliederung 4"/>
    <w:basedOn w:val="Balk1LTGliederung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Balk1LTGliederung5">
    <w:name w:val="Ba?l?k1~LT~Gliederung 5"/>
    <w:basedOn w:val="Balk1LTGliederung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Balk1LTGliederung6">
    <w:name w:val="Ba?l?k1~LT~Gliederung 6"/>
    <w:basedOn w:val="Balk1LTGliederung5"/>
    <w:uiPriority w:val="99"/>
    <w:rsid w:val="0069333D"/>
  </w:style>
  <w:style w:type="paragraph" w:customStyle="1" w:styleId="Balk1LTGliederung7">
    <w:name w:val="Ba?l?k1~LT~Gliederung 7"/>
    <w:basedOn w:val="Balk1LTGliederung6"/>
    <w:uiPriority w:val="99"/>
    <w:rsid w:val="0069333D"/>
  </w:style>
  <w:style w:type="paragraph" w:customStyle="1" w:styleId="Balk1LTGliederung8">
    <w:name w:val="Ba?l?k1~LT~Gliederung 8"/>
    <w:basedOn w:val="Balk1LTGliederung7"/>
    <w:uiPriority w:val="99"/>
    <w:rsid w:val="0069333D"/>
  </w:style>
  <w:style w:type="paragraph" w:customStyle="1" w:styleId="Balk1LTGliederung9">
    <w:name w:val="Ba?l?k1~LT~Gliederung 9"/>
    <w:basedOn w:val="Balk1LTGliederung8"/>
    <w:uiPriority w:val="99"/>
    <w:rsid w:val="0069333D"/>
  </w:style>
  <w:style w:type="paragraph" w:customStyle="1" w:styleId="Balk1LTTitel">
    <w:name w:val="Ba?l?k1~LT~Titel"/>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kern w:val="1"/>
      <w:sz w:val="88"/>
      <w:szCs w:val="88"/>
      <w:lang w:eastAsia="zh-CN"/>
    </w:rPr>
  </w:style>
  <w:style w:type="paragraph" w:customStyle="1" w:styleId="Balk1LTUntertitel">
    <w:name w:val="Ba?l?k1~LT~Untertitel"/>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kern w:val="1"/>
      <w:sz w:val="64"/>
      <w:szCs w:val="64"/>
      <w:lang w:eastAsia="zh-CN"/>
    </w:rPr>
  </w:style>
  <w:style w:type="paragraph" w:customStyle="1" w:styleId="Balk1LTNotizen">
    <w:name w:val="Ba?l?k1~LT~Notize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kern w:val="1"/>
      <w:sz w:val="24"/>
      <w:szCs w:val="24"/>
      <w:lang w:eastAsia="zh-CN"/>
    </w:rPr>
  </w:style>
  <w:style w:type="paragraph" w:customStyle="1" w:styleId="Balk1LTHintergrundobjekte">
    <w:name w:val="Ba?l?k1~LT~Hintergrundobjekte"/>
    <w:uiPriority w:val="99"/>
    <w:rsid w:val="0069333D"/>
    <w:pPr>
      <w:widowControl w:val="0"/>
      <w:suppressAutoHyphens/>
      <w:autoSpaceDE w:val="0"/>
    </w:pPr>
    <w:rPr>
      <w:kern w:val="1"/>
      <w:sz w:val="24"/>
      <w:szCs w:val="24"/>
      <w:lang w:eastAsia="zh-CN"/>
    </w:rPr>
  </w:style>
  <w:style w:type="paragraph" w:customStyle="1" w:styleId="Balk1LTHintergrund">
    <w:name w:val="Ba?l?k1~LT~Hintergrund"/>
    <w:uiPriority w:val="99"/>
    <w:rsid w:val="0069333D"/>
    <w:pPr>
      <w:widowControl w:val="0"/>
      <w:suppressAutoHyphens/>
      <w:autoSpaceDE w:val="0"/>
      <w:jc w:val="center"/>
    </w:pPr>
    <w:rPr>
      <w:sz w:val="24"/>
      <w:szCs w:val="24"/>
      <w:lang w:eastAsia="zh-CN"/>
    </w:rPr>
  </w:style>
  <w:style w:type="paragraph" w:customStyle="1" w:styleId="WW-Balk12">
    <w:name w:val="WW-Ba?l?k12"/>
    <w:basedOn w:val="Varsaylan"/>
    <w:uiPriority w:val="99"/>
    <w:rsid w:val="0069333D"/>
    <w:pPr>
      <w:spacing w:before="238" w:after="119"/>
    </w:pPr>
  </w:style>
  <w:style w:type="paragraph" w:customStyle="1" w:styleId="WW-Balk123">
    <w:name w:val="WW-Ba?l?k123"/>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
    <w:name w:val="WW-Ba?l?k1234"/>
    <w:basedOn w:val="Varsaylan"/>
    <w:uiPriority w:val="99"/>
    <w:rsid w:val="0069333D"/>
    <w:pPr>
      <w:spacing w:before="238" w:after="119"/>
    </w:pPr>
  </w:style>
  <w:style w:type="paragraph" w:customStyle="1" w:styleId="WW-Balk12345">
    <w:name w:val="WW-Ba?l?k12345"/>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
    <w:name w:val="WW-Ba?l?k123456"/>
    <w:basedOn w:val="Varsaylan"/>
    <w:uiPriority w:val="99"/>
    <w:rsid w:val="0069333D"/>
    <w:pPr>
      <w:spacing w:before="238" w:after="119"/>
    </w:pPr>
  </w:style>
  <w:style w:type="paragraph" w:customStyle="1" w:styleId="WW-Balk1234567">
    <w:name w:val="WW-Ba?l?k1234567"/>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78">
    <w:name w:val="WW-Ba?l?k12345678"/>
    <w:basedOn w:val="Varsaylan"/>
    <w:uiPriority w:val="99"/>
    <w:rsid w:val="0069333D"/>
    <w:pPr>
      <w:spacing w:before="238" w:after="119"/>
    </w:pPr>
  </w:style>
  <w:style w:type="paragraph" w:customStyle="1" w:styleId="WW-Balk123456789">
    <w:name w:val="WW-Ba?l?k123456789"/>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78910">
    <w:name w:val="WW-Ba?l?k12345678910"/>
    <w:basedOn w:val="Varsaylan"/>
    <w:uiPriority w:val="99"/>
    <w:rsid w:val="0069333D"/>
    <w:pPr>
      <w:spacing w:before="238" w:after="119"/>
    </w:pPr>
  </w:style>
  <w:style w:type="paragraph" w:customStyle="1" w:styleId="WW-Balk1234567891011">
    <w:name w:val="WW-Ba?l?k1234567891011"/>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styleId="NormalWeb">
    <w:name w:val="Normal (Web)"/>
    <w:basedOn w:val="Normal"/>
    <w:uiPriority w:val="99"/>
    <w:rsid w:val="0069333D"/>
    <w:pPr>
      <w:suppressAutoHyphens w:val="0"/>
      <w:spacing w:before="100" w:after="119"/>
    </w:pPr>
  </w:style>
  <w:style w:type="paragraph" w:customStyle="1" w:styleId="Default0">
    <w:name w:val="Default"/>
    <w:uiPriority w:val="99"/>
    <w:rsid w:val="0069333D"/>
    <w:pPr>
      <w:widowControl w:val="0"/>
      <w:suppressAutoHyphens/>
    </w:pPr>
    <w:rPr>
      <w:rFonts w:eastAsia="SimSun"/>
      <w:color w:val="000000"/>
      <w:sz w:val="24"/>
      <w:szCs w:val="24"/>
      <w:lang w:eastAsia="zh-CN"/>
    </w:rPr>
  </w:style>
  <w:style w:type="paragraph" w:styleId="ListParagraph">
    <w:name w:val="List Paragraph"/>
    <w:basedOn w:val="Normal"/>
    <w:uiPriority w:val="99"/>
    <w:qFormat/>
    <w:rsid w:val="00A954D8"/>
    <w:pPr>
      <w:suppressAutoHyphens w:val="0"/>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rsid w:val="00A954D8"/>
    <w:rPr>
      <w:b/>
      <w:bCs/>
    </w:rPr>
  </w:style>
  <w:style w:type="character" w:customStyle="1" w:styleId="Gvdemetni">
    <w:name w:val="Gövde metni_"/>
    <w:link w:val="Gvdemetni0"/>
    <w:uiPriority w:val="99"/>
    <w:locked/>
    <w:rsid w:val="00EB2A0B"/>
    <w:rPr>
      <w:shd w:val="clear" w:color="auto" w:fill="FFFFFF"/>
    </w:rPr>
  </w:style>
  <w:style w:type="character" w:customStyle="1" w:styleId="GvdemetniKaln">
    <w:name w:val="Gövde metni + Kalın"/>
    <w:uiPriority w:val="99"/>
    <w:rsid w:val="00EB2A0B"/>
    <w:rPr>
      <w:b/>
      <w:bCs/>
      <w:shd w:val="clear" w:color="auto" w:fill="FFFFFF"/>
    </w:rPr>
  </w:style>
  <w:style w:type="paragraph" w:customStyle="1" w:styleId="Gvdemetni0">
    <w:name w:val="Gövde metni"/>
    <w:basedOn w:val="Normal"/>
    <w:link w:val="Gvdemetni"/>
    <w:uiPriority w:val="99"/>
    <w:rsid w:val="00EB2A0B"/>
    <w:pPr>
      <w:shd w:val="clear" w:color="auto" w:fill="FFFFFF"/>
      <w:suppressAutoHyphens w:val="0"/>
      <w:spacing w:line="274" w:lineRule="exact"/>
    </w:pPr>
    <w:rPr>
      <w:sz w:val="20"/>
      <w:szCs w:val="20"/>
      <w:lang w:eastAsia="tr-TR"/>
    </w:rPr>
  </w:style>
  <w:style w:type="table" w:styleId="TableGrid">
    <w:name w:val="Table Grid"/>
    <w:basedOn w:val="TableNormal"/>
    <w:uiPriority w:val="99"/>
    <w:rsid w:val="00A74C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736FA"/>
    <w:pPr>
      <w:tabs>
        <w:tab w:val="center" w:pos="4536"/>
        <w:tab w:val="right" w:pos="9072"/>
      </w:tabs>
    </w:pPr>
  </w:style>
  <w:style w:type="character" w:customStyle="1" w:styleId="HeaderChar">
    <w:name w:val="Header Char"/>
    <w:basedOn w:val="DefaultParagraphFont"/>
    <w:link w:val="Header"/>
    <w:uiPriority w:val="99"/>
    <w:semiHidden/>
    <w:locked/>
    <w:rsid w:val="00B736FA"/>
    <w:rPr>
      <w:sz w:val="24"/>
      <w:szCs w:val="24"/>
      <w:lang w:eastAsia="zh-CN"/>
    </w:rPr>
  </w:style>
  <w:style w:type="paragraph" w:styleId="Footer">
    <w:name w:val="footer"/>
    <w:basedOn w:val="Normal"/>
    <w:link w:val="FooterChar"/>
    <w:uiPriority w:val="99"/>
    <w:rsid w:val="00B736FA"/>
    <w:pPr>
      <w:tabs>
        <w:tab w:val="center" w:pos="4536"/>
        <w:tab w:val="right" w:pos="9072"/>
      </w:tabs>
    </w:pPr>
  </w:style>
  <w:style w:type="character" w:customStyle="1" w:styleId="FooterChar">
    <w:name w:val="Footer Char"/>
    <w:basedOn w:val="DefaultParagraphFont"/>
    <w:link w:val="Footer"/>
    <w:uiPriority w:val="99"/>
    <w:locked/>
    <w:rsid w:val="00B736FA"/>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19974760">
      <w:marLeft w:val="0"/>
      <w:marRight w:val="0"/>
      <w:marTop w:val="0"/>
      <w:marBottom w:val="0"/>
      <w:divBdr>
        <w:top w:val="none" w:sz="0" w:space="0" w:color="auto"/>
        <w:left w:val="none" w:sz="0" w:space="0" w:color="auto"/>
        <w:bottom w:val="none" w:sz="0" w:space="0" w:color="auto"/>
        <w:right w:val="none" w:sz="0" w:space="0" w:color="auto"/>
      </w:divBdr>
    </w:div>
    <w:div w:id="519974761">
      <w:marLeft w:val="0"/>
      <w:marRight w:val="0"/>
      <w:marTop w:val="0"/>
      <w:marBottom w:val="0"/>
      <w:divBdr>
        <w:top w:val="none" w:sz="0" w:space="0" w:color="auto"/>
        <w:left w:val="none" w:sz="0" w:space="0" w:color="auto"/>
        <w:bottom w:val="none" w:sz="0" w:space="0" w:color="auto"/>
        <w:right w:val="none" w:sz="0" w:space="0" w:color="auto"/>
      </w:divBdr>
    </w:div>
    <w:div w:id="519974763">
      <w:marLeft w:val="0"/>
      <w:marRight w:val="0"/>
      <w:marTop w:val="0"/>
      <w:marBottom w:val="0"/>
      <w:divBdr>
        <w:top w:val="none" w:sz="0" w:space="0" w:color="auto"/>
        <w:left w:val="none" w:sz="0" w:space="0" w:color="auto"/>
        <w:bottom w:val="none" w:sz="0" w:space="0" w:color="auto"/>
        <w:right w:val="none" w:sz="0" w:space="0" w:color="auto"/>
      </w:divBdr>
    </w:div>
    <w:div w:id="519974764">
      <w:marLeft w:val="0"/>
      <w:marRight w:val="0"/>
      <w:marTop w:val="0"/>
      <w:marBottom w:val="0"/>
      <w:divBdr>
        <w:top w:val="none" w:sz="0" w:space="0" w:color="auto"/>
        <w:left w:val="none" w:sz="0" w:space="0" w:color="auto"/>
        <w:bottom w:val="none" w:sz="0" w:space="0" w:color="auto"/>
        <w:right w:val="none" w:sz="0" w:space="0" w:color="auto"/>
      </w:divBdr>
    </w:div>
    <w:div w:id="519974766">
      <w:marLeft w:val="0"/>
      <w:marRight w:val="0"/>
      <w:marTop w:val="0"/>
      <w:marBottom w:val="0"/>
      <w:divBdr>
        <w:top w:val="none" w:sz="0" w:space="0" w:color="auto"/>
        <w:left w:val="none" w:sz="0" w:space="0" w:color="auto"/>
        <w:bottom w:val="none" w:sz="0" w:space="0" w:color="auto"/>
        <w:right w:val="none" w:sz="0" w:space="0" w:color="auto"/>
      </w:divBdr>
    </w:div>
    <w:div w:id="519974768">
      <w:marLeft w:val="0"/>
      <w:marRight w:val="0"/>
      <w:marTop w:val="0"/>
      <w:marBottom w:val="0"/>
      <w:divBdr>
        <w:top w:val="none" w:sz="0" w:space="0" w:color="auto"/>
        <w:left w:val="none" w:sz="0" w:space="0" w:color="auto"/>
        <w:bottom w:val="none" w:sz="0" w:space="0" w:color="auto"/>
        <w:right w:val="none" w:sz="0" w:space="0" w:color="auto"/>
      </w:divBdr>
    </w:div>
    <w:div w:id="519974769">
      <w:marLeft w:val="0"/>
      <w:marRight w:val="0"/>
      <w:marTop w:val="0"/>
      <w:marBottom w:val="0"/>
      <w:divBdr>
        <w:top w:val="none" w:sz="0" w:space="0" w:color="auto"/>
        <w:left w:val="none" w:sz="0" w:space="0" w:color="auto"/>
        <w:bottom w:val="none" w:sz="0" w:space="0" w:color="auto"/>
        <w:right w:val="none" w:sz="0" w:space="0" w:color="auto"/>
      </w:divBdr>
    </w:div>
    <w:div w:id="519974770">
      <w:marLeft w:val="0"/>
      <w:marRight w:val="0"/>
      <w:marTop w:val="0"/>
      <w:marBottom w:val="0"/>
      <w:divBdr>
        <w:top w:val="none" w:sz="0" w:space="0" w:color="auto"/>
        <w:left w:val="none" w:sz="0" w:space="0" w:color="auto"/>
        <w:bottom w:val="none" w:sz="0" w:space="0" w:color="auto"/>
        <w:right w:val="none" w:sz="0" w:space="0" w:color="auto"/>
      </w:divBdr>
      <w:divsChild>
        <w:div w:id="519974762">
          <w:marLeft w:val="0"/>
          <w:marRight w:val="0"/>
          <w:marTop w:val="0"/>
          <w:marBottom w:val="0"/>
          <w:divBdr>
            <w:top w:val="none" w:sz="0" w:space="0" w:color="auto"/>
            <w:left w:val="none" w:sz="0" w:space="0" w:color="auto"/>
            <w:bottom w:val="none" w:sz="0" w:space="0" w:color="auto"/>
            <w:right w:val="none" w:sz="0" w:space="0" w:color="auto"/>
          </w:divBdr>
          <w:divsChild>
            <w:div w:id="519974759">
              <w:marLeft w:val="0"/>
              <w:marRight w:val="0"/>
              <w:marTop w:val="0"/>
              <w:marBottom w:val="0"/>
              <w:divBdr>
                <w:top w:val="none" w:sz="0" w:space="0" w:color="auto"/>
                <w:left w:val="none" w:sz="0" w:space="0" w:color="auto"/>
                <w:bottom w:val="none" w:sz="0" w:space="0" w:color="auto"/>
                <w:right w:val="none" w:sz="0" w:space="0" w:color="auto"/>
              </w:divBdr>
            </w:div>
            <w:div w:id="519974767">
              <w:marLeft w:val="0"/>
              <w:marRight w:val="0"/>
              <w:marTop w:val="0"/>
              <w:marBottom w:val="0"/>
              <w:divBdr>
                <w:top w:val="none" w:sz="0" w:space="0" w:color="auto"/>
                <w:left w:val="none" w:sz="0" w:space="0" w:color="auto"/>
                <w:bottom w:val="none" w:sz="0" w:space="0" w:color="auto"/>
                <w:right w:val="none" w:sz="0" w:space="0" w:color="auto"/>
              </w:divBdr>
            </w:div>
            <w:div w:id="519974772">
              <w:marLeft w:val="0"/>
              <w:marRight w:val="0"/>
              <w:marTop w:val="0"/>
              <w:marBottom w:val="0"/>
              <w:divBdr>
                <w:top w:val="none" w:sz="0" w:space="0" w:color="auto"/>
                <w:left w:val="none" w:sz="0" w:space="0" w:color="auto"/>
                <w:bottom w:val="none" w:sz="0" w:space="0" w:color="auto"/>
                <w:right w:val="none" w:sz="0" w:space="0" w:color="auto"/>
              </w:divBdr>
            </w:div>
            <w:div w:id="519974773">
              <w:marLeft w:val="0"/>
              <w:marRight w:val="0"/>
              <w:marTop w:val="0"/>
              <w:marBottom w:val="0"/>
              <w:divBdr>
                <w:top w:val="none" w:sz="0" w:space="0" w:color="auto"/>
                <w:left w:val="none" w:sz="0" w:space="0" w:color="auto"/>
                <w:bottom w:val="none" w:sz="0" w:space="0" w:color="auto"/>
                <w:right w:val="none" w:sz="0" w:space="0" w:color="auto"/>
              </w:divBdr>
            </w:div>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 w:id="519974765">
          <w:marLeft w:val="0"/>
          <w:marRight w:val="0"/>
          <w:marTop w:val="0"/>
          <w:marBottom w:val="204"/>
          <w:divBdr>
            <w:top w:val="none" w:sz="0" w:space="0" w:color="auto"/>
            <w:left w:val="none" w:sz="0" w:space="0" w:color="auto"/>
            <w:bottom w:val="none" w:sz="0" w:space="0" w:color="auto"/>
            <w:right w:val="none" w:sz="0" w:space="0" w:color="auto"/>
          </w:divBdr>
          <w:divsChild>
            <w:div w:id="519974777">
              <w:marLeft w:val="0"/>
              <w:marRight w:val="163"/>
              <w:marTop w:val="0"/>
              <w:marBottom w:val="0"/>
              <w:divBdr>
                <w:top w:val="none" w:sz="0" w:space="0" w:color="auto"/>
                <w:left w:val="none" w:sz="0" w:space="0" w:color="auto"/>
                <w:bottom w:val="none" w:sz="0" w:space="0" w:color="auto"/>
                <w:right w:val="none" w:sz="0" w:space="0" w:color="auto"/>
              </w:divBdr>
            </w:div>
          </w:divsChild>
        </w:div>
        <w:div w:id="519974781">
          <w:marLeft w:val="0"/>
          <w:marRight w:val="0"/>
          <w:marTop w:val="0"/>
          <w:marBottom w:val="0"/>
          <w:divBdr>
            <w:top w:val="none" w:sz="0" w:space="0" w:color="auto"/>
            <w:left w:val="none" w:sz="0" w:space="0" w:color="auto"/>
            <w:bottom w:val="none" w:sz="0" w:space="0" w:color="auto"/>
            <w:right w:val="none" w:sz="0" w:space="0" w:color="auto"/>
          </w:divBdr>
        </w:div>
      </w:divsChild>
    </w:div>
    <w:div w:id="519974771">
      <w:marLeft w:val="0"/>
      <w:marRight w:val="0"/>
      <w:marTop w:val="0"/>
      <w:marBottom w:val="0"/>
      <w:divBdr>
        <w:top w:val="none" w:sz="0" w:space="0" w:color="auto"/>
        <w:left w:val="none" w:sz="0" w:space="0" w:color="auto"/>
        <w:bottom w:val="none" w:sz="0" w:space="0" w:color="auto"/>
        <w:right w:val="none" w:sz="0" w:space="0" w:color="auto"/>
      </w:divBdr>
    </w:div>
    <w:div w:id="519974774">
      <w:marLeft w:val="0"/>
      <w:marRight w:val="0"/>
      <w:marTop w:val="0"/>
      <w:marBottom w:val="0"/>
      <w:divBdr>
        <w:top w:val="none" w:sz="0" w:space="0" w:color="auto"/>
        <w:left w:val="none" w:sz="0" w:space="0" w:color="auto"/>
        <w:bottom w:val="none" w:sz="0" w:space="0" w:color="auto"/>
        <w:right w:val="none" w:sz="0" w:space="0" w:color="auto"/>
      </w:divBdr>
    </w:div>
    <w:div w:id="519974775">
      <w:marLeft w:val="0"/>
      <w:marRight w:val="0"/>
      <w:marTop w:val="0"/>
      <w:marBottom w:val="0"/>
      <w:divBdr>
        <w:top w:val="none" w:sz="0" w:space="0" w:color="auto"/>
        <w:left w:val="none" w:sz="0" w:space="0" w:color="auto"/>
        <w:bottom w:val="none" w:sz="0" w:space="0" w:color="auto"/>
        <w:right w:val="none" w:sz="0" w:space="0" w:color="auto"/>
      </w:divBdr>
    </w:div>
    <w:div w:id="519974776">
      <w:marLeft w:val="0"/>
      <w:marRight w:val="0"/>
      <w:marTop w:val="0"/>
      <w:marBottom w:val="0"/>
      <w:divBdr>
        <w:top w:val="none" w:sz="0" w:space="0" w:color="auto"/>
        <w:left w:val="none" w:sz="0" w:space="0" w:color="auto"/>
        <w:bottom w:val="none" w:sz="0" w:space="0" w:color="auto"/>
        <w:right w:val="none" w:sz="0" w:space="0" w:color="auto"/>
      </w:divBdr>
    </w:div>
    <w:div w:id="519974778">
      <w:marLeft w:val="0"/>
      <w:marRight w:val="0"/>
      <w:marTop w:val="0"/>
      <w:marBottom w:val="0"/>
      <w:divBdr>
        <w:top w:val="none" w:sz="0" w:space="0" w:color="auto"/>
        <w:left w:val="none" w:sz="0" w:space="0" w:color="auto"/>
        <w:bottom w:val="none" w:sz="0" w:space="0" w:color="auto"/>
        <w:right w:val="none" w:sz="0" w:space="0" w:color="auto"/>
      </w:divBdr>
    </w:div>
    <w:div w:id="519974779">
      <w:marLeft w:val="0"/>
      <w:marRight w:val="0"/>
      <w:marTop w:val="0"/>
      <w:marBottom w:val="0"/>
      <w:divBdr>
        <w:top w:val="none" w:sz="0" w:space="0" w:color="auto"/>
        <w:left w:val="none" w:sz="0" w:space="0" w:color="auto"/>
        <w:bottom w:val="none" w:sz="0" w:space="0" w:color="auto"/>
        <w:right w:val="none" w:sz="0" w:space="0" w:color="auto"/>
      </w:divBdr>
    </w:div>
    <w:div w:id="519974782">
      <w:marLeft w:val="0"/>
      <w:marRight w:val="0"/>
      <w:marTop w:val="0"/>
      <w:marBottom w:val="0"/>
      <w:divBdr>
        <w:top w:val="none" w:sz="0" w:space="0" w:color="auto"/>
        <w:left w:val="none" w:sz="0" w:space="0" w:color="auto"/>
        <w:bottom w:val="none" w:sz="0" w:space="0" w:color="auto"/>
        <w:right w:val="none" w:sz="0" w:space="0" w:color="auto"/>
      </w:divBdr>
    </w:div>
    <w:div w:id="51997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3</Pages>
  <Words>995</Words>
  <Characters>5672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dc:title>
  <dc:subject/>
  <dc:creator>user</dc:creator>
  <cp:keywords/>
  <dc:description/>
  <cp:lastModifiedBy>EXPER</cp:lastModifiedBy>
  <cp:revision>2</cp:revision>
  <cp:lastPrinted>2021-03-09T09:06:00Z</cp:lastPrinted>
  <dcterms:created xsi:type="dcterms:W3CDTF">2021-03-09T11:36:00Z</dcterms:created>
  <dcterms:modified xsi:type="dcterms:W3CDTF">2021-03-09T11:36:00Z</dcterms:modified>
</cp:coreProperties>
</file>