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8D4" w:rsidRPr="00C95FCF" w:rsidRDefault="004468D4" w:rsidP="00966D49">
      <w:pPr>
        <w:spacing w:line="276" w:lineRule="auto"/>
      </w:pPr>
      <w:bookmarkStart w:id="0" w:name="_GoBack"/>
      <w:bookmarkEnd w:id="0"/>
      <w:r w:rsidRPr="00C95FCF">
        <w:t>Karar Tarihi:</w:t>
      </w:r>
      <w:r>
        <w:t>02/04</w:t>
      </w:r>
      <w:r w:rsidRPr="00C95FCF">
        <w:t>/2021</w:t>
      </w:r>
    </w:p>
    <w:p w:rsidR="004468D4" w:rsidRPr="00C95FCF" w:rsidRDefault="004468D4" w:rsidP="004B5993">
      <w:pPr>
        <w:spacing w:line="276" w:lineRule="auto"/>
        <w:jc w:val="both"/>
      </w:pPr>
      <w:r w:rsidRPr="00C95FCF">
        <w:t>Karar No:</w:t>
      </w:r>
      <w:r>
        <w:t>13</w:t>
      </w:r>
    </w:p>
    <w:p w:rsidR="004468D4" w:rsidRPr="00C95FCF" w:rsidRDefault="004468D4" w:rsidP="004B5993">
      <w:pPr>
        <w:spacing w:line="276" w:lineRule="auto"/>
        <w:jc w:val="both"/>
      </w:pPr>
    </w:p>
    <w:p w:rsidR="004468D4" w:rsidRPr="00C95FCF" w:rsidRDefault="004468D4" w:rsidP="00966D49">
      <w:pPr>
        <w:spacing w:line="276" w:lineRule="auto"/>
        <w:jc w:val="center"/>
        <w:rPr>
          <w:b/>
          <w:bCs/>
        </w:rPr>
      </w:pPr>
      <w:r w:rsidRPr="00C95FCF">
        <w:rPr>
          <w:b/>
          <w:bCs/>
        </w:rPr>
        <w:t>DENİZLİ İL UMUMİ HIFZISSIHHA MECLİS KARARI</w:t>
      </w:r>
    </w:p>
    <w:p w:rsidR="004468D4" w:rsidRPr="00C95FCF" w:rsidRDefault="004468D4" w:rsidP="00966D49">
      <w:pPr>
        <w:spacing w:line="276" w:lineRule="auto"/>
        <w:jc w:val="center"/>
        <w:rPr>
          <w:b/>
          <w:bCs/>
        </w:rPr>
      </w:pPr>
    </w:p>
    <w:p w:rsidR="004468D4" w:rsidRPr="00AA58FB" w:rsidRDefault="004468D4" w:rsidP="00AA58FB">
      <w:pPr>
        <w:pStyle w:val="NormalWeb"/>
        <w:spacing w:before="0" w:after="0" w:line="276" w:lineRule="auto"/>
        <w:ind w:firstLine="567"/>
        <w:jc w:val="both"/>
        <w:rPr>
          <w:color w:val="000000"/>
        </w:rPr>
      </w:pPr>
      <w:r w:rsidRPr="00AA58FB">
        <w:rPr>
          <w:color w:val="000000"/>
        </w:rPr>
        <w:t>Denizli İl Umumi Hıfzıssıhha Meclisi 1593 sayılı Umumi Hıfzıssıhha Kanunu’nun 23. maddesine göre, Vali Ali Fuat ATİK başkanlığında, COVID-19 tedbirleri hususunda olağanüstü toplanmıştır.</w:t>
      </w:r>
    </w:p>
    <w:p w:rsidR="004468D4" w:rsidRPr="00AA58FB" w:rsidRDefault="004468D4" w:rsidP="00AA58FB">
      <w:pPr>
        <w:jc w:val="both"/>
      </w:pPr>
      <w:r w:rsidRPr="00AA58FB">
        <w:tab/>
      </w:r>
    </w:p>
    <w:p w:rsidR="004468D4" w:rsidRPr="00AA58FB" w:rsidRDefault="004468D4" w:rsidP="00AA58FB">
      <w:pPr>
        <w:tabs>
          <w:tab w:val="left" w:pos="567"/>
        </w:tabs>
        <w:spacing w:after="240" w:line="276" w:lineRule="auto"/>
        <w:jc w:val="both"/>
      </w:pPr>
      <w:r w:rsidRPr="00AA58FB">
        <w:tab/>
        <w:t>Denizli İl Milli Eğitim Müdürlüğünün 02.04.2021 tarihli ve 23569277 sayılı “Okullar Dışındaki Kurumlarda Yüz Yüze Eğitim ve Sınav Uygulamaları” konulu yazısında; 5580 Sayılı Özel Öğretim Kurumları Kanunu kapsamında faaliyet gösteren okullar dışındaki özel öğretim kurumlarında yüz yüze eğitimin halen Özel Öğretim Kurumları Genel Müdürlüğünün 03.03.2021 tarihli ve 21647338 sayılı yazılarında belirtilen hususlar doğrultusunda yürütüldüğü belirtilmekte olup, Milli Eğitim Müdürlüğü tarafından Özel Öğretim Kurumları Genel Müdürlüğünün söz konusu yazısı doğrultusunda özel öğretim kurumlarına ilişkin eğitim ve uygulamalara aşağıda belirtildiği şekilde devam edilmesinin uygun olacağı değerlendirilmiştir.</w:t>
      </w:r>
    </w:p>
    <w:p w:rsidR="004468D4" w:rsidRPr="00AA58FB" w:rsidRDefault="004468D4" w:rsidP="00AA58FB">
      <w:pPr>
        <w:tabs>
          <w:tab w:val="left" w:pos="567"/>
        </w:tabs>
        <w:spacing w:after="240" w:line="276" w:lineRule="auto"/>
        <w:jc w:val="both"/>
        <w:rPr>
          <w:b/>
          <w:bCs/>
        </w:rPr>
      </w:pPr>
      <w:r w:rsidRPr="00AA58FB">
        <w:rPr>
          <w:b/>
          <w:bCs/>
        </w:rPr>
        <w:t>Okullar dışındaki kurumlarda yüz yüze eğitim sınav uygulamaları kapsamında;</w:t>
      </w:r>
    </w:p>
    <w:p w:rsidR="004468D4" w:rsidRPr="00AA58FB" w:rsidRDefault="004468D4" w:rsidP="00AA58FB">
      <w:pPr>
        <w:pStyle w:val="ListParagraph"/>
        <w:numPr>
          <w:ilvl w:val="0"/>
          <w:numId w:val="16"/>
        </w:numPr>
        <w:tabs>
          <w:tab w:val="left" w:pos="426"/>
        </w:tabs>
        <w:ind w:left="426" w:hanging="426"/>
        <w:jc w:val="both"/>
        <w:rPr>
          <w:rFonts w:ascii="Times New Roman" w:hAnsi="Times New Roman" w:cs="Times New Roman"/>
          <w:sz w:val="24"/>
          <w:szCs w:val="24"/>
        </w:rPr>
      </w:pPr>
      <w:r w:rsidRPr="00AA58FB">
        <w:rPr>
          <w:rFonts w:ascii="Times New Roman" w:hAnsi="Times New Roman" w:cs="Times New Roman"/>
          <w:sz w:val="24"/>
          <w:szCs w:val="24"/>
        </w:rPr>
        <w:t>Özel öğretim kurumları tarafından yapılması planlanan bursluluk ve öğrenci kabul sınavlarının planlandığı şekilde hafta sonlarını kapsayacak şekilde yapılmasına,</w:t>
      </w:r>
    </w:p>
    <w:p w:rsidR="004468D4" w:rsidRPr="00AA58FB" w:rsidRDefault="004468D4" w:rsidP="00AA58FB">
      <w:pPr>
        <w:pStyle w:val="ListParagraph"/>
        <w:numPr>
          <w:ilvl w:val="0"/>
          <w:numId w:val="16"/>
        </w:numPr>
        <w:tabs>
          <w:tab w:val="left" w:pos="567"/>
        </w:tabs>
        <w:ind w:left="426" w:hanging="426"/>
        <w:jc w:val="both"/>
        <w:rPr>
          <w:rFonts w:ascii="Times New Roman" w:hAnsi="Times New Roman" w:cs="Times New Roman"/>
          <w:sz w:val="24"/>
          <w:szCs w:val="24"/>
        </w:rPr>
      </w:pPr>
      <w:r w:rsidRPr="00AA58FB">
        <w:rPr>
          <w:rFonts w:ascii="Times New Roman" w:hAnsi="Times New Roman" w:cs="Times New Roman"/>
          <w:sz w:val="24"/>
          <w:szCs w:val="24"/>
        </w:rPr>
        <w:t>Özel eğitim ve rehabilitasyon merkezlerinde verilen bireysel ve grup destek eğitimlerinin yüz yüze yapılmaya mevcut haliyle hafta sonlarını kapsayacak şekilde devam edilmesine,</w:t>
      </w:r>
    </w:p>
    <w:p w:rsidR="004468D4" w:rsidRPr="00AA58FB" w:rsidRDefault="004468D4" w:rsidP="00AA58FB">
      <w:pPr>
        <w:pStyle w:val="ListParagraph"/>
        <w:numPr>
          <w:ilvl w:val="0"/>
          <w:numId w:val="16"/>
        </w:numPr>
        <w:tabs>
          <w:tab w:val="left" w:pos="567"/>
        </w:tabs>
        <w:ind w:left="426" w:hanging="426"/>
        <w:jc w:val="both"/>
        <w:rPr>
          <w:rFonts w:ascii="Times New Roman" w:hAnsi="Times New Roman" w:cs="Times New Roman"/>
          <w:sz w:val="24"/>
          <w:szCs w:val="24"/>
        </w:rPr>
      </w:pPr>
      <w:r w:rsidRPr="00AA58FB">
        <w:rPr>
          <w:rFonts w:ascii="Times New Roman" w:hAnsi="Times New Roman" w:cs="Times New Roman"/>
          <w:sz w:val="24"/>
          <w:szCs w:val="24"/>
        </w:rPr>
        <w:t>Çeşitli kurslar, sosyal etkinlik merkezleri, özel hizmet içi eğitim merkezleri, özel ulaştırma hizmetleri, mesleki eğitim ve geliştirme kursları, uzaktan öğretim yapan kurumlar, özel motorlu taşıt sürücü kursları, iş makineleri sürücü eğitim kursları, gemi adamı yetiştirme kursları, pilot yetiştirme kursları ile özel mesleki eğitim merkezlerindeki teorik ve uygulama eğitimlerinin hafta sonlarını da kapsayacak şekilde mevcut haliyle yüz yüze yapılmasına devam edilmesine,</w:t>
      </w:r>
    </w:p>
    <w:p w:rsidR="004468D4" w:rsidRPr="00AA58FB" w:rsidRDefault="004468D4" w:rsidP="00AA58FB">
      <w:pPr>
        <w:pStyle w:val="ListParagraph"/>
        <w:numPr>
          <w:ilvl w:val="0"/>
          <w:numId w:val="16"/>
        </w:numPr>
        <w:tabs>
          <w:tab w:val="left" w:pos="567"/>
        </w:tabs>
        <w:ind w:left="426" w:hanging="426"/>
        <w:jc w:val="both"/>
        <w:rPr>
          <w:rFonts w:ascii="Times New Roman" w:hAnsi="Times New Roman" w:cs="Times New Roman"/>
          <w:sz w:val="24"/>
          <w:szCs w:val="24"/>
        </w:rPr>
      </w:pPr>
      <w:r w:rsidRPr="00AA58FB">
        <w:rPr>
          <w:rFonts w:ascii="Times New Roman" w:hAnsi="Times New Roman" w:cs="Times New Roman"/>
          <w:sz w:val="24"/>
          <w:szCs w:val="24"/>
        </w:rPr>
        <w:t xml:space="preserve">Özel Öğretim Kurumları Yönetmeliği ve Eğitim Kurumlarında Hijyen Şartlarının Geliştirilmesi ve Enfeksiyon Önleme Kontrol Kılavuzunda belirtilen hususlara uyulması kaydıyla yukarıda belirtilen kurumlarda yüz yüze eğitimlere, teorik ve uygulama sınavlarına katılacak yönetici, öğretmen ve öğrencilerin kurs ve sınav saatlerinde sokağa çıkma kısıtlamasından muaf tutulmalarına, </w:t>
      </w:r>
    </w:p>
    <w:p w:rsidR="004468D4" w:rsidRPr="00AA58FB" w:rsidRDefault="004468D4" w:rsidP="00AA58FB">
      <w:pPr>
        <w:tabs>
          <w:tab w:val="left" w:pos="567"/>
        </w:tabs>
        <w:jc w:val="both"/>
      </w:pPr>
      <w:r w:rsidRPr="00AA58FB">
        <w:tab/>
        <w:t>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4468D4" w:rsidRPr="00AA58FB" w:rsidRDefault="004468D4" w:rsidP="00AA58FB">
      <w:pPr>
        <w:spacing w:line="276" w:lineRule="auto"/>
        <w:ind w:firstLine="567"/>
        <w:jc w:val="both"/>
      </w:pPr>
    </w:p>
    <w:p w:rsidR="004468D4" w:rsidRPr="00AA58FB" w:rsidRDefault="004468D4" w:rsidP="00AA58FB">
      <w:pPr>
        <w:pStyle w:val="Default0"/>
        <w:spacing w:line="276" w:lineRule="auto"/>
        <w:ind w:firstLine="708"/>
        <w:jc w:val="both"/>
      </w:pPr>
      <w:r w:rsidRPr="00AA58FB">
        <w:t>Oy birliğiyle karar verilmiştir.</w:t>
      </w:r>
    </w:p>
    <w:p w:rsidR="004468D4" w:rsidRPr="00C95FCF" w:rsidRDefault="004468D4" w:rsidP="00605316">
      <w:pPr>
        <w:pStyle w:val="Default0"/>
        <w:spacing w:line="276" w:lineRule="auto"/>
        <w:ind w:firstLine="708"/>
        <w:jc w:val="both"/>
      </w:pPr>
    </w:p>
    <w:p w:rsidR="004468D4" w:rsidRDefault="004468D4" w:rsidP="009E0F5D">
      <w:pPr>
        <w:spacing w:line="276" w:lineRule="auto"/>
        <w:jc w:val="both"/>
        <w:rPr>
          <w:rFonts w:eastAsia="SimSun"/>
        </w:rPr>
      </w:pPr>
    </w:p>
    <w:tbl>
      <w:tblPr>
        <w:tblpPr w:leftFromText="141" w:rightFromText="141" w:vertAnchor="text" w:horzAnchor="margin" w:tblpXSpec="center" w:tblpY="181"/>
        <w:tblW w:w="10828" w:type="dxa"/>
        <w:tblCellSpacing w:w="0" w:type="dxa"/>
        <w:tblCellMar>
          <w:top w:w="30" w:type="dxa"/>
          <w:left w:w="30" w:type="dxa"/>
          <w:bottom w:w="30" w:type="dxa"/>
          <w:right w:w="30" w:type="dxa"/>
        </w:tblCellMar>
        <w:tblLook w:val="00A0"/>
      </w:tblPr>
      <w:tblGrid>
        <w:gridCol w:w="3299"/>
        <w:gridCol w:w="3965"/>
        <w:gridCol w:w="3564"/>
      </w:tblGrid>
      <w:tr w:rsidR="004468D4" w:rsidRPr="00C95FCF" w:rsidTr="005276BA">
        <w:trPr>
          <w:trHeight w:val="171"/>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rFonts w:eastAsia="SimSun"/>
              </w:rPr>
              <w:br w:type="page"/>
              <w:t>B</w:t>
            </w:r>
            <w:r w:rsidRPr="00C95FCF">
              <w:rPr>
                <w:sz w:val="20"/>
                <w:szCs w:val="20"/>
              </w:rPr>
              <w:t>aşkan</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r>
      <w:tr w:rsidR="004468D4" w:rsidRPr="00C95FCF" w:rsidTr="005276BA">
        <w:trPr>
          <w:trHeight w:val="191"/>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Ali Fuat ATİK</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Osman ZOLAN</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Uzm. Dr. Berna ÖZTÜRK</w:t>
            </w:r>
          </w:p>
        </w:tc>
      </w:tr>
      <w:tr w:rsidR="004468D4" w:rsidRPr="00C95FCF" w:rsidTr="005276BA">
        <w:trPr>
          <w:trHeight w:val="44"/>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Denizli Valisi</w:t>
            </w:r>
          </w:p>
        </w:tc>
        <w:tc>
          <w:tcPr>
            <w:tcW w:w="3965" w:type="dxa"/>
          </w:tcPr>
          <w:p w:rsidR="004468D4" w:rsidRPr="00C95FCF" w:rsidRDefault="004468D4" w:rsidP="005276BA">
            <w:pPr>
              <w:pStyle w:val="Heading1"/>
              <w:widowControl w:val="0"/>
              <w:tabs>
                <w:tab w:val="clear" w:pos="0"/>
                <w:tab w:val="num" w:pos="432"/>
              </w:tabs>
              <w:spacing w:line="276" w:lineRule="auto"/>
              <w:ind w:right="-28" w:hanging="431"/>
              <w:rPr>
                <w:sz w:val="20"/>
                <w:szCs w:val="20"/>
              </w:rPr>
            </w:pPr>
            <w:r w:rsidRPr="00C95FCF">
              <w:rPr>
                <w:sz w:val="20"/>
                <w:szCs w:val="20"/>
              </w:rPr>
              <w:t>Denizli Büyükşehir Belediye Başkanı</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İl Sağlık Müdürü</w:t>
            </w:r>
          </w:p>
        </w:tc>
      </w:tr>
      <w:tr w:rsidR="004468D4" w:rsidRPr="00C95FCF" w:rsidTr="005276BA">
        <w:trPr>
          <w:trHeight w:val="486"/>
          <w:tblCellSpacing w:w="0" w:type="dxa"/>
        </w:trPr>
        <w:tc>
          <w:tcPr>
            <w:tcW w:w="3299" w:type="dxa"/>
          </w:tcPr>
          <w:p w:rsidR="004468D4" w:rsidRPr="00C95FCF" w:rsidRDefault="004468D4" w:rsidP="005276BA">
            <w:pPr>
              <w:pStyle w:val="NormalWeb"/>
              <w:spacing w:line="276" w:lineRule="auto"/>
              <w:rPr>
                <w:sz w:val="20"/>
                <w:szCs w:val="20"/>
              </w:rPr>
            </w:pP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r>
      <w:tr w:rsidR="004468D4" w:rsidRPr="00C95FCF" w:rsidTr="005276BA">
        <w:trPr>
          <w:trHeight w:val="113"/>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r>
      <w:tr w:rsidR="004468D4" w:rsidRPr="00C95FCF" w:rsidTr="005276BA">
        <w:trPr>
          <w:trHeight w:val="67"/>
          <w:tblCellSpacing w:w="0" w:type="dxa"/>
        </w:trPr>
        <w:tc>
          <w:tcPr>
            <w:tcW w:w="3299" w:type="dxa"/>
          </w:tcPr>
          <w:p w:rsidR="004468D4" w:rsidRPr="00C95FCF" w:rsidRDefault="004468D4" w:rsidP="005276BA">
            <w:pPr>
              <w:pStyle w:val="Heading1"/>
              <w:numPr>
                <w:ilvl w:val="0"/>
                <w:numId w:val="0"/>
              </w:numPr>
              <w:spacing w:line="276" w:lineRule="auto"/>
              <w:ind w:left="432"/>
              <w:rPr>
                <w:sz w:val="20"/>
                <w:szCs w:val="20"/>
              </w:rPr>
            </w:pPr>
            <w:r w:rsidRPr="00C95FCF">
              <w:rPr>
                <w:sz w:val="20"/>
                <w:szCs w:val="20"/>
              </w:rPr>
              <w:t xml:space="preserve">İnş. Müh. Ahmet Faik GÜLSEVER </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Süleyman EKİCİ</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Yılmaz ERKAYA</w:t>
            </w:r>
          </w:p>
        </w:tc>
      </w:tr>
      <w:tr w:rsidR="004468D4" w:rsidRPr="00C95FCF" w:rsidTr="005276BA">
        <w:trPr>
          <w:trHeight w:val="255"/>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 xml:space="preserve">         İl Çevre ve Şehircilik Müdür V.</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İl Milli Eğitim Müdür V.</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 xml:space="preserve">   İl Tarım ve Orman Müdürü</w:t>
            </w:r>
          </w:p>
        </w:tc>
      </w:tr>
      <w:tr w:rsidR="004468D4" w:rsidRPr="00C95FCF" w:rsidTr="005276BA">
        <w:trPr>
          <w:trHeight w:val="365"/>
          <w:tblCellSpacing w:w="0" w:type="dxa"/>
        </w:trPr>
        <w:tc>
          <w:tcPr>
            <w:tcW w:w="3299" w:type="dxa"/>
          </w:tcPr>
          <w:p w:rsidR="004468D4" w:rsidRPr="00C95FCF" w:rsidRDefault="004468D4" w:rsidP="005276BA">
            <w:pPr>
              <w:pStyle w:val="Heading1"/>
              <w:widowControl w:val="0"/>
              <w:numPr>
                <w:ilvl w:val="0"/>
                <w:numId w:val="0"/>
              </w:numPr>
              <w:spacing w:line="276" w:lineRule="auto"/>
              <w:jc w:val="left"/>
              <w:rPr>
                <w:sz w:val="20"/>
                <w:szCs w:val="20"/>
              </w:rPr>
            </w:pPr>
          </w:p>
          <w:p w:rsidR="004468D4" w:rsidRPr="00C95FCF" w:rsidRDefault="004468D4" w:rsidP="005276BA">
            <w:pPr>
              <w:spacing w:line="276" w:lineRule="auto"/>
              <w:rPr>
                <w:sz w:val="20"/>
                <w:szCs w:val="20"/>
              </w:rPr>
            </w:pP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r>
      <w:tr w:rsidR="004468D4" w:rsidRPr="00C95FCF" w:rsidTr="005276BA">
        <w:trPr>
          <w:trHeight w:val="141"/>
          <w:tblCellSpacing w:w="0" w:type="dxa"/>
        </w:trPr>
        <w:tc>
          <w:tcPr>
            <w:tcW w:w="3299" w:type="dxa"/>
          </w:tcPr>
          <w:p w:rsidR="004468D4" w:rsidRPr="00C95FCF" w:rsidRDefault="004468D4" w:rsidP="005276BA">
            <w:pPr>
              <w:pStyle w:val="Heading1"/>
              <w:widowControl w:val="0"/>
              <w:tabs>
                <w:tab w:val="clear" w:pos="0"/>
                <w:tab w:val="num" w:pos="432"/>
              </w:tabs>
              <w:spacing w:line="276" w:lineRule="auto"/>
              <w:rPr>
                <w:sz w:val="20"/>
                <w:szCs w:val="20"/>
              </w:rPr>
            </w:pPr>
            <w:r w:rsidRPr="00C95FCF">
              <w:rPr>
                <w:sz w:val="20"/>
                <w:szCs w:val="20"/>
              </w:rPr>
              <w:t>Üye</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r>
      <w:tr w:rsidR="004468D4" w:rsidRPr="00C95FCF" w:rsidTr="005276BA">
        <w:trPr>
          <w:trHeight w:val="39"/>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Uzm. Dr. Mehmet ERKALELİ</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Çevre Müh. Ramazan DEĞİRMENCİ</w:t>
            </w:r>
          </w:p>
        </w:tc>
        <w:tc>
          <w:tcPr>
            <w:tcW w:w="3564" w:type="dxa"/>
          </w:tcPr>
          <w:p w:rsidR="004468D4" w:rsidRPr="00C95FCF" w:rsidRDefault="004468D4" w:rsidP="005276BA">
            <w:pPr>
              <w:pStyle w:val="Heading1"/>
              <w:widowControl w:val="0"/>
              <w:numPr>
                <w:ilvl w:val="0"/>
                <w:numId w:val="0"/>
              </w:numPr>
              <w:spacing w:line="276" w:lineRule="auto"/>
              <w:ind w:left="432"/>
              <w:jc w:val="left"/>
              <w:rPr>
                <w:sz w:val="20"/>
                <w:szCs w:val="20"/>
              </w:rPr>
            </w:pPr>
            <w:r w:rsidRPr="00C95FCF">
              <w:rPr>
                <w:sz w:val="20"/>
                <w:szCs w:val="20"/>
              </w:rPr>
              <w:t>Uzm. Dr. Ramazan Kenan ARICAN</w:t>
            </w:r>
          </w:p>
        </w:tc>
      </w:tr>
      <w:tr w:rsidR="004468D4" w:rsidRPr="00C95FCF" w:rsidTr="005276BA">
        <w:trPr>
          <w:trHeight w:val="197"/>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Denizli Devlet Hastanesi Başhekimi</w:t>
            </w:r>
          </w:p>
        </w:tc>
        <w:tc>
          <w:tcPr>
            <w:tcW w:w="3965" w:type="dxa"/>
          </w:tcPr>
          <w:p w:rsidR="004468D4" w:rsidRPr="00C95FCF" w:rsidRDefault="004468D4" w:rsidP="005276BA">
            <w:pPr>
              <w:pStyle w:val="Heading1"/>
              <w:widowControl w:val="0"/>
              <w:tabs>
                <w:tab w:val="clear" w:pos="0"/>
                <w:tab w:val="num" w:pos="432"/>
              </w:tabs>
              <w:spacing w:line="276" w:lineRule="auto"/>
              <w:rPr>
                <w:sz w:val="20"/>
                <w:szCs w:val="20"/>
              </w:rPr>
            </w:pPr>
            <w:r w:rsidRPr="00C95FCF">
              <w:rPr>
                <w:sz w:val="20"/>
                <w:szCs w:val="20"/>
              </w:rPr>
              <w:t>Büyükşehir Bel.Bşkn.Çevre Kor.Kont.Dai.Bşk.,</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Enfeksiyon Hast. Uzmanı</w:t>
            </w:r>
          </w:p>
        </w:tc>
      </w:tr>
      <w:tr w:rsidR="004468D4" w:rsidRPr="00C95FCF" w:rsidTr="005276BA">
        <w:trPr>
          <w:trHeight w:val="382"/>
          <w:tblCellSpacing w:w="0" w:type="dxa"/>
        </w:trPr>
        <w:tc>
          <w:tcPr>
            <w:tcW w:w="3299" w:type="dxa"/>
          </w:tcPr>
          <w:p w:rsidR="004468D4" w:rsidRPr="00C95FCF" w:rsidRDefault="004468D4" w:rsidP="005276BA">
            <w:pPr>
              <w:pStyle w:val="NormalWeb"/>
              <w:spacing w:line="276" w:lineRule="auto"/>
              <w:rPr>
                <w:sz w:val="20"/>
                <w:szCs w:val="20"/>
              </w:rPr>
            </w:pPr>
          </w:p>
        </w:tc>
        <w:tc>
          <w:tcPr>
            <w:tcW w:w="3965" w:type="dxa"/>
          </w:tcPr>
          <w:p w:rsidR="004468D4" w:rsidRPr="00C95FCF" w:rsidRDefault="004468D4" w:rsidP="005276BA">
            <w:pPr>
              <w:pStyle w:val="Heading1"/>
              <w:widowControl w:val="0"/>
              <w:numPr>
                <w:ilvl w:val="0"/>
                <w:numId w:val="0"/>
              </w:numPr>
              <w:spacing w:line="276" w:lineRule="auto"/>
              <w:ind w:left="432" w:hanging="432"/>
              <w:rPr>
                <w:sz w:val="20"/>
                <w:szCs w:val="20"/>
              </w:rPr>
            </w:pPr>
            <w:r w:rsidRPr="00C95FCF">
              <w:rPr>
                <w:sz w:val="20"/>
                <w:szCs w:val="20"/>
              </w:rPr>
              <w:t>Sağlık İşleri Şube Müd.V.</w:t>
            </w: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Serbest Hekim</w:t>
            </w:r>
          </w:p>
        </w:tc>
      </w:tr>
      <w:tr w:rsidR="004468D4" w:rsidRPr="00C95FCF" w:rsidTr="005276BA">
        <w:trPr>
          <w:trHeight w:val="118"/>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Üye</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r>
      <w:tr w:rsidR="004468D4" w:rsidRPr="00C95FCF" w:rsidTr="005276BA">
        <w:trPr>
          <w:trHeight w:val="105"/>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Ecz. Osman ÖZDEMİR</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r>
      <w:tr w:rsidR="004468D4" w:rsidRPr="002A0AC8" w:rsidTr="005276BA">
        <w:trPr>
          <w:trHeight w:val="157"/>
          <w:tblCellSpacing w:w="0" w:type="dxa"/>
        </w:trPr>
        <w:tc>
          <w:tcPr>
            <w:tcW w:w="3299" w:type="dxa"/>
          </w:tcPr>
          <w:p w:rsidR="004468D4" w:rsidRPr="00C95FCF" w:rsidRDefault="004468D4" w:rsidP="005276BA">
            <w:pPr>
              <w:pStyle w:val="Heading1"/>
              <w:widowControl w:val="0"/>
              <w:tabs>
                <w:tab w:val="clear" w:pos="0"/>
                <w:tab w:val="num" w:pos="432"/>
              </w:tabs>
              <w:spacing w:line="276" w:lineRule="auto"/>
              <w:ind w:hanging="431"/>
              <w:rPr>
                <w:sz w:val="20"/>
                <w:szCs w:val="20"/>
              </w:rPr>
            </w:pPr>
            <w:r w:rsidRPr="00C95FCF">
              <w:rPr>
                <w:sz w:val="20"/>
                <w:szCs w:val="20"/>
              </w:rPr>
              <w:t>Denizli Eczacı Odası Başkanı</w:t>
            </w:r>
          </w:p>
        </w:tc>
        <w:tc>
          <w:tcPr>
            <w:tcW w:w="3965"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c>
          <w:tcPr>
            <w:tcW w:w="3564" w:type="dxa"/>
          </w:tcPr>
          <w:p w:rsidR="004468D4" w:rsidRPr="00C95FCF" w:rsidRDefault="004468D4" w:rsidP="005276BA">
            <w:pPr>
              <w:pStyle w:val="Heading1"/>
              <w:widowControl w:val="0"/>
              <w:tabs>
                <w:tab w:val="clear" w:pos="0"/>
                <w:tab w:val="num" w:pos="432"/>
              </w:tabs>
              <w:spacing w:line="276" w:lineRule="auto"/>
              <w:ind w:hanging="431"/>
              <w:rPr>
                <w:sz w:val="20"/>
                <w:szCs w:val="20"/>
              </w:rPr>
            </w:pPr>
          </w:p>
        </w:tc>
      </w:tr>
    </w:tbl>
    <w:p w:rsidR="004468D4" w:rsidRDefault="004468D4" w:rsidP="009E0F5D">
      <w:pPr>
        <w:spacing w:line="276" w:lineRule="auto"/>
        <w:jc w:val="both"/>
        <w:rPr>
          <w:rFonts w:eastAsia="SimSun"/>
        </w:rPr>
      </w:pPr>
    </w:p>
    <w:p w:rsidR="004468D4" w:rsidRDefault="004468D4" w:rsidP="009E0F5D">
      <w:pPr>
        <w:spacing w:line="276" w:lineRule="auto"/>
        <w:jc w:val="both"/>
        <w:rPr>
          <w:rFonts w:eastAsia="SimSun"/>
        </w:rPr>
      </w:pPr>
    </w:p>
    <w:p w:rsidR="004468D4" w:rsidRDefault="004468D4" w:rsidP="009E0F5D">
      <w:pPr>
        <w:spacing w:line="276" w:lineRule="auto"/>
        <w:jc w:val="both"/>
        <w:rPr>
          <w:rFonts w:eastAsia="SimSun"/>
        </w:rPr>
      </w:pPr>
    </w:p>
    <w:p w:rsidR="004468D4" w:rsidRDefault="004468D4" w:rsidP="009E0F5D">
      <w:pPr>
        <w:spacing w:line="276" w:lineRule="auto"/>
        <w:jc w:val="both"/>
        <w:rPr>
          <w:rFonts w:eastAsia="SimSun"/>
        </w:rPr>
      </w:pPr>
    </w:p>
    <w:p w:rsidR="004468D4" w:rsidRDefault="004468D4" w:rsidP="009E0F5D">
      <w:pPr>
        <w:spacing w:line="276" w:lineRule="auto"/>
        <w:jc w:val="both"/>
        <w:rPr>
          <w:rFonts w:eastAsia="SimSun"/>
        </w:rPr>
      </w:pPr>
    </w:p>
    <w:p w:rsidR="004468D4" w:rsidRPr="00C95FCF" w:rsidRDefault="004468D4" w:rsidP="009E0F5D">
      <w:pPr>
        <w:spacing w:line="276" w:lineRule="auto"/>
        <w:jc w:val="both"/>
        <w:rPr>
          <w:rFonts w:eastAsia="SimSun"/>
        </w:rPr>
      </w:pPr>
    </w:p>
    <w:p w:rsidR="004468D4" w:rsidRDefault="004468D4" w:rsidP="009E0F5D">
      <w:pPr>
        <w:spacing w:line="276" w:lineRule="auto"/>
        <w:jc w:val="both"/>
        <w:rPr>
          <w:rFonts w:eastAsia="SimSun"/>
        </w:rPr>
      </w:pPr>
    </w:p>
    <w:sectPr w:rsidR="004468D4" w:rsidSect="00CD29A9">
      <w:footerReference w:type="default" r:id="rId7"/>
      <w:pgSz w:w="11906" w:h="16838"/>
      <w:pgMar w:top="1276" w:right="1274"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D4" w:rsidRDefault="004468D4" w:rsidP="00B736FA">
      <w:r>
        <w:separator/>
      </w:r>
    </w:p>
  </w:endnote>
  <w:endnote w:type="continuationSeparator" w:id="1">
    <w:p w:rsidR="004468D4" w:rsidRDefault="004468D4" w:rsidP="00B73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8D4" w:rsidRDefault="004468D4">
    <w:pPr>
      <w:pStyle w:val="Footer"/>
      <w:jc w:val="right"/>
    </w:pPr>
    <w:fldSimple w:instr=" PAGE   \* MERGEFORMAT ">
      <w:r>
        <w:rPr>
          <w:noProof/>
        </w:rPr>
        <w:t>2</w:t>
      </w:r>
    </w:fldSimple>
  </w:p>
  <w:p w:rsidR="004468D4" w:rsidRDefault="00446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D4" w:rsidRDefault="004468D4" w:rsidP="00B736FA">
      <w:r>
        <w:separator/>
      </w:r>
    </w:p>
  </w:footnote>
  <w:footnote w:type="continuationSeparator" w:id="1">
    <w:p w:rsidR="004468D4" w:rsidRDefault="004468D4" w:rsidP="00B73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31232"/>
    <w:multiLevelType w:val="hybridMultilevel"/>
    <w:tmpl w:val="7C4E481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98D767F"/>
    <w:multiLevelType w:val="hybridMultilevel"/>
    <w:tmpl w:val="57C0CE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5D04D9D"/>
    <w:multiLevelType w:val="hybridMultilevel"/>
    <w:tmpl w:val="A7D4060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7121F90"/>
    <w:multiLevelType w:val="hybridMultilevel"/>
    <w:tmpl w:val="2CBED086"/>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FEC308B"/>
    <w:multiLevelType w:val="hybridMultilevel"/>
    <w:tmpl w:val="284EC522"/>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4EB5068"/>
    <w:multiLevelType w:val="hybridMultilevel"/>
    <w:tmpl w:val="EA82214C"/>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A8F4D2D"/>
    <w:multiLevelType w:val="hybridMultilevel"/>
    <w:tmpl w:val="1F88FA4C"/>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B8E76DC"/>
    <w:multiLevelType w:val="hybridMultilevel"/>
    <w:tmpl w:val="3638785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D2E5EC5"/>
    <w:multiLevelType w:val="hybridMultilevel"/>
    <w:tmpl w:val="129664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51B41B54"/>
    <w:multiLevelType w:val="hybridMultilevel"/>
    <w:tmpl w:val="3D7E94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56A1D8B"/>
    <w:multiLevelType w:val="hybridMultilevel"/>
    <w:tmpl w:val="4C42DB8E"/>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2">
    <w:nsid w:val="69524BF6"/>
    <w:multiLevelType w:val="hybridMultilevel"/>
    <w:tmpl w:val="46AA7506"/>
    <w:lvl w:ilvl="0" w:tplc="C88AD5E0">
      <w:start w:val="1"/>
      <w:numFmt w:val="upperLetter"/>
      <w:lvlText w:val="%1)"/>
      <w:lvlJc w:val="left"/>
      <w:pPr>
        <w:ind w:left="930" w:hanging="360"/>
      </w:pPr>
      <w:rPr>
        <w:rFonts w:ascii="Times New Roman" w:hAnsi="Times New Roman" w:cs="Times New Roman" w:hint="default"/>
        <w:b/>
        <w:bCs/>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13">
    <w:nsid w:val="6F5B5799"/>
    <w:multiLevelType w:val="hybridMultilevel"/>
    <w:tmpl w:val="E746F5D8"/>
    <w:lvl w:ilvl="0" w:tplc="A9A0EA08">
      <w:start w:val="1"/>
      <w:numFmt w:val="decimal"/>
      <w:lvlText w:val="%1)"/>
      <w:lvlJc w:val="left"/>
      <w:pPr>
        <w:ind w:left="720" w:hanging="360"/>
      </w:pPr>
      <w:rPr>
        <w:rFonts w:hint="default"/>
        <w:b w:val="0"/>
        <w:bCs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739A1D84"/>
    <w:multiLevelType w:val="hybridMultilevel"/>
    <w:tmpl w:val="002E32F6"/>
    <w:lvl w:ilvl="0" w:tplc="041F0011">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5">
    <w:nsid w:val="7A090CA2"/>
    <w:multiLevelType w:val="hybridMultilevel"/>
    <w:tmpl w:val="8A0C5490"/>
    <w:lvl w:ilvl="0" w:tplc="FA9CC9B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7"/>
  </w:num>
  <w:num w:numId="3">
    <w:abstractNumId w:val="11"/>
  </w:num>
  <w:num w:numId="4">
    <w:abstractNumId w:val="1"/>
  </w:num>
  <w:num w:numId="5">
    <w:abstractNumId w:val="9"/>
  </w:num>
  <w:num w:numId="6">
    <w:abstractNumId w:val="8"/>
  </w:num>
  <w:num w:numId="7">
    <w:abstractNumId w:val="3"/>
  </w:num>
  <w:num w:numId="8">
    <w:abstractNumId w:val="14"/>
  </w:num>
  <w:num w:numId="9">
    <w:abstractNumId w:val="6"/>
  </w:num>
  <w:num w:numId="10">
    <w:abstractNumId w:val="5"/>
  </w:num>
  <w:num w:numId="11">
    <w:abstractNumId w:val="15"/>
  </w:num>
  <w:num w:numId="12">
    <w:abstractNumId w:val="4"/>
  </w:num>
  <w:num w:numId="13">
    <w:abstractNumId w:val="13"/>
  </w:num>
  <w:num w:numId="14">
    <w:abstractNumId w:val="12"/>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9B2"/>
    <w:rsid w:val="00001CC9"/>
    <w:rsid w:val="00002F14"/>
    <w:rsid w:val="00003359"/>
    <w:rsid w:val="00004280"/>
    <w:rsid w:val="000043B2"/>
    <w:rsid w:val="000047F2"/>
    <w:rsid w:val="000055B2"/>
    <w:rsid w:val="0001409B"/>
    <w:rsid w:val="0001439C"/>
    <w:rsid w:val="00015991"/>
    <w:rsid w:val="0002213D"/>
    <w:rsid w:val="00026571"/>
    <w:rsid w:val="00026B38"/>
    <w:rsid w:val="00026FCE"/>
    <w:rsid w:val="00031EB7"/>
    <w:rsid w:val="00033894"/>
    <w:rsid w:val="00033EC7"/>
    <w:rsid w:val="00034667"/>
    <w:rsid w:val="00034714"/>
    <w:rsid w:val="000354BD"/>
    <w:rsid w:val="0003681E"/>
    <w:rsid w:val="000369E2"/>
    <w:rsid w:val="00036C36"/>
    <w:rsid w:val="00040310"/>
    <w:rsid w:val="00042BE9"/>
    <w:rsid w:val="00042D31"/>
    <w:rsid w:val="00042E6D"/>
    <w:rsid w:val="00042FD5"/>
    <w:rsid w:val="0004374A"/>
    <w:rsid w:val="00045BEA"/>
    <w:rsid w:val="00045D6C"/>
    <w:rsid w:val="00045DD7"/>
    <w:rsid w:val="00046669"/>
    <w:rsid w:val="00046F10"/>
    <w:rsid w:val="000506B5"/>
    <w:rsid w:val="000508A5"/>
    <w:rsid w:val="00052DDD"/>
    <w:rsid w:val="00054291"/>
    <w:rsid w:val="00054FCE"/>
    <w:rsid w:val="00056BCB"/>
    <w:rsid w:val="00057285"/>
    <w:rsid w:val="00060008"/>
    <w:rsid w:val="00061DCB"/>
    <w:rsid w:val="00066EFC"/>
    <w:rsid w:val="00067876"/>
    <w:rsid w:val="00070418"/>
    <w:rsid w:val="00070D11"/>
    <w:rsid w:val="00070DDC"/>
    <w:rsid w:val="00072E93"/>
    <w:rsid w:val="000759AD"/>
    <w:rsid w:val="00077232"/>
    <w:rsid w:val="0008040C"/>
    <w:rsid w:val="00082449"/>
    <w:rsid w:val="00082FC0"/>
    <w:rsid w:val="000831A3"/>
    <w:rsid w:val="000836AE"/>
    <w:rsid w:val="00085897"/>
    <w:rsid w:val="00085EE9"/>
    <w:rsid w:val="00090C52"/>
    <w:rsid w:val="00091100"/>
    <w:rsid w:val="00091299"/>
    <w:rsid w:val="00093515"/>
    <w:rsid w:val="00093972"/>
    <w:rsid w:val="0009498A"/>
    <w:rsid w:val="00094B12"/>
    <w:rsid w:val="00094EBE"/>
    <w:rsid w:val="000A1C00"/>
    <w:rsid w:val="000A21A6"/>
    <w:rsid w:val="000A236C"/>
    <w:rsid w:val="000A2720"/>
    <w:rsid w:val="000A353A"/>
    <w:rsid w:val="000A3ECB"/>
    <w:rsid w:val="000A441F"/>
    <w:rsid w:val="000A65D7"/>
    <w:rsid w:val="000A7325"/>
    <w:rsid w:val="000A7B47"/>
    <w:rsid w:val="000A7B7B"/>
    <w:rsid w:val="000B0255"/>
    <w:rsid w:val="000B07CE"/>
    <w:rsid w:val="000B0B92"/>
    <w:rsid w:val="000B15E6"/>
    <w:rsid w:val="000B21C3"/>
    <w:rsid w:val="000B24C5"/>
    <w:rsid w:val="000B2AE0"/>
    <w:rsid w:val="000B2CB1"/>
    <w:rsid w:val="000B440B"/>
    <w:rsid w:val="000B70E0"/>
    <w:rsid w:val="000C27EA"/>
    <w:rsid w:val="000C2C8E"/>
    <w:rsid w:val="000C481D"/>
    <w:rsid w:val="000C5971"/>
    <w:rsid w:val="000C5A64"/>
    <w:rsid w:val="000C623E"/>
    <w:rsid w:val="000C7CE8"/>
    <w:rsid w:val="000D0796"/>
    <w:rsid w:val="000D0FA7"/>
    <w:rsid w:val="000D108E"/>
    <w:rsid w:val="000D18E1"/>
    <w:rsid w:val="000D1AD3"/>
    <w:rsid w:val="000D2C7D"/>
    <w:rsid w:val="000D33D5"/>
    <w:rsid w:val="000D477F"/>
    <w:rsid w:val="000D6018"/>
    <w:rsid w:val="000E0006"/>
    <w:rsid w:val="000E0157"/>
    <w:rsid w:val="000E0DC4"/>
    <w:rsid w:val="000E172D"/>
    <w:rsid w:val="000E18A4"/>
    <w:rsid w:val="000E2114"/>
    <w:rsid w:val="000E3C1F"/>
    <w:rsid w:val="000E4F88"/>
    <w:rsid w:val="000F0137"/>
    <w:rsid w:val="000F12D6"/>
    <w:rsid w:val="000F27BB"/>
    <w:rsid w:val="000F297E"/>
    <w:rsid w:val="000F2C8A"/>
    <w:rsid w:val="000F366F"/>
    <w:rsid w:val="000F4A47"/>
    <w:rsid w:val="000F4D29"/>
    <w:rsid w:val="000F51A5"/>
    <w:rsid w:val="000F6306"/>
    <w:rsid w:val="001021CF"/>
    <w:rsid w:val="00103846"/>
    <w:rsid w:val="00104765"/>
    <w:rsid w:val="00104BD1"/>
    <w:rsid w:val="00106BF8"/>
    <w:rsid w:val="00106CA8"/>
    <w:rsid w:val="00107D3F"/>
    <w:rsid w:val="00110BFC"/>
    <w:rsid w:val="0011287A"/>
    <w:rsid w:val="001161FB"/>
    <w:rsid w:val="00121868"/>
    <w:rsid w:val="001252F1"/>
    <w:rsid w:val="001316A7"/>
    <w:rsid w:val="0013193E"/>
    <w:rsid w:val="00132DA9"/>
    <w:rsid w:val="001333D2"/>
    <w:rsid w:val="0013393C"/>
    <w:rsid w:val="00133F3C"/>
    <w:rsid w:val="001369A5"/>
    <w:rsid w:val="00137ABB"/>
    <w:rsid w:val="00140D8B"/>
    <w:rsid w:val="00140E46"/>
    <w:rsid w:val="0014166A"/>
    <w:rsid w:val="001416FC"/>
    <w:rsid w:val="00141E9D"/>
    <w:rsid w:val="0014282E"/>
    <w:rsid w:val="001464C6"/>
    <w:rsid w:val="001477ED"/>
    <w:rsid w:val="0015118D"/>
    <w:rsid w:val="00153D0C"/>
    <w:rsid w:val="001549C8"/>
    <w:rsid w:val="00154D6E"/>
    <w:rsid w:val="001558C0"/>
    <w:rsid w:val="0015622E"/>
    <w:rsid w:val="00156D3E"/>
    <w:rsid w:val="00161868"/>
    <w:rsid w:val="001618AA"/>
    <w:rsid w:val="0016341B"/>
    <w:rsid w:val="0016676D"/>
    <w:rsid w:val="00166B9D"/>
    <w:rsid w:val="001676D5"/>
    <w:rsid w:val="001676E4"/>
    <w:rsid w:val="0017030A"/>
    <w:rsid w:val="001713E4"/>
    <w:rsid w:val="00171C3D"/>
    <w:rsid w:val="001722B0"/>
    <w:rsid w:val="00172C8D"/>
    <w:rsid w:val="00174AD7"/>
    <w:rsid w:val="00175F61"/>
    <w:rsid w:val="00180A8F"/>
    <w:rsid w:val="00180D04"/>
    <w:rsid w:val="00181DF0"/>
    <w:rsid w:val="00181ECB"/>
    <w:rsid w:val="00183498"/>
    <w:rsid w:val="00184CBE"/>
    <w:rsid w:val="0018619D"/>
    <w:rsid w:val="00186C61"/>
    <w:rsid w:val="0019750E"/>
    <w:rsid w:val="00197949"/>
    <w:rsid w:val="001A0711"/>
    <w:rsid w:val="001A359F"/>
    <w:rsid w:val="001A5C07"/>
    <w:rsid w:val="001A6FD2"/>
    <w:rsid w:val="001A7A5F"/>
    <w:rsid w:val="001B11ED"/>
    <w:rsid w:val="001B27DD"/>
    <w:rsid w:val="001B2899"/>
    <w:rsid w:val="001B2DDD"/>
    <w:rsid w:val="001B3527"/>
    <w:rsid w:val="001B69B3"/>
    <w:rsid w:val="001B77A9"/>
    <w:rsid w:val="001C0EE7"/>
    <w:rsid w:val="001C1376"/>
    <w:rsid w:val="001C4C03"/>
    <w:rsid w:val="001D0946"/>
    <w:rsid w:val="001D0A77"/>
    <w:rsid w:val="001D190C"/>
    <w:rsid w:val="001D194A"/>
    <w:rsid w:val="001D3700"/>
    <w:rsid w:val="001D41E2"/>
    <w:rsid w:val="001D6840"/>
    <w:rsid w:val="001D70A6"/>
    <w:rsid w:val="001D73A5"/>
    <w:rsid w:val="001D7782"/>
    <w:rsid w:val="001D7B48"/>
    <w:rsid w:val="001E0785"/>
    <w:rsid w:val="001E3EA4"/>
    <w:rsid w:val="001E445D"/>
    <w:rsid w:val="001E49AB"/>
    <w:rsid w:val="001E5155"/>
    <w:rsid w:val="001E5930"/>
    <w:rsid w:val="001E7AB3"/>
    <w:rsid w:val="001F176F"/>
    <w:rsid w:val="001F23EA"/>
    <w:rsid w:val="001F2D06"/>
    <w:rsid w:val="001F45BB"/>
    <w:rsid w:val="001F46DE"/>
    <w:rsid w:val="001F4CC7"/>
    <w:rsid w:val="001F7DE0"/>
    <w:rsid w:val="002003B0"/>
    <w:rsid w:val="00201683"/>
    <w:rsid w:val="0020511A"/>
    <w:rsid w:val="00205A4A"/>
    <w:rsid w:val="00206BCA"/>
    <w:rsid w:val="002075A0"/>
    <w:rsid w:val="002120BD"/>
    <w:rsid w:val="0021222E"/>
    <w:rsid w:val="00213315"/>
    <w:rsid w:val="00220485"/>
    <w:rsid w:val="00222CDA"/>
    <w:rsid w:val="002235C1"/>
    <w:rsid w:val="00225A14"/>
    <w:rsid w:val="00225EF6"/>
    <w:rsid w:val="00227107"/>
    <w:rsid w:val="002272E4"/>
    <w:rsid w:val="00231D16"/>
    <w:rsid w:val="0023231C"/>
    <w:rsid w:val="0023242E"/>
    <w:rsid w:val="00232F03"/>
    <w:rsid w:val="00232FB3"/>
    <w:rsid w:val="002342B8"/>
    <w:rsid w:val="00235444"/>
    <w:rsid w:val="00240D13"/>
    <w:rsid w:val="00241026"/>
    <w:rsid w:val="002415F3"/>
    <w:rsid w:val="00243B56"/>
    <w:rsid w:val="00250BC3"/>
    <w:rsid w:val="00251F21"/>
    <w:rsid w:val="002527F8"/>
    <w:rsid w:val="00253F84"/>
    <w:rsid w:val="00256148"/>
    <w:rsid w:val="00257D68"/>
    <w:rsid w:val="00263D69"/>
    <w:rsid w:val="002647F3"/>
    <w:rsid w:val="00264EA3"/>
    <w:rsid w:val="00266053"/>
    <w:rsid w:val="002702CC"/>
    <w:rsid w:val="00271D79"/>
    <w:rsid w:val="00274E9E"/>
    <w:rsid w:val="002847BF"/>
    <w:rsid w:val="002850D9"/>
    <w:rsid w:val="00290F36"/>
    <w:rsid w:val="00291FB2"/>
    <w:rsid w:val="002941C0"/>
    <w:rsid w:val="00295617"/>
    <w:rsid w:val="00295684"/>
    <w:rsid w:val="002A0AC8"/>
    <w:rsid w:val="002A1517"/>
    <w:rsid w:val="002A2306"/>
    <w:rsid w:val="002A2D30"/>
    <w:rsid w:val="002A6100"/>
    <w:rsid w:val="002A64FE"/>
    <w:rsid w:val="002A7A2B"/>
    <w:rsid w:val="002B0F06"/>
    <w:rsid w:val="002B12D1"/>
    <w:rsid w:val="002B1D36"/>
    <w:rsid w:val="002B428B"/>
    <w:rsid w:val="002B49B2"/>
    <w:rsid w:val="002B5060"/>
    <w:rsid w:val="002B59FB"/>
    <w:rsid w:val="002B6A56"/>
    <w:rsid w:val="002B70D7"/>
    <w:rsid w:val="002B753B"/>
    <w:rsid w:val="002C0875"/>
    <w:rsid w:val="002C0D6A"/>
    <w:rsid w:val="002C10F6"/>
    <w:rsid w:val="002C3EC0"/>
    <w:rsid w:val="002C542B"/>
    <w:rsid w:val="002C622C"/>
    <w:rsid w:val="002C6269"/>
    <w:rsid w:val="002C68AA"/>
    <w:rsid w:val="002D048A"/>
    <w:rsid w:val="002D0621"/>
    <w:rsid w:val="002D13AF"/>
    <w:rsid w:val="002D1A1B"/>
    <w:rsid w:val="002D21BB"/>
    <w:rsid w:val="002D256F"/>
    <w:rsid w:val="002D2C13"/>
    <w:rsid w:val="002D3667"/>
    <w:rsid w:val="002D525E"/>
    <w:rsid w:val="002D6A00"/>
    <w:rsid w:val="002D7A31"/>
    <w:rsid w:val="002D7ADA"/>
    <w:rsid w:val="002E121A"/>
    <w:rsid w:val="002E17B0"/>
    <w:rsid w:val="002E2BA1"/>
    <w:rsid w:val="002E465A"/>
    <w:rsid w:val="002E4936"/>
    <w:rsid w:val="002E4E94"/>
    <w:rsid w:val="002E5168"/>
    <w:rsid w:val="002E55F1"/>
    <w:rsid w:val="002E5C1D"/>
    <w:rsid w:val="002E7680"/>
    <w:rsid w:val="002F0265"/>
    <w:rsid w:val="002F03E9"/>
    <w:rsid w:val="002F0695"/>
    <w:rsid w:val="002F0E59"/>
    <w:rsid w:val="002F3123"/>
    <w:rsid w:val="002F3761"/>
    <w:rsid w:val="002F49C3"/>
    <w:rsid w:val="00300E92"/>
    <w:rsid w:val="00301BDC"/>
    <w:rsid w:val="003039B6"/>
    <w:rsid w:val="00303D2D"/>
    <w:rsid w:val="00305C86"/>
    <w:rsid w:val="003063F9"/>
    <w:rsid w:val="00306BBB"/>
    <w:rsid w:val="00310823"/>
    <w:rsid w:val="003117B2"/>
    <w:rsid w:val="0031182C"/>
    <w:rsid w:val="0031268B"/>
    <w:rsid w:val="00314365"/>
    <w:rsid w:val="00315E7A"/>
    <w:rsid w:val="00316017"/>
    <w:rsid w:val="0031701D"/>
    <w:rsid w:val="003170B1"/>
    <w:rsid w:val="00320845"/>
    <w:rsid w:val="00323B75"/>
    <w:rsid w:val="00327B3C"/>
    <w:rsid w:val="00331AF0"/>
    <w:rsid w:val="003321D9"/>
    <w:rsid w:val="00332B87"/>
    <w:rsid w:val="00335B5A"/>
    <w:rsid w:val="00335EFB"/>
    <w:rsid w:val="00335F44"/>
    <w:rsid w:val="00337347"/>
    <w:rsid w:val="0033745C"/>
    <w:rsid w:val="00337FE3"/>
    <w:rsid w:val="00341336"/>
    <w:rsid w:val="00342436"/>
    <w:rsid w:val="003427D4"/>
    <w:rsid w:val="00343DB1"/>
    <w:rsid w:val="00344BA3"/>
    <w:rsid w:val="00346D48"/>
    <w:rsid w:val="00350944"/>
    <w:rsid w:val="0035198A"/>
    <w:rsid w:val="00351996"/>
    <w:rsid w:val="003534DF"/>
    <w:rsid w:val="003539FF"/>
    <w:rsid w:val="00353B58"/>
    <w:rsid w:val="00353D8F"/>
    <w:rsid w:val="003568BD"/>
    <w:rsid w:val="003606B0"/>
    <w:rsid w:val="00361A27"/>
    <w:rsid w:val="00361E96"/>
    <w:rsid w:val="00361EF3"/>
    <w:rsid w:val="003621C3"/>
    <w:rsid w:val="003640D7"/>
    <w:rsid w:val="0036455A"/>
    <w:rsid w:val="00364ABA"/>
    <w:rsid w:val="00370B2C"/>
    <w:rsid w:val="00370F54"/>
    <w:rsid w:val="00371694"/>
    <w:rsid w:val="003718C7"/>
    <w:rsid w:val="00372932"/>
    <w:rsid w:val="003743C3"/>
    <w:rsid w:val="0037444B"/>
    <w:rsid w:val="003754C4"/>
    <w:rsid w:val="0038134D"/>
    <w:rsid w:val="00383E05"/>
    <w:rsid w:val="00384566"/>
    <w:rsid w:val="00384B79"/>
    <w:rsid w:val="00386ECE"/>
    <w:rsid w:val="00387A5B"/>
    <w:rsid w:val="00390018"/>
    <w:rsid w:val="003900C6"/>
    <w:rsid w:val="0039234D"/>
    <w:rsid w:val="0039276B"/>
    <w:rsid w:val="003935AC"/>
    <w:rsid w:val="00394C8C"/>
    <w:rsid w:val="00394E10"/>
    <w:rsid w:val="00396724"/>
    <w:rsid w:val="0039709E"/>
    <w:rsid w:val="003972DE"/>
    <w:rsid w:val="003A052F"/>
    <w:rsid w:val="003A1BEE"/>
    <w:rsid w:val="003A2C14"/>
    <w:rsid w:val="003A33C3"/>
    <w:rsid w:val="003A4C28"/>
    <w:rsid w:val="003A5213"/>
    <w:rsid w:val="003A5B81"/>
    <w:rsid w:val="003A62B9"/>
    <w:rsid w:val="003A7D9C"/>
    <w:rsid w:val="003B02BB"/>
    <w:rsid w:val="003B0B77"/>
    <w:rsid w:val="003B38D4"/>
    <w:rsid w:val="003B544E"/>
    <w:rsid w:val="003B706E"/>
    <w:rsid w:val="003B7ABE"/>
    <w:rsid w:val="003B7C2B"/>
    <w:rsid w:val="003B7EF0"/>
    <w:rsid w:val="003C1735"/>
    <w:rsid w:val="003C1782"/>
    <w:rsid w:val="003C308C"/>
    <w:rsid w:val="003C3866"/>
    <w:rsid w:val="003C4A68"/>
    <w:rsid w:val="003C4DE9"/>
    <w:rsid w:val="003C5FF9"/>
    <w:rsid w:val="003C654C"/>
    <w:rsid w:val="003C75FE"/>
    <w:rsid w:val="003C76B0"/>
    <w:rsid w:val="003D2BE5"/>
    <w:rsid w:val="003D3ECE"/>
    <w:rsid w:val="003D4FC8"/>
    <w:rsid w:val="003D6273"/>
    <w:rsid w:val="003D6C12"/>
    <w:rsid w:val="003D77D7"/>
    <w:rsid w:val="003E06CF"/>
    <w:rsid w:val="003E1A74"/>
    <w:rsid w:val="003E2766"/>
    <w:rsid w:val="003E2A0B"/>
    <w:rsid w:val="003E2C18"/>
    <w:rsid w:val="003E4C35"/>
    <w:rsid w:val="003E725D"/>
    <w:rsid w:val="003E73CB"/>
    <w:rsid w:val="003F3583"/>
    <w:rsid w:val="003F4965"/>
    <w:rsid w:val="003F51A8"/>
    <w:rsid w:val="003F657C"/>
    <w:rsid w:val="003F7456"/>
    <w:rsid w:val="003F767E"/>
    <w:rsid w:val="00400B07"/>
    <w:rsid w:val="00401645"/>
    <w:rsid w:val="00402182"/>
    <w:rsid w:val="0040445C"/>
    <w:rsid w:val="00404E6C"/>
    <w:rsid w:val="00404F63"/>
    <w:rsid w:val="00406E6C"/>
    <w:rsid w:val="00407254"/>
    <w:rsid w:val="00407BDB"/>
    <w:rsid w:val="00410B52"/>
    <w:rsid w:val="0041157C"/>
    <w:rsid w:val="00412375"/>
    <w:rsid w:val="0041672F"/>
    <w:rsid w:val="00421799"/>
    <w:rsid w:val="0042204F"/>
    <w:rsid w:val="00424210"/>
    <w:rsid w:val="004268A6"/>
    <w:rsid w:val="00427039"/>
    <w:rsid w:val="00431189"/>
    <w:rsid w:val="00431C78"/>
    <w:rsid w:val="00432331"/>
    <w:rsid w:val="00435857"/>
    <w:rsid w:val="00436264"/>
    <w:rsid w:val="004401C9"/>
    <w:rsid w:val="004412B0"/>
    <w:rsid w:val="00442D1E"/>
    <w:rsid w:val="004432DB"/>
    <w:rsid w:val="00443A90"/>
    <w:rsid w:val="00443B44"/>
    <w:rsid w:val="004460F1"/>
    <w:rsid w:val="004467F4"/>
    <w:rsid w:val="004468D4"/>
    <w:rsid w:val="00446A47"/>
    <w:rsid w:val="004471E7"/>
    <w:rsid w:val="00447275"/>
    <w:rsid w:val="00447971"/>
    <w:rsid w:val="004512AF"/>
    <w:rsid w:val="004535A4"/>
    <w:rsid w:val="00456A0C"/>
    <w:rsid w:val="00457836"/>
    <w:rsid w:val="004600FD"/>
    <w:rsid w:val="00460A8D"/>
    <w:rsid w:val="00461363"/>
    <w:rsid w:val="00461BAD"/>
    <w:rsid w:val="00462349"/>
    <w:rsid w:val="00463332"/>
    <w:rsid w:val="004656B2"/>
    <w:rsid w:val="004663E8"/>
    <w:rsid w:val="00466981"/>
    <w:rsid w:val="004700DD"/>
    <w:rsid w:val="0047305E"/>
    <w:rsid w:val="0047317A"/>
    <w:rsid w:val="00473AD6"/>
    <w:rsid w:val="004745DE"/>
    <w:rsid w:val="00474E23"/>
    <w:rsid w:val="004751F3"/>
    <w:rsid w:val="004764E6"/>
    <w:rsid w:val="00476642"/>
    <w:rsid w:val="004766A8"/>
    <w:rsid w:val="004766EA"/>
    <w:rsid w:val="0048499F"/>
    <w:rsid w:val="00484CFF"/>
    <w:rsid w:val="00484F5F"/>
    <w:rsid w:val="004851C3"/>
    <w:rsid w:val="00486185"/>
    <w:rsid w:val="004862C7"/>
    <w:rsid w:val="0048643C"/>
    <w:rsid w:val="00486DD2"/>
    <w:rsid w:val="0048745D"/>
    <w:rsid w:val="004879DB"/>
    <w:rsid w:val="00490279"/>
    <w:rsid w:val="00490997"/>
    <w:rsid w:val="00490E5F"/>
    <w:rsid w:val="00492B6A"/>
    <w:rsid w:val="00495275"/>
    <w:rsid w:val="00495EA6"/>
    <w:rsid w:val="0049775F"/>
    <w:rsid w:val="004A0D1D"/>
    <w:rsid w:val="004A1C27"/>
    <w:rsid w:val="004A1FAF"/>
    <w:rsid w:val="004A37F5"/>
    <w:rsid w:val="004A3DC4"/>
    <w:rsid w:val="004A4BEC"/>
    <w:rsid w:val="004A6ED2"/>
    <w:rsid w:val="004A7FA0"/>
    <w:rsid w:val="004B227A"/>
    <w:rsid w:val="004B22B9"/>
    <w:rsid w:val="004B3412"/>
    <w:rsid w:val="004B35EE"/>
    <w:rsid w:val="004B37F2"/>
    <w:rsid w:val="004B51FA"/>
    <w:rsid w:val="004B5993"/>
    <w:rsid w:val="004B5CDC"/>
    <w:rsid w:val="004B6F91"/>
    <w:rsid w:val="004C06A4"/>
    <w:rsid w:val="004C270C"/>
    <w:rsid w:val="004C289C"/>
    <w:rsid w:val="004C30D6"/>
    <w:rsid w:val="004C49E0"/>
    <w:rsid w:val="004C4B34"/>
    <w:rsid w:val="004C5B6C"/>
    <w:rsid w:val="004D0B86"/>
    <w:rsid w:val="004D1C04"/>
    <w:rsid w:val="004D2131"/>
    <w:rsid w:val="004D22F5"/>
    <w:rsid w:val="004D4FD7"/>
    <w:rsid w:val="004D6139"/>
    <w:rsid w:val="004D647F"/>
    <w:rsid w:val="004E0CCB"/>
    <w:rsid w:val="004E1483"/>
    <w:rsid w:val="004E3538"/>
    <w:rsid w:val="004E4025"/>
    <w:rsid w:val="004E5320"/>
    <w:rsid w:val="004E5D74"/>
    <w:rsid w:val="004E6672"/>
    <w:rsid w:val="004E7FE5"/>
    <w:rsid w:val="004F06DC"/>
    <w:rsid w:val="004F149B"/>
    <w:rsid w:val="004F1787"/>
    <w:rsid w:val="004F232B"/>
    <w:rsid w:val="004F3B7E"/>
    <w:rsid w:val="004F4651"/>
    <w:rsid w:val="004F760E"/>
    <w:rsid w:val="004F7919"/>
    <w:rsid w:val="0050028B"/>
    <w:rsid w:val="00503129"/>
    <w:rsid w:val="00503606"/>
    <w:rsid w:val="00503C17"/>
    <w:rsid w:val="00506564"/>
    <w:rsid w:val="00507163"/>
    <w:rsid w:val="005071EB"/>
    <w:rsid w:val="0050727D"/>
    <w:rsid w:val="00512156"/>
    <w:rsid w:val="00512461"/>
    <w:rsid w:val="005131A3"/>
    <w:rsid w:val="00513D94"/>
    <w:rsid w:val="00513E62"/>
    <w:rsid w:val="005158D7"/>
    <w:rsid w:val="00520214"/>
    <w:rsid w:val="00520AED"/>
    <w:rsid w:val="00520D47"/>
    <w:rsid w:val="005212B4"/>
    <w:rsid w:val="00521DFB"/>
    <w:rsid w:val="0052271C"/>
    <w:rsid w:val="00523E74"/>
    <w:rsid w:val="00523F53"/>
    <w:rsid w:val="00524DEC"/>
    <w:rsid w:val="00526122"/>
    <w:rsid w:val="005276BA"/>
    <w:rsid w:val="00527AF9"/>
    <w:rsid w:val="00530661"/>
    <w:rsid w:val="00530B56"/>
    <w:rsid w:val="0053509C"/>
    <w:rsid w:val="00536695"/>
    <w:rsid w:val="0053692B"/>
    <w:rsid w:val="005377BB"/>
    <w:rsid w:val="00541E8E"/>
    <w:rsid w:val="00543C40"/>
    <w:rsid w:val="005440E8"/>
    <w:rsid w:val="00545979"/>
    <w:rsid w:val="005463F4"/>
    <w:rsid w:val="0055031D"/>
    <w:rsid w:val="00550E5B"/>
    <w:rsid w:val="00551A64"/>
    <w:rsid w:val="00552834"/>
    <w:rsid w:val="005531E0"/>
    <w:rsid w:val="00553225"/>
    <w:rsid w:val="00553935"/>
    <w:rsid w:val="005539E3"/>
    <w:rsid w:val="0055469A"/>
    <w:rsid w:val="005558EE"/>
    <w:rsid w:val="0055656A"/>
    <w:rsid w:val="00561D87"/>
    <w:rsid w:val="00561DC2"/>
    <w:rsid w:val="00562823"/>
    <w:rsid w:val="00563A9B"/>
    <w:rsid w:val="00564703"/>
    <w:rsid w:val="00564CA1"/>
    <w:rsid w:val="005659A1"/>
    <w:rsid w:val="00565EAC"/>
    <w:rsid w:val="00565F02"/>
    <w:rsid w:val="0056652D"/>
    <w:rsid w:val="005672EE"/>
    <w:rsid w:val="005707E6"/>
    <w:rsid w:val="005728E9"/>
    <w:rsid w:val="00573AEC"/>
    <w:rsid w:val="005747C3"/>
    <w:rsid w:val="0058286C"/>
    <w:rsid w:val="00584929"/>
    <w:rsid w:val="00585C0B"/>
    <w:rsid w:val="00585F2C"/>
    <w:rsid w:val="005863D3"/>
    <w:rsid w:val="005866FF"/>
    <w:rsid w:val="00586FF5"/>
    <w:rsid w:val="00590529"/>
    <w:rsid w:val="00590FA0"/>
    <w:rsid w:val="005919DB"/>
    <w:rsid w:val="00592138"/>
    <w:rsid w:val="005921D6"/>
    <w:rsid w:val="005945F2"/>
    <w:rsid w:val="00595C89"/>
    <w:rsid w:val="00595D39"/>
    <w:rsid w:val="005A05E6"/>
    <w:rsid w:val="005A06A8"/>
    <w:rsid w:val="005A1608"/>
    <w:rsid w:val="005A28B5"/>
    <w:rsid w:val="005A2F4B"/>
    <w:rsid w:val="005A3D00"/>
    <w:rsid w:val="005A4B8D"/>
    <w:rsid w:val="005A4F54"/>
    <w:rsid w:val="005B13F0"/>
    <w:rsid w:val="005B2C22"/>
    <w:rsid w:val="005B3157"/>
    <w:rsid w:val="005B4C01"/>
    <w:rsid w:val="005B505B"/>
    <w:rsid w:val="005B5559"/>
    <w:rsid w:val="005B704A"/>
    <w:rsid w:val="005B7C15"/>
    <w:rsid w:val="005C0EA0"/>
    <w:rsid w:val="005C1F53"/>
    <w:rsid w:val="005C1F56"/>
    <w:rsid w:val="005C211F"/>
    <w:rsid w:val="005C2D22"/>
    <w:rsid w:val="005C444D"/>
    <w:rsid w:val="005C6BFA"/>
    <w:rsid w:val="005C7FB2"/>
    <w:rsid w:val="005C7FF7"/>
    <w:rsid w:val="005D05BD"/>
    <w:rsid w:val="005D1F35"/>
    <w:rsid w:val="005D242F"/>
    <w:rsid w:val="005D2DA1"/>
    <w:rsid w:val="005D34B3"/>
    <w:rsid w:val="005D3D01"/>
    <w:rsid w:val="005D44C3"/>
    <w:rsid w:val="005D456E"/>
    <w:rsid w:val="005D5605"/>
    <w:rsid w:val="005E0794"/>
    <w:rsid w:val="005E0B8B"/>
    <w:rsid w:val="005E180A"/>
    <w:rsid w:val="005E27E6"/>
    <w:rsid w:val="005E478B"/>
    <w:rsid w:val="005E677C"/>
    <w:rsid w:val="005F224B"/>
    <w:rsid w:val="005F2C21"/>
    <w:rsid w:val="00600D70"/>
    <w:rsid w:val="00602270"/>
    <w:rsid w:val="00602282"/>
    <w:rsid w:val="00604A12"/>
    <w:rsid w:val="00605316"/>
    <w:rsid w:val="00606553"/>
    <w:rsid w:val="006102F3"/>
    <w:rsid w:val="00612618"/>
    <w:rsid w:val="006133BA"/>
    <w:rsid w:val="00614E89"/>
    <w:rsid w:val="00615AD1"/>
    <w:rsid w:val="00620F41"/>
    <w:rsid w:val="00621C9D"/>
    <w:rsid w:val="00624878"/>
    <w:rsid w:val="00625AA4"/>
    <w:rsid w:val="006262E3"/>
    <w:rsid w:val="00626A60"/>
    <w:rsid w:val="00626F19"/>
    <w:rsid w:val="00627EAF"/>
    <w:rsid w:val="00631A29"/>
    <w:rsid w:val="00631B89"/>
    <w:rsid w:val="0063291F"/>
    <w:rsid w:val="00632C46"/>
    <w:rsid w:val="00632FE9"/>
    <w:rsid w:val="00635EA7"/>
    <w:rsid w:val="00636503"/>
    <w:rsid w:val="00637E89"/>
    <w:rsid w:val="006403B0"/>
    <w:rsid w:val="00642400"/>
    <w:rsid w:val="00643C27"/>
    <w:rsid w:val="006464F7"/>
    <w:rsid w:val="006479F0"/>
    <w:rsid w:val="00652A01"/>
    <w:rsid w:val="006547B8"/>
    <w:rsid w:val="00654BB9"/>
    <w:rsid w:val="006554F5"/>
    <w:rsid w:val="00657B98"/>
    <w:rsid w:val="0066094D"/>
    <w:rsid w:val="00661A4B"/>
    <w:rsid w:val="006627A8"/>
    <w:rsid w:val="0066309F"/>
    <w:rsid w:val="00667A6C"/>
    <w:rsid w:val="00670100"/>
    <w:rsid w:val="0067020D"/>
    <w:rsid w:val="00673539"/>
    <w:rsid w:val="00674F9E"/>
    <w:rsid w:val="00682787"/>
    <w:rsid w:val="00684753"/>
    <w:rsid w:val="006848FE"/>
    <w:rsid w:val="006851C5"/>
    <w:rsid w:val="00685C60"/>
    <w:rsid w:val="00686BB6"/>
    <w:rsid w:val="00687996"/>
    <w:rsid w:val="00687B4F"/>
    <w:rsid w:val="006902A6"/>
    <w:rsid w:val="00692186"/>
    <w:rsid w:val="00692557"/>
    <w:rsid w:val="0069333D"/>
    <w:rsid w:val="00694E9D"/>
    <w:rsid w:val="00695EA1"/>
    <w:rsid w:val="00696A2D"/>
    <w:rsid w:val="00696EE9"/>
    <w:rsid w:val="006970A9"/>
    <w:rsid w:val="0069759C"/>
    <w:rsid w:val="006A17B9"/>
    <w:rsid w:val="006A1DA6"/>
    <w:rsid w:val="006A1F6D"/>
    <w:rsid w:val="006A2426"/>
    <w:rsid w:val="006A5180"/>
    <w:rsid w:val="006A5569"/>
    <w:rsid w:val="006A6687"/>
    <w:rsid w:val="006A78F7"/>
    <w:rsid w:val="006B1131"/>
    <w:rsid w:val="006B33DB"/>
    <w:rsid w:val="006B4443"/>
    <w:rsid w:val="006B4620"/>
    <w:rsid w:val="006C0ABF"/>
    <w:rsid w:val="006C0AEB"/>
    <w:rsid w:val="006C1C20"/>
    <w:rsid w:val="006C2E47"/>
    <w:rsid w:val="006C381B"/>
    <w:rsid w:val="006C46E2"/>
    <w:rsid w:val="006C50B9"/>
    <w:rsid w:val="006D0D79"/>
    <w:rsid w:val="006D13C3"/>
    <w:rsid w:val="006D4815"/>
    <w:rsid w:val="006D5437"/>
    <w:rsid w:val="006D61A0"/>
    <w:rsid w:val="006E0A03"/>
    <w:rsid w:val="006E1107"/>
    <w:rsid w:val="006E137D"/>
    <w:rsid w:val="006E19C0"/>
    <w:rsid w:val="006E3A6D"/>
    <w:rsid w:val="006E44E6"/>
    <w:rsid w:val="006E7A24"/>
    <w:rsid w:val="006F0203"/>
    <w:rsid w:val="006F2F3A"/>
    <w:rsid w:val="006F4147"/>
    <w:rsid w:val="006F6AA1"/>
    <w:rsid w:val="006F7350"/>
    <w:rsid w:val="006F7BAE"/>
    <w:rsid w:val="00700613"/>
    <w:rsid w:val="00700A82"/>
    <w:rsid w:val="00702659"/>
    <w:rsid w:val="007030E4"/>
    <w:rsid w:val="0070356C"/>
    <w:rsid w:val="0070405E"/>
    <w:rsid w:val="0070504C"/>
    <w:rsid w:val="00706E27"/>
    <w:rsid w:val="00707AD9"/>
    <w:rsid w:val="007109F2"/>
    <w:rsid w:val="007116EE"/>
    <w:rsid w:val="00711923"/>
    <w:rsid w:val="007128D2"/>
    <w:rsid w:val="007145DA"/>
    <w:rsid w:val="00715A9D"/>
    <w:rsid w:val="007164EF"/>
    <w:rsid w:val="00716D6B"/>
    <w:rsid w:val="00720C9C"/>
    <w:rsid w:val="00721EBF"/>
    <w:rsid w:val="00722653"/>
    <w:rsid w:val="00723876"/>
    <w:rsid w:val="0072480A"/>
    <w:rsid w:val="00725E37"/>
    <w:rsid w:val="00727A75"/>
    <w:rsid w:val="007309C8"/>
    <w:rsid w:val="00732A64"/>
    <w:rsid w:val="00732DED"/>
    <w:rsid w:val="00734408"/>
    <w:rsid w:val="007356CD"/>
    <w:rsid w:val="007360C6"/>
    <w:rsid w:val="00736C4E"/>
    <w:rsid w:val="0074295B"/>
    <w:rsid w:val="0074371E"/>
    <w:rsid w:val="0074418F"/>
    <w:rsid w:val="007444D5"/>
    <w:rsid w:val="00745264"/>
    <w:rsid w:val="007452D6"/>
    <w:rsid w:val="00745D26"/>
    <w:rsid w:val="00750CA1"/>
    <w:rsid w:val="00750EFA"/>
    <w:rsid w:val="00753468"/>
    <w:rsid w:val="00755A51"/>
    <w:rsid w:val="007570B0"/>
    <w:rsid w:val="007571DE"/>
    <w:rsid w:val="0075762E"/>
    <w:rsid w:val="007600EE"/>
    <w:rsid w:val="0076033D"/>
    <w:rsid w:val="007603BA"/>
    <w:rsid w:val="00760DAF"/>
    <w:rsid w:val="00762780"/>
    <w:rsid w:val="00762953"/>
    <w:rsid w:val="00762D61"/>
    <w:rsid w:val="0076327B"/>
    <w:rsid w:val="00763ABB"/>
    <w:rsid w:val="00764126"/>
    <w:rsid w:val="00764390"/>
    <w:rsid w:val="00767278"/>
    <w:rsid w:val="007676F7"/>
    <w:rsid w:val="00770193"/>
    <w:rsid w:val="00772CB8"/>
    <w:rsid w:val="0077436F"/>
    <w:rsid w:val="00776A46"/>
    <w:rsid w:val="00777030"/>
    <w:rsid w:val="0078046D"/>
    <w:rsid w:val="007807FF"/>
    <w:rsid w:val="007825E7"/>
    <w:rsid w:val="007837CA"/>
    <w:rsid w:val="00783989"/>
    <w:rsid w:val="0078411E"/>
    <w:rsid w:val="00784AF5"/>
    <w:rsid w:val="0078733B"/>
    <w:rsid w:val="00787F06"/>
    <w:rsid w:val="00792746"/>
    <w:rsid w:val="00792D3E"/>
    <w:rsid w:val="00792D9C"/>
    <w:rsid w:val="007946B1"/>
    <w:rsid w:val="00795608"/>
    <w:rsid w:val="00795DBF"/>
    <w:rsid w:val="0079788C"/>
    <w:rsid w:val="007A079B"/>
    <w:rsid w:val="007A0DC5"/>
    <w:rsid w:val="007A2130"/>
    <w:rsid w:val="007A5D8C"/>
    <w:rsid w:val="007A68BA"/>
    <w:rsid w:val="007A7A0D"/>
    <w:rsid w:val="007A7D82"/>
    <w:rsid w:val="007B1885"/>
    <w:rsid w:val="007B2307"/>
    <w:rsid w:val="007B24BF"/>
    <w:rsid w:val="007B461F"/>
    <w:rsid w:val="007B7D1E"/>
    <w:rsid w:val="007C0570"/>
    <w:rsid w:val="007C09F3"/>
    <w:rsid w:val="007C404D"/>
    <w:rsid w:val="007C54EA"/>
    <w:rsid w:val="007C5576"/>
    <w:rsid w:val="007C7330"/>
    <w:rsid w:val="007C7CB8"/>
    <w:rsid w:val="007D0F25"/>
    <w:rsid w:val="007D1406"/>
    <w:rsid w:val="007D17EF"/>
    <w:rsid w:val="007D2200"/>
    <w:rsid w:val="007D30B7"/>
    <w:rsid w:val="007D383B"/>
    <w:rsid w:val="007D4AB9"/>
    <w:rsid w:val="007D7984"/>
    <w:rsid w:val="007D7AA5"/>
    <w:rsid w:val="007D7C02"/>
    <w:rsid w:val="007D7DB1"/>
    <w:rsid w:val="007E0415"/>
    <w:rsid w:val="007E0C7E"/>
    <w:rsid w:val="007E19FD"/>
    <w:rsid w:val="007E2E1A"/>
    <w:rsid w:val="007E411E"/>
    <w:rsid w:val="007E45E9"/>
    <w:rsid w:val="007E50A1"/>
    <w:rsid w:val="007F252F"/>
    <w:rsid w:val="007F4078"/>
    <w:rsid w:val="007F5F07"/>
    <w:rsid w:val="00800312"/>
    <w:rsid w:val="0080031C"/>
    <w:rsid w:val="00800742"/>
    <w:rsid w:val="00801EF8"/>
    <w:rsid w:val="00804CB8"/>
    <w:rsid w:val="008076CF"/>
    <w:rsid w:val="0080787A"/>
    <w:rsid w:val="00810326"/>
    <w:rsid w:val="00810AAE"/>
    <w:rsid w:val="00811282"/>
    <w:rsid w:val="00811AD3"/>
    <w:rsid w:val="0081340D"/>
    <w:rsid w:val="0081485C"/>
    <w:rsid w:val="00814B2C"/>
    <w:rsid w:val="0081521A"/>
    <w:rsid w:val="00817D16"/>
    <w:rsid w:val="008211AD"/>
    <w:rsid w:val="00821FA6"/>
    <w:rsid w:val="00822210"/>
    <w:rsid w:val="00823E67"/>
    <w:rsid w:val="00823ED5"/>
    <w:rsid w:val="00825EDF"/>
    <w:rsid w:val="0082725A"/>
    <w:rsid w:val="00833FA8"/>
    <w:rsid w:val="0083589E"/>
    <w:rsid w:val="00837E09"/>
    <w:rsid w:val="00841C1E"/>
    <w:rsid w:val="008426E7"/>
    <w:rsid w:val="00842EC4"/>
    <w:rsid w:val="008435B1"/>
    <w:rsid w:val="00846FEF"/>
    <w:rsid w:val="008470E4"/>
    <w:rsid w:val="00847417"/>
    <w:rsid w:val="00850ABE"/>
    <w:rsid w:val="00851FB5"/>
    <w:rsid w:val="00852048"/>
    <w:rsid w:val="0085545B"/>
    <w:rsid w:val="00856768"/>
    <w:rsid w:val="00856FBD"/>
    <w:rsid w:val="008578B1"/>
    <w:rsid w:val="008649C5"/>
    <w:rsid w:val="0086690E"/>
    <w:rsid w:val="00867C44"/>
    <w:rsid w:val="00870C1F"/>
    <w:rsid w:val="008719CC"/>
    <w:rsid w:val="00871A52"/>
    <w:rsid w:val="00872941"/>
    <w:rsid w:val="008730C2"/>
    <w:rsid w:val="00873104"/>
    <w:rsid w:val="00874531"/>
    <w:rsid w:val="008772DE"/>
    <w:rsid w:val="008778CE"/>
    <w:rsid w:val="008810B7"/>
    <w:rsid w:val="00881699"/>
    <w:rsid w:val="00881841"/>
    <w:rsid w:val="00881D91"/>
    <w:rsid w:val="008826A5"/>
    <w:rsid w:val="00883151"/>
    <w:rsid w:val="008863E2"/>
    <w:rsid w:val="00887256"/>
    <w:rsid w:val="008877B2"/>
    <w:rsid w:val="00890A3D"/>
    <w:rsid w:val="00890CFA"/>
    <w:rsid w:val="00891BD7"/>
    <w:rsid w:val="00893EA9"/>
    <w:rsid w:val="00894BF9"/>
    <w:rsid w:val="0089727F"/>
    <w:rsid w:val="00897E46"/>
    <w:rsid w:val="008A0AF4"/>
    <w:rsid w:val="008A1EE1"/>
    <w:rsid w:val="008A1F2B"/>
    <w:rsid w:val="008A2245"/>
    <w:rsid w:val="008A22F0"/>
    <w:rsid w:val="008A3691"/>
    <w:rsid w:val="008A5C38"/>
    <w:rsid w:val="008A6520"/>
    <w:rsid w:val="008A677D"/>
    <w:rsid w:val="008A6DB1"/>
    <w:rsid w:val="008A6DB5"/>
    <w:rsid w:val="008A727F"/>
    <w:rsid w:val="008A74F8"/>
    <w:rsid w:val="008A7E08"/>
    <w:rsid w:val="008B0E24"/>
    <w:rsid w:val="008B1034"/>
    <w:rsid w:val="008B2AF6"/>
    <w:rsid w:val="008B5C92"/>
    <w:rsid w:val="008B722B"/>
    <w:rsid w:val="008C0167"/>
    <w:rsid w:val="008C0908"/>
    <w:rsid w:val="008C18F9"/>
    <w:rsid w:val="008C250B"/>
    <w:rsid w:val="008C2B64"/>
    <w:rsid w:val="008C581D"/>
    <w:rsid w:val="008C59B3"/>
    <w:rsid w:val="008C648E"/>
    <w:rsid w:val="008D0684"/>
    <w:rsid w:val="008D3B44"/>
    <w:rsid w:val="008D409A"/>
    <w:rsid w:val="008D613F"/>
    <w:rsid w:val="008D78C1"/>
    <w:rsid w:val="008E2193"/>
    <w:rsid w:val="008E2D97"/>
    <w:rsid w:val="008E3C2A"/>
    <w:rsid w:val="008E4488"/>
    <w:rsid w:val="008E5908"/>
    <w:rsid w:val="008E6091"/>
    <w:rsid w:val="008E66A3"/>
    <w:rsid w:val="008F22F8"/>
    <w:rsid w:val="008F320B"/>
    <w:rsid w:val="008F3F7C"/>
    <w:rsid w:val="008F688B"/>
    <w:rsid w:val="008F70EC"/>
    <w:rsid w:val="008F7AD0"/>
    <w:rsid w:val="008F7D08"/>
    <w:rsid w:val="0090016F"/>
    <w:rsid w:val="009005BE"/>
    <w:rsid w:val="00900AFB"/>
    <w:rsid w:val="00901072"/>
    <w:rsid w:val="009011C8"/>
    <w:rsid w:val="009019FE"/>
    <w:rsid w:val="00902371"/>
    <w:rsid w:val="009029BF"/>
    <w:rsid w:val="00904794"/>
    <w:rsid w:val="00906DE2"/>
    <w:rsid w:val="00911783"/>
    <w:rsid w:val="009123AA"/>
    <w:rsid w:val="00912EFE"/>
    <w:rsid w:val="00915CD7"/>
    <w:rsid w:val="00915FFE"/>
    <w:rsid w:val="00917EEB"/>
    <w:rsid w:val="00920CE8"/>
    <w:rsid w:val="00920F54"/>
    <w:rsid w:val="00921F70"/>
    <w:rsid w:val="009222C9"/>
    <w:rsid w:val="0092318F"/>
    <w:rsid w:val="00924191"/>
    <w:rsid w:val="00925429"/>
    <w:rsid w:val="00926636"/>
    <w:rsid w:val="009266E4"/>
    <w:rsid w:val="009272BE"/>
    <w:rsid w:val="00927C60"/>
    <w:rsid w:val="0093001A"/>
    <w:rsid w:val="009311C7"/>
    <w:rsid w:val="00931BFB"/>
    <w:rsid w:val="0093218C"/>
    <w:rsid w:val="009321D7"/>
    <w:rsid w:val="00933B0D"/>
    <w:rsid w:val="00934A6B"/>
    <w:rsid w:val="00935F60"/>
    <w:rsid w:val="00936CA0"/>
    <w:rsid w:val="00940018"/>
    <w:rsid w:val="009406B3"/>
    <w:rsid w:val="00941948"/>
    <w:rsid w:val="00945FB3"/>
    <w:rsid w:val="00947883"/>
    <w:rsid w:val="00950318"/>
    <w:rsid w:val="009516AD"/>
    <w:rsid w:val="00951DD9"/>
    <w:rsid w:val="00952BFF"/>
    <w:rsid w:val="0095346A"/>
    <w:rsid w:val="00953CBB"/>
    <w:rsid w:val="009543B3"/>
    <w:rsid w:val="00955285"/>
    <w:rsid w:val="009562DC"/>
    <w:rsid w:val="009579A8"/>
    <w:rsid w:val="00957F34"/>
    <w:rsid w:val="0096269A"/>
    <w:rsid w:val="009638D9"/>
    <w:rsid w:val="00964916"/>
    <w:rsid w:val="009651D0"/>
    <w:rsid w:val="00966D49"/>
    <w:rsid w:val="0096706C"/>
    <w:rsid w:val="00967279"/>
    <w:rsid w:val="009677B9"/>
    <w:rsid w:val="00967D60"/>
    <w:rsid w:val="00970877"/>
    <w:rsid w:val="00970FFB"/>
    <w:rsid w:val="00972E14"/>
    <w:rsid w:val="00974A34"/>
    <w:rsid w:val="00976AED"/>
    <w:rsid w:val="00976F5E"/>
    <w:rsid w:val="009775E3"/>
    <w:rsid w:val="00977F18"/>
    <w:rsid w:val="00981268"/>
    <w:rsid w:val="00981345"/>
    <w:rsid w:val="0098292F"/>
    <w:rsid w:val="00982FC9"/>
    <w:rsid w:val="009842C9"/>
    <w:rsid w:val="00986153"/>
    <w:rsid w:val="00986214"/>
    <w:rsid w:val="00986EF5"/>
    <w:rsid w:val="00992817"/>
    <w:rsid w:val="009937DF"/>
    <w:rsid w:val="00993BAA"/>
    <w:rsid w:val="00993C49"/>
    <w:rsid w:val="00994319"/>
    <w:rsid w:val="00994B13"/>
    <w:rsid w:val="009956CF"/>
    <w:rsid w:val="00997B6D"/>
    <w:rsid w:val="009A18A2"/>
    <w:rsid w:val="009A2217"/>
    <w:rsid w:val="009A4CCE"/>
    <w:rsid w:val="009A6E65"/>
    <w:rsid w:val="009A70D4"/>
    <w:rsid w:val="009B1303"/>
    <w:rsid w:val="009B1BAD"/>
    <w:rsid w:val="009B2865"/>
    <w:rsid w:val="009B36D6"/>
    <w:rsid w:val="009B7397"/>
    <w:rsid w:val="009B7CE0"/>
    <w:rsid w:val="009C0A11"/>
    <w:rsid w:val="009C0B8C"/>
    <w:rsid w:val="009C119D"/>
    <w:rsid w:val="009C46C9"/>
    <w:rsid w:val="009C56B7"/>
    <w:rsid w:val="009C604B"/>
    <w:rsid w:val="009C75DA"/>
    <w:rsid w:val="009D2A39"/>
    <w:rsid w:val="009D470C"/>
    <w:rsid w:val="009D47AC"/>
    <w:rsid w:val="009D75B1"/>
    <w:rsid w:val="009D7A97"/>
    <w:rsid w:val="009E0F5D"/>
    <w:rsid w:val="009E13F8"/>
    <w:rsid w:val="009E16AB"/>
    <w:rsid w:val="009E3C07"/>
    <w:rsid w:val="009E3C45"/>
    <w:rsid w:val="009E5F88"/>
    <w:rsid w:val="009E6317"/>
    <w:rsid w:val="009E7018"/>
    <w:rsid w:val="009F05B2"/>
    <w:rsid w:val="009F0D34"/>
    <w:rsid w:val="009F1233"/>
    <w:rsid w:val="009F1B60"/>
    <w:rsid w:val="009F26F1"/>
    <w:rsid w:val="009F320A"/>
    <w:rsid w:val="009F4B3C"/>
    <w:rsid w:val="009F64F4"/>
    <w:rsid w:val="00A01037"/>
    <w:rsid w:val="00A0156F"/>
    <w:rsid w:val="00A016B5"/>
    <w:rsid w:val="00A039DC"/>
    <w:rsid w:val="00A049F3"/>
    <w:rsid w:val="00A052F8"/>
    <w:rsid w:val="00A072A2"/>
    <w:rsid w:val="00A11AD2"/>
    <w:rsid w:val="00A12614"/>
    <w:rsid w:val="00A1336B"/>
    <w:rsid w:val="00A13B7C"/>
    <w:rsid w:val="00A150D1"/>
    <w:rsid w:val="00A15B39"/>
    <w:rsid w:val="00A162DA"/>
    <w:rsid w:val="00A16D34"/>
    <w:rsid w:val="00A17453"/>
    <w:rsid w:val="00A22366"/>
    <w:rsid w:val="00A23D92"/>
    <w:rsid w:val="00A25293"/>
    <w:rsid w:val="00A2638F"/>
    <w:rsid w:val="00A271A1"/>
    <w:rsid w:val="00A271E1"/>
    <w:rsid w:val="00A27484"/>
    <w:rsid w:val="00A27D7E"/>
    <w:rsid w:val="00A30A01"/>
    <w:rsid w:val="00A30D63"/>
    <w:rsid w:val="00A32D54"/>
    <w:rsid w:val="00A33306"/>
    <w:rsid w:val="00A37CEB"/>
    <w:rsid w:val="00A40FA3"/>
    <w:rsid w:val="00A423B3"/>
    <w:rsid w:val="00A44816"/>
    <w:rsid w:val="00A474EF"/>
    <w:rsid w:val="00A5178D"/>
    <w:rsid w:val="00A51840"/>
    <w:rsid w:val="00A51F64"/>
    <w:rsid w:val="00A6097E"/>
    <w:rsid w:val="00A6183D"/>
    <w:rsid w:val="00A625C0"/>
    <w:rsid w:val="00A6267F"/>
    <w:rsid w:val="00A63B95"/>
    <w:rsid w:val="00A64E9A"/>
    <w:rsid w:val="00A66709"/>
    <w:rsid w:val="00A72523"/>
    <w:rsid w:val="00A72BE3"/>
    <w:rsid w:val="00A72FC9"/>
    <w:rsid w:val="00A7429D"/>
    <w:rsid w:val="00A74CA1"/>
    <w:rsid w:val="00A750DB"/>
    <w:rsid w:val="00A75879"/>
    <w:rsid w:val="00A766CD"/>
    <w:rsid w:val="00A774AE"/>
    <w:rsid w:val="00A80192"/>
    <w:rsid w:val="00A83338"/>
    <w:rsid w:val="00A8423B"/>
    <w:rsid w:val="00A864E3"/>
    <w:rsid w:val="00A86ADE"/>
    <w:rsid w:val="00A87990"/>
    <w:rsid w:val="00A90808"/>
    <w:rsid w:val="00A91577"/>
    <w:rsid w:val="00A917EE"/>
    <w:rsid w:val="00A91957"/>
    <w:rsid w:val="00A91AAE"/>
    <w:rsid w:val="00A941A2"/>
    <w:rsid w:val="00A954D8"/>
    <w:rsid w:val="00A95738"/>
    <w:rsid w:val="00A97905"/>
    <w:rsid w:val="00AA0141"/>
    <w:rsid w:val="00AA37B4"/>
    <w:rsid w:val="00AA3B30"/>
    <w:rsid w:val="00AA3EFF"/>
    <w:rsid w:val="00AA50B5"/>
    <w:rsid w:val="00AA58FB"/>
    <w:rsid w:val="00AA6B46"/>
    <w:rsid w:val="00AA6BE2"/>
    <w:rsid w:val="00AA7879"/>
    <w:rsid w:val="00AB4ABC"/>
    <w:rsid w:val="00AB7F3F"/>
    <w:rsid w:val="00AC0264"/>
    <w:rsid w:val="00AC04E8"/>
    <w:rsid w:val="00AC1F8F"/>
    <w:rsid w:val="00AC6D9E"/>
    <w:rsid w:val="00AC7283"/>
    <w:rsid w:val="00AC77CA"/>
    <w:rsid w:val="00AD0066"/>
    <w:rsid w:val="00AD6648"/>
    <w:rsid w:val="00AD664F"/>
    <w:rsid w:val="00AD7F8C"/>
    <w:rsid w:val="00AE04F8"/>
    <w:rsid w:val="00AE18A4"/>
    <w:rsid w:val="00AE27D8"/>
    <w:rsid w:val="00AE3B73"/>
    <w:rsid w:val="00AE44A1"/>
    <w:rsid w:val="00AE5305"/>
    <w:rsid w:val="00AE57CA"/>
    <w:rsid w:val="00AE5F59"/>
    <w:rsid w:val="00AE606B"/>
    <w:rsid w:val="00AE70C6"/>
    <w:rsid w:val="00AF0FFC"/>
    <w:rsid w:val="00AF198B"/>
    <w:rsid w:val="00AF2435"/>
    <w:rsid w:val="00AF7B23"/>
    <w:rsid w:val="00AF7BCA"/>
    <w:rsid w:val="00AF7DB5"/>
    <w:rsid w:val="00AF7EBF"/>
    <w:rsid w:val="00AF7F1C"/>
    <w:rsid w:val="00B01E09"/>
    <w:rsid w:val="00B022A4"/>
    <w:rsid w:val="00B0254B"/>
    <w:rsid w:val="00B02D1A"/>
    <w:rsid w:val="00B0469B"/>
    <w:rsid w:val="00B0615C"/>
    <w:rsid w:val="00B07171"/>
    <w:rsid w:val="00B1149F"/>
    <w:rsid w:val="00B127C0"/>
    <w:rsid w:val="00B12CD6"/>
    <w:rsid w:val="00B12EBF"/>
    <w:rsid w:val="00B132B3"/>
    <w:rsid w:val="00B13AC8"/>
    <w:rsid w:val="00B13C22"/>
    <w:rsid w:val="00B13DD6"/>
    <w:rsid w:val="00B169DA"/>
    <w:rsid w:val="00B17628"/>
    <w:rsid w:val="00B177CF"/>
    <w:rsid w:val="00B17C6B"/>
    <w:rsid w:val="00B2030A"/>
    <w:rsid w:val="00B20704"/>
    <w:rsid w:val="00B215A7"/>
    <w:rsid w:val="00B21909"/>
    <w:rsid w:val="00B22294"/>
    <w:rsid w:val="00B270A6"/>
    <w:rsid w:val="00B30296"/>
    <w:rsid w:val="00B316EE"/>
    <w:rsid w:val="00B31A4D"/>
    <w:rsid w:val="00B3273D"/>
    <w:rsid w:val="00B329F8"/>
    <w:rsid w:val="00B33CC5"/>
    <w:rsid w:val="00B33DAC"/>
    <w:rsid w:val="00B341F0"/>
    <w:rsid w:val="00B40B0C"/>
    <w:rsid w:val="00B41508"/>
    <w:rsid w:val="00B41740"/>
    <w:rsid w:val="00B428B3"/>
    <w:rsid w:val="00B42FC1"/>
    <w:rsid w:val="00B43A17"/>
    <w:rsid w:val="00B509EB"/>
    <w:rsid w:val="00B51E02"/>
    <w:rsid w:val="00B5255C"/>
    <w:rsid w:val="00B527AA"/>
    <w:rsid w:val="00B52862"/>
    <w:rsid w:val="00B53066"/>
    <w:rsid w:val="00B537F1"/>
    <w:rsid w:val="00B54F0C"/>
    <w:rsid w:val="00B5689D"/>
    <w:rsid w:val="00B578AC"/>
    <w:rsid w:val="00B57C1F"/>
    <w:rsid w:val="00B6257C"/>
    <w:rsid w:val="00B63DC2"/>
    <w:rsid w:val="00B67B67"/>
    <w:rsid w:val="00B70065"/>
    <w:rsid w:val="00B70109"/>
    <w:rsid w:val="00B708D1"/>
    <w:rsid w:val="00B736FA"/>
    <w:rsid w:val="00B7526D"/>
    <w:rsid w:val="00B75E02"/>
    <w:rsid w:val="00B772ED"/>
    <w:rsid w:val="00B779A1"/>
    <w:rsid w:val="00B80E63"/>
    <w:rsid w:val="00B81D4B"/>
    <w:rsid w:val="00B82247"/>
    <w:rsid w:val="00B82339"/>
    <w:rsid w:val="00B8332D"/>
    <w:rsid w:val="00B84501"/>
    <w:rsid w:val="00B85F64"/>
    <w:rsid w:val="00B86BB1"/>
    <w:rsid w:val="00B86F1F"/>
    <w:rsid w:val="00B871BC"/>
    <w:rsid w:val="00B9182A"/>
    <w:rsid w:val="00B91D3F"/>
    <w:rsid w:val="00B94141"/>
    <w:rsid w:val="00B94C73"/>
    <w:rsid w:val="00BA05BA"/>
    <w:rsid w:val="00BA375F"/>
    <w:rsid w:val="00BA38F0"/>
    <w:rsid w:val="00BA4423"/>
    <w:rsid w:val="00BA5CBB"/>
    <w:rsid w:val="00BA62C6"/>
    <w:rsid w:val="00BB39C0"/>
    <w:rsid w:val="00BB3D84"/>
    <w:rsid w:val="00BB3D9C"/>
    <w:rsid w:val="00BB4ACD"/>
    <w:rsid w:val="00BB65A8"/>
    <w:rsid w:val="00BB73CA"/>
    <w:rsid w:val="00BC02B8"/>
    <w:rsid w:val="00BC163A"/>
    <w:rsid w:val="00BC1AD9"/>
    <w:rsid w:val="00BC2D95"/>
    <w:rsid w:val="00BC4ABF"/>
    <w:rsid w:val="00BC4EDA"/>
    <w:rsid w:val="00BC5368"/>
    <w:rsid w:val="00BC5FC1"/>
    <w:rsid w:val="00BC69FE"/>
    <w:rsid w:val="00BC6F38"/>
    <w:rsid w:val="00BC72D0"/>
    <w:rsid w:val="00BD0433"/>
    <w:rsid w:val="00BD3A94"/>
    <w:rsid w:val="00BD5A8F"/>
    <w:rsid w:val="00BE0D5E"/>
    <w:rsid w:val="00BE1ABF"/>
    <w:rsid w:val="00BE2147"/>
    <w:rsid w:val="00BE299E"/>
    <w:rsid w:val="00BE393A"/>
    <w:rsid w:val="00BE3D1F"/>
    <w:rsid w:val="00BE4956"/>
    <w:rsid w:val="00BE5231"/>
    <w:rsid w:val="00BE6665"/>
    <w:rsid w:val="00BE72DE"/>
    <w:rsid w:val="00BF1F3B"/>
    <w:rsid w:val="00BF24A4"/>
    <w:rsid w:val="00BF26E2"/>
    <w:rsid w:val="00BF2988"/>
    <w:rsid w:val="00BF6797"/>
    <w:rsid w:val="00BF6B4A"/>
    <w:rsid w:val="00BF7356"/>
    <w:rsid w:val="00C02B2F"/>
    <w:rsid w:val="00C03767"/>
    <w:rsid w:val="00C03ABA"/>
    <w:rsid w:val="00C03D4F"/>
    <w:rsid w:val="00C04343"/>
    <w:rsid w:val="00C04497"/>
    <w:rsid w:val="00C054A1"/>
    <w:rsid w:val="00C06173"/>
    <w:rsid w:val="00C10AC4"/>
    <w:rsid w:val="00C1153E"/>
    <w:rsid w:val="00C13074"/>
    <w:rsid w:val="00C143E6"/>
    <w:rsid w:val="00C1455F"/>
    <w:rsid w:val="00C16F3E"/>
    <w:rsid w:val="00C17BBD"/>
    <w:rsid w:val="00C207BE"/>
    <w:rsid w:val="00C20F7F"/>
    <w:rsid w:val="00C21CF4"/>
    <w:rsid w:val="00C21E89"/>
    <w:rsid w:val="00C23368"/>
    <w:rsid w:val="00C241CC"/>
    <w:rsid w:val="00C2442A"/>
    <w:rsid w:val="00C24A1A"/>
    <w:rsid w:val="00C24B4A"/>
    <w:rsid w:val="00C2588D"/>
    <w:rsid w:val="00C276BC"/>
    <w:rsid w:val="00C277BF"/>
    <w:rsid w:val="00C303BD"/>
    <w:rsid w:val="00C3301A"/>
    <w:rsid w:val="00C33540"/>
    <w:rsid w:val="00C34420"/>
    <w:rsid w:val="00C34E1D"/>
    <w:rsid w:val="00C36315"/>
    <w:rsid w:val="00C3669E"/>
    <w:rsid w:val="00C40A39"/>
    <w:rsid w:val="00C40AD3"/>
    <w:rsid w:val="00C41608"/>
    <w:rsid w:val="00C46502"/>
    <w:rsid w:val="00C479A9"/>
    <w:rsid w:val="00C47B99"/>
    <w:rsid w:val="00C50F07"/>
    <w:rsid w:val="00C51C19"/>
    <w:rsid w:val="00C561A9"/>
    <w:rsid w:val="00C61314"/>
    <w:rsid w:val="00C63422"/>
    <w:rsid w:val="00C63746"/>
    <w:rsid w:val="00C6512A"/>
    <w:rsid w:val="00C657A7"/>
    <w:rsid w:val="00C716AF"/>
    <w:rsid w:val="00C71E1B"/>
    <w:rsid w:val="00C74083"/>
    <w:rsid w:val="00C74393"/>
    <w:rsid w:val="00C744C8"/>
    <w:rsid w:val="00C77700"/>
    <w:rsid w:val="00C7797A"/>
    <w:rsid w:val="00C80347"/>
    <w:rsid w:val="00C803BA"/>
    <w:rsid w:val="00C80A54"/>
    <w:rsid w:val="00C81A8E"/>
    <w:rsid w:val="00C828B8"/>
    <w:rsid w:val="00C868BA"/>
    <w:rsid w:val="00C87CB9"/>
    <w:rsid w:val="00C90170"/>
    <w:rsid w:val="00C923AE"/>
    <w:rsid w:val="00C92A13"/>
    <w:rsid w:val="00C94245"/>
    <w:rsid w:val="00C94264"/>
    <w:rsid w:val="00C95C8B"/>
    <w:rsid w:val="00C95FCF"/>
    <w:rsid w:val="00C96054"/>
    <w:rsid w:val="00C96CC6"/>
    <w:rsid w:val="00C96FBD"/>
    <w:rsid w:val="00CA08AD"/>
    <w:rsid w:val="00CA1708"/>
    <w:rsid w:val="00CA197E"/>
    <w:rsid w:val="00CA351F"/>
    <w:rsid w:val="00CA5547"/>
    <w:rsid w:val="00CA6063"/>
    <w:rsid w:val="00CA64A9"/>
    <w:rsid w:val="00CA6B5E"/>
    <w:rsid w:val="00CB081A"/>
    <w:rsid w:val="00CB22F3"/>
    <w:rsid w:val="00CB2DFE"/>
    <w:rsid w:val="00CB327E"/>
    <w:rsid w:val="00CB3563"/>
    <w:rsid w:val="00CB526A"/>
    <w:rsid w:val="00CB556C"/>
    <w:rsid w:val="00CB6148"/>
    <w:rsid w:val="00CC0252"/>
    <w:rsid w:val="00CC08A7"/>
    <w:rsid w:val="00CC0DD0"/>
    <w:rsid w:val="00CC1B7A"/>
    <w:rsid w:val="00CC1DDF"/>
    <w:rsid w:val="00CC2E7F"/>
    <w:rsid w:val="00CC5D99"/>
    <w:rsid w:val="00CC7D10"/>
    <w:rsid w:val="00CD1324"/>
    <w:rsid w:val="00CD1D1B"/>
    <w:rsid w:val="00CD27F4"/>
    <w:rsid w:val="00CD29A9"/>
    <w:rsid w:val="00CD3499"/>
    <w:rsid w:val="00CD3652"/>
    <w:rsid w:val="00CD4843"/>
    <w:rsid w:val="00CD54DB"/>
    <w:rsid w:val="00CD7633"/>
    <w:rsid w:val="00CD79DC"/>
    <w:rsid w:val="00CD7C15"/>
    <w:rsid w:val="00CD7CD0"/>
    <w:rsid w:val="00CD7E47"/>
    <w:rsid w:val="00CD7ECB"/>
    <w:rsid w:val="00CE207A"/>
    <w:rsid w:val="00CE2EFD"/>
    <w:rsid w:val="00CE3276"/>
    <w:rsid w:val="00CE5F12"/>
    <w:rsid w:val="00CE7307"/>
    <w:rsid w:val="00CF0CD4"/>
    <w:rsid w:val="00CF1102"/>
    <w:rsid w:val="00CF146E"/>
    <w:rsid w:val="00CF66A6"/>
    <w:rsid w:val="00CF684D"/>
    <w:rsid w:val="00D01F71"/>
    <w:rsid w:val="00D0288B"/>
    <w:rsid w:val="00D03C06"/>
    <w:rsid w:val="00D04147"/>
    <w:rsid w:val="00D04441"/>
    <w:rsid w:val="00D05928"/>
    <w:rsid w:val="00D11BED"/>
    <w:rsid w:val="00D11F62"/>
    <w:rsid w:val="00D1473B"/>
    <w:rsid w:val="00D17050"/>
    <w:rsid w:val="00D17293"/>
    <w:rsid w:val="00D17713"/>
    <w:rsid w:val="00D178CD"/>
    <w:rsid w:val="00D21E7F"/>
    <w:rsid w:val="00D25A25"/>
    <w:rsid w:val="00D3092E"/>
    <w:rsid w:val="00D30D24"/>
    <w:rsid w:val="00D310F9"/>
    <w:rsid w:val="00D31432"/>
    <w:rsid w:val="00D31488"/>
    <w:rsid w:val="00D34EEE"/>
    <w:rsid w:val="00D35589"/>
    <w:rsid w:val="00D446D6"/>
    <w:rsid w:val="00D45BB6"/>
    <w:rsid w:val="00D51DCC"/>
    <w:rsid w:val="00D53EA5"/>
    <w:rsid w:val="00D541D1"/>
    <w:rsid w:val="00D55503"/>
    <w:rsid w:val="00D55A17"/>
    <w:rsid w:val="00D60D14"/>
    <w:rsid w:val="00D6121D"/>
    <w:rsid w:val="00D61500"/>
    <w:rsid w:val="00D638EE"/>
    <w:rsid w:val="00D64890"/>
    <w:rsid w:val="00D64ED5"/>
    <w:rsid w:val="00D665BC"/>
    <w:rsid w:val="00D66C7E"/>
    <w:rsid w:val="00D70557"/>
    <w:rsid w:val="00D70674"/>
    <w:rsid w:val="00D72547"/>
    <w:rsid w:val="00D72753"/>
    <w:rsid w:val="00D73966"/>
    <w:rsid w:val="00D744A6"/>
    <w:rsid w:val="00D74E07"/>
    <w:rsid w:val="00D76D79"/>
    <w:rsid w:val="00D82FF6"/>
    <w:rsid w:val="00D83BAB"/>
    <w:rsid w:val="00D860A3"/>
    <w:rsid w:val="00D863E9"/>
    <w:rsid w:val="00D87FE4"/>
    <w:rsid w:val="00D910E2"/>
    <w:rsid w:val="00D92E5B"/>
    <w:rsid w:val="00DA0E6E"/>
    <w:rsid w:val="00DA2522"/>
    <w:rsid w:val="00DA2935"/>
    <w:rsid w:val="00DA3DFF"/>
    <w:rsid w:val="00DA5A5F"/>
    <w:rsid w:val="00DA5D32"/>
    <w:rsid w:val="00DB14C1"/>
    <w:rsid w:val="00DB2652"/>
    <w:rsid w:val="00DB27CD"/>
    <w:rsid w:val="00DB2D4A"/>
    <w:rsid w:val="00DB2EDF"/>
    <w:rsid w:val="00DB3E98"/>
    <w:rsid w:val="00DB6A67"/>
    <w:rsid w:val="00DB70FB"/>
    <w:rsid w:val="00DC0BB0"/>
    <w:rsid w:val="00DC311D"/>
    <w:rsid w:val="00DC5931"/>
    <w:rsid w:val="00DC5AE9"/>
    <w:rsid w:val="00DD02CF"/>
    <w:rsid w:val="00DD0C47"/>
    <w:rsid w:val="00DD14DE"/>
    <w:rsid w:val="00DD272B"/>
    <w:rsid w:val="00DD43A7"/>
    <w:rsid w:val="00DD6753"/>
    <w:rsid w:val="00DD6A0E"/>
    <w:rsid w:val="00DE1F1F"/>
    <w:rsid w:val="00DE2FE9"/>
    <w:rsid w:val="00DE407C"/>
    <w:rsid w:val="00DE56A2"/>
    <w:rsid w:val="00DE5CD0"/>
    <w:rsid w:val="00DE5FF2"/>
    <w:rsid w:val="00DE6188"/>
    <w:rsid w:val="00DE77A2"/>
    <w:rsid w:val="00DE7F87"/>
    <w:rsid w:val="00DF0BE0"/>
    <w:rsid w:val="00DF1E8D"/>
    <w:rsid w:val="00DF31DD"/>
    <w:rsid w:val="00DF36E6"/>
    <w:rsid w:val="00DF4E60"/>
    <w:rsid w:val="00DF503C"/>
    <w:rsid w:val="00DF7AAC"/>
    <w:rsid w:val="00E00C04"/>
    <w:rsid w:val="00E022AE"/>
    <w:rsid w:val="00E02926"/>
    <w:rsid w:val="00E02CD6"/>
    <w:rsid w:val="00E03D13"/>
    <w:rsid w:val="00E055C9"/>
    <w:rsid w:val="00E064F8"/>
    <w:rsid w:val="00E0679C"/>
    <w:rsid w:val="00E06FBC"/>
    <w:rsid w:val="00E11480"/>
    <w:rsid w:val="00E1217B"/>
    <w:rsid w:val="00E1442C"/>
    <w:rsid w:val="00E16078"/>
    <w:rsid w:val="00E17DEC"/>
    <w:rsid w:val="00E21955"/>
    <w:rsid w:val="00E21AFD"/>
    <w:rsid w:val="00E24218"/>
    <w:rsid w:val="00E246BD"/>
    <w:rsid w:val="00E25751"/>
    <w:rsid w:val="00E2598F"/>
    <w:rsid w:val="00E25E10"/>
    <w:rsid w:val="00E26EF0"/>
    <w:rsid w:val="00E279D4"/>
    <w:rsid w:val="00E27F84"/>
    <w:rsid w:val="00E3031C"/>
    <w:rsid w:val="00E30BF7"/>
    <w:rsid w:val="00E311DE"/>
    <w:rsid w:val="00E317C5"/>
    <w:rsid w:val="00E33C2D"/>
    <w:rsid w:val="00E34C4C"/>
    <w:rsid w:val="00E35FC3"/>
    <w:rsid w:val="00E36A6F"/>
    <w:rsid w:val="00E434DE"/>
    <w:rsid w:val="00E43ABA"/>
    <w:rsid w:val="00E45E4E"/>
    <w:rsid w:val="00E467AB"/>
    <w:rsid w:val="00E51CDE"/>
    <w:rsid w:val="00E5347E"/>
    <w:rsid w:val="00E5447F"/>
    <w:rsid w:val="00E5553E"/>
    <w:rsid w:val="00E557BC"/>
    <w:rsid w:val="00E557FA"/>
    <w:rsid w:val="00E55824"/>
    <w:rsid w:val="00E55C4F"/>
    <w:rsid w:val="00E56BFC"/>
    <w:rsid w:val="00E57C4B"/>
    <w:rsid w:val="00E57FAB"/>
    <w:rsid w:val="00E621F7"/>
    <w:rsid w:val="00E627F8"/>
    <w:rsid w:val="00E64862"/>
    <w:rsid w:val="00E70361"/>
    <w:rsid w:val="00E73E03"/>
    <w:rsid w:val="00E759DF"/>
    <w:rsid w:val="00E75B51"/>
    <w:rsid w:val="00E76C82"/>
    <w:rsid w:val="00E81619"/>
    <w:rsid w:val="00E83ADF"/>
    <w:rsid w:val="00E84BE2"/>
    <w:rsid w:val="00E8571B"/>
    <w:rsid w:val="00E86187"/>
    <w:rsid w:val="00E862E5"/>
    <w:rsid w:val="00E86771"/>
    <w:rsid w:val="00E902DF"/>
    <w:rsid w:val="00E90EAE"/>
    <w:rsid w:val="00E91880"/>
    <w:rsid w:val="00E918BD"/>
    <w:rsid w:val="00E93245"/>
    <w:rsid w:val="00E937E3"/>
    <w:rsid w:val="00E94C52"/>
    <w:rsid w:val="00E9715F"/>
    <w:rsid w:val="00E97D91"/>
    <w:rsid w:val="00EA241D"/>
    <w:rsid w:val="00EA2532"/>
    <w:rsid w:val="00EA28B2"/>
    <w:rsid w:val="00EA41CF"/>
    <w:rsid w:val="00EA45DE"/>
    <w:rsid w:val="00EA53B9"/>
    <w:rsid w:val="00EA59F3"/>
    <w:rsid w:val="00EB0943"/>
    <w:rsid w:val="00EB0C5E"/>
    <w:rsid w:val="00EB0F29"/>
    <w:rsid w:val="00EB205D"/>
    <w:rsid w:val="00EB2A0B"/>
    <w:rsid w:val="00EB4B3B"/>
    <w:rsid w:val="00EB5121"/>
    <w:rsid w:val="00EB7693"/>
    <w:rsid w:val="00EB76D8"/>
    <w:rsid w:val="00EB7DF1"/>
    <w:rsid w:val="00EC06BC"/>
    <w:rsid w:val="00EC308A"/>
    <w:rsid w:val="00EC3CB4"/>
    <w:rsid w:val="00EC5552"/>
    <w:rsid w:val="00EC562F"/>
    <w:rsid w:val="00EC5BCE"/>
    <w:rsid w:val="00EC7BA0"/>
    <w:rsid w:val="00ED3530"/>
    <w:rsid w:val="00ED5F73"/>
    <w:rsid w:val="00EE0525"/>
    <w:rsid w:val="00EE0BF8"/>
    <w:rsid w:val="00EE11F6"/>
    <w:rsid w:val="00EE16EB"/>
    <w:rsid w:val="00EE187F"/>
    <w:rsid w:val="00EE2596"/>
    <w:rsid w:val="00EE3129"/>
    <w:rsid w:val="00EE3D2A"/>
    <w:rsid w:val="00EE4D16"/>
    <w:rsid w:val="00EE4E37"/>
    <w:rsid w:val="00EE7A27"/>
    <w:rsid w:val="00EF08E3"/>
    <w:rsid w:val="00EF60C9"/>
    <w:rsid w:val="00F00649"/>
    <w:rsid w:val="00F01DB7"/>
    <w:rsid w:val="00F02C77"/>
    <w:rsid w:val="00F033A6"/>
    <w:rsid w:val="00F03D38"/>
    <w:rsid w:val="00F04925"/>
    <w:rsid w:val="00F04D86"/>
    <w:rsid w:val="00F054D4"/>
    <w:rsid w:val="00F05CC5"/>
    <w:rsid w:val="00F11611"/>
    <w:rsid w:val="00F1301E"/>
    <w:rsid w:val="00F13F6A"/>
    <w:rsid w:val="00F159DD"/>
    <w:rsid w:val="00F15F10"/>
    <w:rsid w:val="00F161A0"/>
    <w:rsid w:val="00F1635A"/>
    <w:rsid w:val="00F1661D"/>
    <w:rsid w:val="00F16713"/>
    <w:rsid w:val="00F172FA"/>
    <w:rsid w:val="00F17A90"/>
    <w:rsid w:val="00F201B8"/>
    <w:rsid w:val="00F2250A"/>
    <w:rsid w:val="00F23F49"/>
    <w:rsid w:val="00F248F2"/>
    <w:rsid w:val="00F24928"/>
    <w:rsid w:val="00F24DCF"/>
    <w:rsid w:val="00F250E0"/>
    <w:rsid w:val="00F2577E"/>
    <w:rsid w:val="00F26316"/>
    <w:rsid w:val="00F26AB6"/>
    <w:rsid w:val="00F303EE"/>
    <w:rsid w:val="00F305EA"/>
    <w:rsid w:val="00F30C0D"/>
    <w:rsid w:val="00F32308"/>
    <w:rsid w:val="00F3306C"/>
    <w:rsid w:val="00F3397B"/>
    <w:rsid w:val="00F33BAB"/>
    <w:rsid w:val="00F35203"/>
    <w:rsid w:val="00F3640A"/>
    <w:rsid w:val="00F44BA2"/>
    <w:rsid w:val="00F44BA7"/>
    <w:rsid w:val="00F456E3"/>
    <w:rsid w:val="00F4634C"/>
    <w:rsid w:val="00F4784A"/>
    <w:rsid w:val="00F47EFF"/>
    <w:rsid w:val="00F503B3"/>
    <w:rsid w:val="00F509CB"/>
    <w:rsid w:val="00F53221"/>
    <w:rsid w:val="00F557BD"/>
    <w:rsid w:val="00F55A84"/>
    <w:rsid w:val="00F60E8B"/>
    <w:rsid w:val="00F61B0B"/>
    <w:rsid w:val="00F61D94"/>
    <w:rsid w:val="00F64712"/>
    <w:rsid w:val="00F64B03"/>
    <w:rsid w:val="00F65C98"/>
    <w:rsid w:val="00F66F63"/>
    <w:rsid w:val="00F701EF"/>
    <w:rsid w:val="00F704CA"/>
    <w:rsid w:val="00F70F81"/>
    <w:rsid w:val="00F733ED"/>
    <w:rsid w:val="00F73BDD"/>
    <w:rsid w:val="00F73D3B"/>
    <w:rsid w:val="00F747D6"/>
    <w:rsid w:val="00F752B3"/>
    <w:rsid w:val="00F77D17"/>
    <w:rsid w:val="00F806EE"/>
    <w:rsid w:val="00F81B13"/>
    <w:rsid w:val="00F82D30"/>
    <w:rsid w:val="00F832FD"/>
    <w:rsid w:val="00F837AE"/>
    <w:rsid w:val="00F841C4"/>
    <w:rsid w:val="00F8448A"/>
    <w:rsid w:val="00F863A4"/>
    <w:rsid w:val="00F874C0"/>
    <w:rsid w:val="00F877C6"/>
    <w:rsid w:val="00F87F2E"/>
    <w:rsid w:val="00F904BA"/>
    <w:rsid w:val="00F910B8"/>
    <w:rsid w:val="00F91AB9"/>
    <w:rsid w:val="00F91EC6"/>
    <w:rsid w:val="00F92417"/>
    <w:rsid w:val="00F935C7"/>
    <w:rsid w:val="00F96318"/>
    <w:rsid w:val="00F96F0D"/>
    <w:rsid w:val="00FA0C57"/>
    <w:rsid w:val="00FA12D0"/>
    <w:rsid w:val="00FA206C"/>
    <w:rsid w:val="00FA250F"/>
    <w:rsid w:val="00FA3E27"/>
    <w:rsid w:val="00FA44DE"/>
    <w:rsid w:val="00FA5531"/>
    <w:rsid w:val="00FA5BFD"/>
    <w:rsid w:val="00FA6F79"/>
    <w:rsid w:val="00FA7D0C"/>
    <w:rsid w:val="00FB0E27"/>
    <w:rsid w:val="00FB1EB5"/>
    <w:rsid w:val="00FB33D7"/>
    <w:rsid w:val="00FB384A"/>
    <w:rsid w:val="00FB4148"/>
    <w:rsid w:val="00FB4477"/>
    <w:rsid w:val="00FB5FF3"/>
    <w:rsid w:val="00FC014D"/>
    <w:rsid w:val="00FC02AE"/>
    <w:rsid w:val="00FC078F"/>
    <w:rsid w:val="00FC0C2D"/>
    <w:rsid w:val="00FC27F8"/>
    <w:rsid w:val="00FC2883"/>
    <w:rsid w:val="00FC2B74"/>
    <w:rsid w:val="00FC41F8"/>
    <w:rsid w:val="00FC6244"/>
    <w:rsid w:val="00FC66D0"/>
    <w:rsid w:val="00FC75D6"/>
    <w:rsid w:val="00FD051C"/>
    <w:rsid w:val="00FD112C"/>
    <w:rsid w:val="00FD11E6"/>
    <w:rsid w:val="00FD2163"/>
    <w:rsid w:val="00FD2213"/>
    <w:rsid w:val="00FD46BC"/>
    <w:rsid w:val="00FD573C"/>
    <w:rsid w:val="00FD5C03"/>
    <w:rsid w:val="00FD777F"/>
    <w:rsid w:val="00FD7CD8"/>
    <w:rsid w:val="00FD7CF3"/>
    <w:rsid w:val="00FE0071"/>
    <w:rsid w:val="00FE0802"/>
    <w:rsid w:val="00FE3027"/>
    <w:rsid w:val="00FE3358"/>
    <w:rsid w:val="00FE3F53"/>
    <w:rsid w:val="00FE4240"/>
    <w:rsid w:val="00FE5CE1"/>
    <w:rsid w:val="00FE79B0"/>
    <w:rsid w:val="00FF0B77"/>
    <w:rsid w:val="00FF30B2"/>
    <w:rsid w:val="00FF54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79"/>
    <w:pPr>
      <w:suppressAutoHyphens/>
    </w:pPr>
    <w:rPr>
      <w:sz w:val="24"/>
      <w:szCs w:val="24"/>
      <w:lang w:eastAsia="zh-CN"/>
    </w:rPr>
  </w:style>
  <w:style w:type="paragraph" w:styleId="Heading1">
    <w:name w:val="heading 1"/>
    <w:basedOn w:val="Normal"/>
    <w:next w:val="Normal"/>
    <w:link w:val="Heading1Char"/>
    <w:uiPriority w:val="99"/>
    <w:qFormat/>
    <w:rsid w:val="0069333D"/>
    <w:pPr>
      <w:keepNext/>
      <w:numPr>
        <w:numId w:val="1"/>
      </w:numPr>
      <w:jc w:val="center"/>
      <w:outlineLvl w:val="0"/>
    </w:pPr>
  </w:style>
  <w:style w:type="paragraph" w:styleId="Heading2">
    <w:name w:val="heading 2"/>
    <w:basedOn w:val="Normal"/>
    <w:next w:val="Normal"/>
    <w:link w:val="Heading2Char"/>
    <w:uiPriority w:val="99"/>
    <w:qFormat/>
    <w:rsid w:val="0069333D"/>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69333D"/>
    <w:pPr>
      <w:keepNext/>
      <w:numPr>
        <w:ilvl w:val="2"/>
        <w:numId w:val="1"/>
      </w:numPr>
      <w:jc w:val="center"/>
      <w:outlineLvl w:val="2"/>
    </w:pPr>
    <w:rPr>
      <w:color w:val="000000"/>
    </w:rPr>
  </w:style>
  <w:style w:type="paragraph" w:styleId="Heading4">
    <w:name w:val="heading 4"/>
    <w:basedOn w:val="Normal"/>
    <w:next w:val="Normal"/>
    <w:link w:val="Heading4Char"/>
    <w:uiPriority w:val="99"/>
    <w:qFormat/>
    <w:rsid w:val="0069333D"/>
    <w:pPr>
      <w:keepNext/>
      <w:numPr>
        <w:ilvl w:val="3"/>
        <w:numId w:val="1"/>
      </w:numPr>
      <w:outlineLvl w:val="3"/>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1D0"/>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F041D0"/>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041D0"/>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041D0"/>
    <w:rPr>
      <w:rFonts w:asciiTheme="minorHAnsi" w:eastAsiaTheme="minorEastAsia" w:hAnsiTheme="minorHAnsi" w:cstheme="minorBidi"/>
      <w:b/>
      <w:bCs/>
      <w:sz w:val="28"/>
      <w:szCs w:val="28"/>
      <w:lang w:eastAsia="zh-CN"/>
    </w:rPr>
  </w:style>
  <w:style w:type="character" w:customStyle="1" w:styleId="WW8Num1z0">
    <w:name w:val="WW8Num1z0"/>
    <w:uiPriority w:val="99"/>
    <w:rsid w:val="0069333D"/>
  </w:style>
  <w:style w:type="character" w:customStyle="1" w:styleId="WW8Num1z1">
    <w:name w:val="WW8Num1z1"/>
    <w:uiPriority w:val="99"/>
    <w:rsid w:val="0069333D"/>
  </w:style>
  <w:style w:type="character" w:customStyle="1" w:styleId="WW8Num1z2">
    <w:name w:val="WW8Num1z2"/>
    <w:uiPriority w:val="99"/>
    <w:rsid w:val="0069333D"/>
  </w:style>
  <w:style w:type="character" w:customStyle="1" w:styleId="WW8Num1z3">
    <w:name w:val="WW8Num1z3"/>
    <w:uiPriority w:val="99"/>
    <w:rsid w:val="0069333D"/>
  </w:style>
  <w:style w:type="character" w:customStyle="1" w:styleId="WW8Num1z4">
    <w:name w:val="WW8Num1z4"/>
    <w:uiPriority w:val="99"/>
    <w:rsid w:val="0069333D"/>
  </w:style>
  <w:style w:type="character" w:customStyle="1" w:styleId="WW8Num1z5">
    <w:name w:val="WW8Num1z5"/>
    <w:uiPriority w:val="99"/>
    <w:rsid w:val="0069333D"/>
  </w:style>
  <w:style w:type="character" w:customStyle="1" w:styleId="WW8Num1z6">
    <w:name w:val="WW8Num1z6"/>
    <w:uiPriority w:val="99"/>
    <w:rsid w:val="0069333D"/>
  </w:style>
  <w:style w:type="character" w:customStyle="1" w:styleId="WW8Num1z7">
    <w:name w:val="WW8Num1z7"/>
    <w:uiPriority w:val="99"/>
    <w:rsid w:val="0069333D"/>
  </w:style>
  <w:style w:type="character" w:customStyle="1" w:styleId="WW8Num1z8">
    <w:name w:val="WW8Num1z8"/>
    <w:uiPriority w:val="99"/>
    <w:rsid w:val="0069333D"/>
  </w:style>
  <w:style w:type="character" w:customStyle="1" w:styleId="WW8Num2z0">
    <w:name w:val="WW8Num2z0"/>
    <w:uiPriority w:val="99"/>
    <w:rsid w:val="0069333D"/>
    <w:rPr>
      <w:rFonts w:ascii="Symbol" w:hAnsi="Symbol" w:cs="Symbol"/>
      <w:color w:val="000000"/>
      <w:sz w:val="22"/>
      <w:szCs w:val="22"/>
    </w:rPr>
  </w:style>
  <w:style w:type="character" w:customStyle="1" w:styleId="VarsaylanParagrafYazTipi8">
    <w:name w:val="Varsayılan Paragraf Yazı Tipi8"/>
    <w:uiPriority w:val="99"/>
    <w:rsid w:val="0069333D"/>
  </w:style>
  <w:style w:type="character" w:customStyle="1" w:styleId="VarsaylanParagrafYazTipi7">
    <w:name w:val="Varsayılan Paragraf Yazı Tipi7"/>
    <w:uiPriority w:val="99"/>
    <w:rsid w:val="0069333D"/>
  </w:style>
  <w:style w:type="character" w:customStyle="1" w:styleId="VarsaylanParagrafYazTipi6">
    <w:name w:val="Varsayılan Paragraf Yazı Tipi6"/>
    <w:uiPriority w:val="99"/>
    <w:rsid w:val="0069333D"/>
  </w:style>
  <w:style w:type="character" w:customStyle="1" w:styleId="WW8Num2z1">
    <w:name w:val="WW8Num2z1"/>
    <w:uiPriority w:val="99"/>
    <w:rsid w:val="0069333D"/>
  </w:style>
  <w:style w:type="character" w:customStyle="1" w:styleId="WW8Num2z2">
    <w:name w:val="WW8Num2z2"/>
    <w:uiPriority w:val="99"/>
    <w:rsid w:val="0069333D"/>
  </w:style>
  <w:style w:type="character" w:customStyle="1" w:styleId="WW8Num2z3">
    <w:name w:val="WW8Num2z3"/>
    <w:uiPriority w:val="99"/>
    <w:rsid w:val="0069333D"/>
  </w:style>
  <w:style w:type="character" w:customStyle="1" w:styleId="WW8Num2z4">
    <w:name w:val="WW8Num2z4"/>
    <w:uiPriority w:val="99"/>
    <w:rsid w:val="0069333D"/>
  </w:style>
  <w:style w:type="character" w:customStyle="1" w:styleId="WW8Num2z5">
    <w:name w:val="WW8Num2z5"/>
    <w:uiPriority w:val="99"/>
    <w:rsid w:val="0069333D"/>
  </w:style>
  <w:style w:type="character" w:customStyle="1" w:styleId="WW8Num2z6">
    <w:name w:val="WW8Num2z6"/>
    <w:uiPriority w:val="99"/>
    <w:rsid w:val="0069333D"/>
  </w:style>
  <w:style w:type="character" w:customStyle="1" w:styleId="WW8Num2z7">
    <w:name w:val="WW8Num2z7"/>
    <w:uiPriority w:val="99"/>
    <w:rsid w:val="0069333D"/>
  </w:style>
  <w:style w:type="character" w:customStyle="1" w:styleId="WW8Num2z8">
    <w:name w:val="WW8Num2z8"/>
    <w:uiPriority w:val="99"/>
    <w:rsid w:val="0069333D"/>
  </w:style>
  <w:style w:type="character" w:customStyle="1" w:styleId="WW8Num3z0">
    <w:name w:val="WW8Num3z0"/>
    <w:uiPriority w:val="99"/>
    <w:rsid w:val="0069333D"/>
  </w:style>
  <w:style w:type="character" w:customStyle="1" w:styleId="WW8Num3z1">
    <w:name w:val="WW8Num3z1"/>
    <w:uiPriority w:val="99"/>
    <w:rsid w:val="0069333D"/>
  </w:style>
  <w:style w:type="character" w:customStyle="1" w:styleId="WW8Num3z2">
    <w:name w:val="WW8Num3z2"/>
    <w:uiPriority w:val="99"/>
    <w:rsid w:val="0069333D"/>
  </w:style>
  <w:style w:type="character" w:customStyle="1" w:styleId="WW8Num3z3">
    <w:name w:val="WW8Num3z3"/>
    <w:uiPriority w:val="99"/>
    <w:rsid w:val="0069333D"/>
  </w:style>
  <w:style w:type="character" w:customStyle="1" w:styleId="WW8Num3z4">
    <w:name w:val="WW8Num3z4"/>
    <w:uiPriority w:val="99"/>
    <w:rsid w:val="0069333D"/>
  </w:style>
  <w:style w:type="character" w:customStyle="1" w:styleId="WW8Num3z5">
    <w:name w:val="WW8Num3z5"/>
    <w:uiPriority w:val="99"/>
    <w:rsid w:val="0069333D"/>
  </w:style>
  <w:style w:type="character" w:customStyle="1" w:styleId="WW8Num3z6">
    <w:name w:val="WW8Num3z6"/>
    <w:uiPriority w:val="99"/>
    <w:rsid w:val="0069333D"/>
  </w:style>
  <w:style w:type="character" w:customStyle="1" w:styleId="WW8Num3z7">
    <w:name w:val="WW8Num3z7"/>
    <w:uiPriority w:val="99"/>
    <w:rsid w:val="0069333D"/>
  </w:style>
  <w:style w:type="character" w:customStyle="1" w:styleId="WW8Num3z8">
    <w:name w:val="WW8Num3z8"/>
    <w:uiPriority w:val="99"/>
    <w:rsid w:val="0069333D"/>
  </w:style>
  <w:style w:type="character" w:customStyle="1" w:styleId="VarsaylanParagrafYazTipi5">
    <w:name w:val="Varsayılan Paragraf Yazı Tipi5"/>
    <w:uiPriority w:val="99"/>
    <w:rsid w:val="0069333D"/>
  </w:style>
  <w:style w:type="character" w:customStyle="1" w:styleId="Absatz-Standardschriftart">
    <w:name w:val="Absatz-Standardschriftart"/>
    <w:uiPriority w:val="99"/>
    <w:rsid w:val="0069333D"/>
  </w:style>
  <w:style w:type="character" w:customStyle="1" w:styleId="WW-Absatz-Standardschriftart">
    <w:name w:val="WW-Absatz-Standardschriftart"/>
    <w:uiPriority w:val="99"/>
    <w:rsid w:val="0069333D"/>
  </w:style>
  <w:style w:type="character" w:customStyle="1" w:styleId="WW-Absatz-Standardschriftart1">
    <w:name w:val="WW-Absatz-Standardschriftart1"/>
    <w:uiPriority w:val="99"/>
    <w:rsid w:val="0069333D"/>
  </w:style>
  <w:style w:type="character" w:customStyle="1" w:styleId="WW8Num4z0">
    <w:name w:val="WW8Num4z0"/>
    <w:uiPriority w:val="99"/>
    <w:rsid w:val="0069333D"/>
    <w:rPr>
      <w:rFonts w:ascii="Times New Roman" w:hAnsi="Times New Roman" w:cs="Times New Roman"/>
    </w:rPr>
  </w:style>
  <w:style w:type="character" w:customStyle="1" w:styleId="VarsaylanParagrafYazTipi4">
    <w:name w:val="Varsayılan Paragraf Yazı Tipi4"/>
    <w:uiPriority w:val="99"/>
    <w:rsid w:val="0069333D"/>
  </w:style>
  <w:style w:type="character" w:customStyle="1" w:styleId="VarsaylanParagrafYazTipi3">
    <w:name w:val="Varsayılan Paragraf Yazı Tipi3"/>
    <w:uiPriority w:val="99"/>
    <w:rsid w:val="0069333D"/>
  </w:style>
  <w:style w:type="character" w:customStyle="1" w:styleId="WW-Absatz-Standardschriftart11">
    <w:name w:val="WW-Absatz-Standardschriftart11"/>
    <w:uiPriority w:val="99"/>
    <w:rsid w:val="0069333D"/>
  </w:style>
  <w:style w:type="character" w:customStyle="1" w:styleId="VarsaylanParagrafYazTipi2">
    <w:name w:val="Varsayılan Paragraf Yazı Tipi2"/>
    <w:uiPriority w:val="99"/>
    <w:rsid w:val="0069333D"/>
  </w:style>
  <w:style w:type="character" w:customStyle="1" w:styleId="WW8Num4z1">
    <w:name w:val="WW8Num4z1"/>
    <w:uiPriority w:val="99"/>
    <w:rsid w:val="0069333D"/>
    <w:rPr>
      <w:rFonts w:ascii="Courier New" w:hAnsi="Courier New" w:cs="Courier New"/>
    </w:rPr>
  </w:style>
  <w:style w:type="character" w:customStyle="1" w:styleId="WW8Num4z2">
    <w:name w:val="WW8Num4z2"/>
    <w:uiPriority w:val="99"/>
    <w:rsid w:val="0069333D"/>
    <w:rPr>
      <w:rFonts w:ascii="Wingdings" w:hAnsi="Wingdings" w:cs="Wingdings"/>
    </w:rPr>
  </w:style>
  <w:style w:type="character" w:customStyle="1" w:styleId="WW8Num4z3">
    <w:name w:val="WW8Num4z3"/>
    <w:uiPriority w:val="99"/>
    <w:rsid w:val="0069333D"/>
    <w:rPr>
      <w:rFonts w:ascii="Symbol" w:hAnsi="Symbol" w:cs="Symbol"/>
    </w:rPr>
  </w:style>
  <w:style w:type="character" w:customStyle="1" w:styleId="VarsaylanParagrafYazTipi1">
    <w:name w:val="Varsayılan Paragraf Yazı Tipi1"/>
    <w:uiPriority w:val="99"/>
    <w:rsid w:val="0069333D"/>
  </w:style>
  <w:style w:type="character" w:styleId="Hyperlink">
    <w:name w:val="Hyperlink"/>
    <w:basedOn w:val="DefaultParagraphFont"/>
    <w:uiPriority w:val="99"/>
    <w:rsid w:val="0069333D"/>
    <w:rPr>
      <w:color w:val="0000FF"/>
      <w:u w:val="single"/>
    </w:rPr>
  </w:style>
  <w:style w:type="character" w:customStyle="1" w:styleId="GvdeMetniChar">
    <w:name w:val="Gövde Metni Char"/>
    <w:uiPriority w:val="99"/>
    <w:rsid w:val="0069333D"/>
    <w:rPr>
      <w:sz w:val="24"/>
      <w:szCs w:val="24"/>
      <w:lang w:eastAsia="zh-CN"/>
    </w:rPr>
  </w:style>
  <w:style w:type="character" w:customStyle="1" w:styleId="Balk1Char">
    <w:name w:val="Başlık 1 Char"/>
    <w:uiPriority w:val="99"/>
    <w:rsid w:val="0069333D"/>
    <w:rPr>
      <w:sz w:val="24"/>
      <w:szCs w:val="24"/>
      <w:lang w:eastAsia="zh-CN"/>
    </w:rPr>
  </w:style>
  <w:style w:type="paragraph" w:customStyle="1" w:styleId="Balk">
    <w:name w:val="Başlık"/>
    <w:basedOn w:val="Normal"/>
    <w:next w:val="BodyText"/>
    <w:uiPriority w:val="99"/>
    <w:rsid w:val="0069333D"/>
    <w:pPr>
      <w:keepNext/>
      <w:spacing w:before="240" w:after="120"/>
    </w:pPr>
    <w:rPr>
      <w:rFonts w:ascii="Arial" w:hAnsi="Arial" w:cs="Arial"/>
      <w:sz w:val="28"/>
      <w:szCs w:val="28"/>
    </w:rPr>
  </w:style>
  <w:style w:type="paragraph" w:styleId="BodyText">
    <w:name w:val="Body Text"/>
    <w:basedOn w:val="Normal"/>
    <w:link w:val="BodyTextChar"/>
    <w:uiPriority w:val="99"/>
    <w:rsid w:val="0069333D"/>
    <w:pPr>
      <w:jc w:val="both"/>
    </w:pPr>
  </w:style>
  <w:style w:type="character" w:customStyle="1" w:styleId="BodyTextChar">
    <w:name w:val="Body Text Char"/>
    <w:basedOn w:val="DefaultParagraphFont"/>
    <w:link w:val="BodyText"/>
    <w:uiPriority w:val="99"/>
    <w:semiHidden/>
    <w:rsid w:val="00F041D0"/>
    <w:rPr>
      <w:sz w:val="24"/>
      <w:szCs w:val="24"/>
      <w:lang w:eastAsia="zh-CN"/>
    </w:rPr>
  </w:style>
  <w:style w:type="paragraph" w:styleId="List">
    <w:name w:val="List"/>
    <w:basedOn w:val="BodyText"/>
    <w:uiPriority w:val="99"/>
    <w:rsid w:val="0069333D"/>
  </w:style>
  <w:style w:type="paragraph" w:styleId="Caption">
    <w:name w:val="caption"/>
    <w:basedOn w:val="Normal"/>
    <w:uiPriority w:val="99"/>
    <w:qFormat/>
    <w:rsid w:val="0069333D"/>
    <w:pPr>
      <w:suppressLineNumbers/>
      <w:spacing w:before="120" w:after="120"/>
    </w:pPr>
    <w:rPr>
      <w:i/>
      <w:iCs/>
    </w:rPr>
  </w:style>
  <w:style w:type="paragraph" w:customStyle="1" w:styleId="Dizin">
    <w:name w:val="Dizin"/>
    <w:basedOn w:val="Normal"/>
    <w:uiPriority w:val="99"/>
    <w:rsid w:val="0069333D"/>
    <w:pPr>
      <w:suppressLineNumbers/>
    </w:pPr>
  </w:style>
  <w:style w:type="paragraph" w:customStyle="1" w:styleId="GvdeMetni21">
    <w:name w:val="Gövde Metni 21"/>
    <w:basedOn w:val="Normal"/>
    <w:uiPriority w:val="99"/>
    <w:rsid w:val="0069333D"/>
    <w:pPr>
      <w:jc w:val="both"/>
    </w:pPr>
  </w:style>
  <w:style w:type="paragraph" w:customStyle="1" w:styleId="BelgeBalantlar1">
    <w:name w:val="Belge Bağlantıları1"/>
    <w:basedOn w:val="Normal"/>
    <w:uiPriority w:val="99"/>
    <w:rsid w:val="0069333D"/>
    <w:pPr>
      <w:shd w:val="clear" w:color="auto" w:fill="000080"/>
    </w:pPr>
    <w:rPr>
      <w:rFonts w:ascii="Tahoma" w:hAnsi="Tahoma" w:cs="Tahoma"/>
    </w:rPr>
  </w:style>
  <w:style w:type="paragraph" w:styleId="BodyTextIndent">
    <w:name w:val="Body Text Indent"/>
    <w:basedOn w:val="Normal"/>
    <w:link w:val="BodyTextIndentChar"/>
    <w:uiPriority w:val="99"/>
    <w:rsid w:val="0069333D"/>
    <w:pPr>
      <w:ind w:firstLine="705"/>
      <w:jc w:val="both"/>
    </w:pPr>
  </w:style>
  <w:style w:type="character" w:customStyle="1" w:styleId="BodyTextIndentChar">
    <w:name w:val="Body Text Indent Char"/>
    <w:basedOn w:val="DefaultParagraphFont"/>
    <w:link w:val="BodyTextIndent"/>
    <w:uiPriority w:val="99"/>
    <w:semiHidden/>
    <w:rsid w:val="00F041D0"/>
    <w:rPr>
      <w:sz w:val="24"/>
      <w:szCs w:val="24"/>
      <w:lang w:eastAsia="zh-CN"/>
    </w:rPr>
  </w:style>
  <w:style w:type="paragraph" w:styleId="BalloonText">
    <w:name w:val="Balloon Text"/>
    <w:basedOn w:val="Normal"/>
    <w:link w:val="BalloonTextChar"/>
    <w:uiPriority w:val="99"/>
    <w:semiHidden/>
    <w:rsid w:val="0069333D"/>
    <w:rPr>
      <w:rFonts w:ascii="Tahoma" w:hAnsi="Tahoma" w:cs="Tahoma"/>
      <w:sz w:val="16"/>
      <w:szCs w:val="16"/>
    </w:rPr>
  </w:style>
  <w:style w:type="character" w:customStyle="1" w:styleId="BalloonTextChar">
    <w:name w:val="Balloon Text Char"/>
    <w:basedOn w:val="DefaultParagraphFont"/>
    <w:link w:val="BalloonText"/>
    <w:uiPriority w:val="99"/>
    <w:semiHidden/>
    <w:rsid w:val="00F041D0"/>
    <w:rPr>
      <w:sz w:val="0"/>
      <w:szCs w:val="0"/>
      <w:lang w:eastAsia="zh-CN"/>
    </w:rPr>
  </w:style>
  <w:style w:type="paragraph" w:customStyle="1" w:styleId="CharCharCharChar">
    <w:name w:val="Char Char Char Char"/>
    <w:basedOn w:val="Normal"/>
    <w:uiPriority w:val="99"/>
    <w:rsid w:val="0069333D"/>
    <w:pPr>
      <w:spacing w:after="160" w:line="240" w:lineRule="exact"/>
    </w:pPr>
    <w:rPr>
      <w:rFonts w:ascii="Verdana" w:hAnsi="Verdana" w:cs="Verdana"/>
      <w:sz w:val="20"/>
      <w:szCs w:val="20"/>
      <w:lang w:val="en-US"/>
    </w:rPr>
  </w:style>
  <w:style w:type="paragraph" w:customStyle="1" w:styleId="GvdeMetniGirintisi21">
    <w:name w:val="Gövde Metni Girintisi 21"/>
    <w:basedOn w:val="Normal"/>
    <w:uiPriority w:val="99"/>
    <w:rsid w:val="0069333D"/>
    <w:pPr>
      <w:spacing w:after="120" w:line="480" w:lineRule="auto"/>
      <w:ind w:left="283"/>
    </w:pPr>
  </w:style>
  <w:style w:type="paragraph" w:customStyle="1" w:styleId="Tabloerii">
    <w:name w:val="Tablo İçeriği"/>
    <w:basedOn w:val="Normal"/>
    <w:uiPriority w:val="99"/>
    <w:rsid w:val="0069333D"/>
    <w:pPr>
      <w:suppressLineNumbers/>
    </w:pPr>
  </w:style>
  <w:style w:type="paragraph" w:customStyle="1" w:styleId="TabloBal">
    <w:name w:val="Tablo Başlığı"/>
    <w:basedOn w:val="Tabloerii"/>
    <w:uiPriority w:val="99"/>
    <w:rsid w:val="0069333D"/>
    <w:pPr>
      <w:jc w:val="center"/>
    </w:pPr>
    <w:rPr>
      <w:b/>
      <w:bCs/>
    </w:rPr>
  </w:style>
  <w:style w:type="paragraph" w:customStyle="1" w:styleId="Varsaylan">
    <w:name w:val="Varsay?la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Oklunesne">
    <w:name w:val="Oklu nesne"/>
    <w:basedOn w:val="Varsaylan"/>
    <w:uiPriority w:val="99"/>
    <w:rsid w:val="0069333D"/>
  </w:style>
  <w:style w:type="paragraph" w:customStyle="1" w:styleId="Glgelinesne">
    <w:name w:val="Gölgeli nesne"/>
    <w:basedOn w:val="Varsaylan"/>
    <w:uiPriority w:val="99"/>
    <w:rsid w:val="0069333D"/>
  </w:style>
  <w:style w:type="paragraph" w:customStyle="1" w:styleId="Dolgusuznesne">
    <w:name w:val="Dolgusuz nesne"/>
    <w:basedOn w:val="Varsaylan"/>
    <w:uiPriority w:val="99"/>
    <w:rsid w:val="0069333D"/>
  </w:style>
  <w:style w:type="paragraph" w:customStyle="1" w:styleId="Metin">
    <w:name w:val="Metin"/>
    <w:basedOn w:val="Caption"/>
    <w:uiPriority w:val="99"/>
    <w:rsid w:val="0069333D"/>
  </w:style>
  <w:style w:type="paragraph" w:customStyle="1" w:styleId="Metingvdesiikiyanahizal">
    <w:name w:val="Metin gövdesi iki yana hizal?"/>
    <w:basedOn w:val="Varsaylan"/>
    <w:uiPriority w:val="99"/>
    <w:rsid w:val="0069333D"/>
  </w:style>
  <w:style w:type="paragraph" w:customStyle="1" w:styleId="lksatrgirintisi">
    <w:name w:val="?lk sat?r girintisi"/>
    <w:basedOn w:val="Varsaylan"/>
    <w:uiPriority w:val="99"/>
    <w:rsid w:val="0069333D"/>
    <w:pPr>
      <w:ind w:firstLine="340"/>
    </w:pPr>
  </w:style>
  <w:style w:type="paragraph" w:customStyle="1" w:styleId="Balk0">
    <w:name w:val="Ba?l?k"/>
    <w:basedOn w:val="Varsaylan"/>
    <w:uiPriority w:val="99"/>
    <w:rsid w:val="0069333D"/>
  </w:style>
  <w:style w:type="paragraph" w:customStyle="1" w:styleId="Balk1">
    <w:name w:val="Ba?l?k1"/>
    <w:basedOn w:val="Varsaylan"/>
    <w:uiPriority w:val="99"/>
    <w:rsid w:val="0069333D"/>
    <w:pPr>
      <w:jc w:val="center"/>
    </w:pPr>
  </w:style>
  <w:style w:type="paragraph" w:customStyle="1" w:styleId="Balk2">
    <w:name w:val="Ba?l?k2"/>
    <w:basedOn w:val="Varsaylan"/>
    <w:uiPriority w:val="99"/>
    <w:rsid w:val="0069333D"/>
    <w:pPr>
      <w:spacing w:before="57" w:after="57"/>
      <w:ind w:right="113"/>
      <w:jc w:val="center"/>
    </w:pPr>
  </w:style>
  <w:style w:type="paragraph" w:customStyle="1" w:styleId="WW-Balk">
    <w:name w:val="WW-Ba?l?k"/>
    <w:basedOn w:val="Varsaylan"/>
    <w:uiPriority w:val="99"/>
    <w:rsid w:val="0069333D"/>
    <w:pPr>
      <w:spacing w:before="238" w:after="119"/>
    </w:pPr>
  </w:style>
  <w:style w:type="paragraph" w:customStyle="1" w:styleId="Balk10">
    <w:name w:val="Ba?l?k 1"/>
    <w:basedOn w:val="Varsaylan"/>
    <w:uiPriority w:val="99"/>
    <w:rsid w:val="0069333D"/>
    <w:pPr>
      <w:spacing w:before="238" w:after="119"/>
    </w:pPr>
  </w:style>
  <w:style w:type="paragraph" w:customStyle="1" w:styleId="Balk20">
    <w:name w:val="Ba?l?k 2"/>
    <w:basedOn w:val="Varsaylan"/>
    <w:uiPriority w:val="99"/>
    <w:rsid w:val="0069333D"/>
    <w:pPr>
      <w:spacing w:before="238" w:after="119"/>
    </w:pPr>
  </w:style>
  <w:style w:type="paragraph" w:customStyle="1" w:styleId="lmeizgisi">
    <w:name w:val="Ölçme Çizgisi"/>
    <w:basedOn w:val="Varsaylan"/>
    <w:uiPriority w:val="99"/>
    <w:rsid w:val="0069333D"/>
  </w:style>
  <w:style w:type="paragraph" w:customStyle="1" w:styleId="VarsaylanLTGliederung1">
    <w:name w:val="Varsay?lan~LT~Gliederung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sz w:val="64"/>
      <w:szCs w:val="64"/>
      <w:lang w:eastAsia="zh-CN"/>
    </w:rPr>
  </w:style>
  <w:style w:type="paragraph" w:customStyle="1" w:styleId="VarsaylanLTGliederung2">
    <w:name w:val="Varsay?lan~LT~Gliederung 2"/>
    <w:basedOn w:val="VarsaylanLTGliederung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VarsaylanLTGliederung3">
    <w:name w:val="Varsay?lan~LT~Gliederung 3"/>
    <w:basedOn w:val="VarsaylanLTGliederung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VarsaylanLTGliederung4">
    <w:name w:val="Varsay?lan~LT~Gliederung 4"/>
    <w:basedOn w:val="VarsaylanLTGliederung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VarsaylanLTGliederung5">
    <w:name w:val="Varsay?lan~LT~Gliederung 5"/>
    <w:basedOn w:val="VarsaylanLTGliederung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VarsaylanLTGliederung6">
    <w:name w:val="Varsay?lan~LT~Gliederung 6"/>
    <w:basedOn w:val="VarsaylanLTGliederung5"/>
    <w:uiPriority w:val="99"/>
    <w:rsid w:val="0069333D"/>
  </w:style>
  <w:style w:type="paragraph" w:customStyle="1" w:styleId="VarsaylanLTGliederung7">
    <w:name w:val="Varsay?lan~LT~Gliederung 7"/>
    <w:basedOn w:val="VarsaylanLTGliederung6"/>
    <w:uiPriority w:val="99"/>
    <w:rsid w:val="0069333D"/>
  </w:style>
  <w:style w:type="paragraph" w:customStyle="1" w:styleId="VarsaylanLTGliederung8">
    <w:name w:val="Varsay?lan~LT~Gliederung 8"/>
    <w:basedOn w:val="VarsaylanLTGliederung7"/>
    <w:uiPriority w:val="99"/>
    <w:rsid w:val="0069333D"/>
  </w:style>
  <w:style w:type="paragraph" w:customStyle="1" w:styleId="VarsaylanLTGliederung9">
    <w:name w:val="Varsay?lan~LT~Gliederung 9"/>
    <w:basedOn w:val="VarsaylanLTGliederung8"/>
    <w:uiPriority w:val="99"/>
    <w:rsid w:val="0069333D"/>
  </w:style>
  <w:style w:type="paragraph" w:customStyle="1" w:styleId="VarsaylanLTTitel">
    <w:name w:val="Varsay?lan~LT~Titel"/>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VarsaylanLTUntertitel">
    <w:name w:val="Varsay?lan~LT~Untertitel"/>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sz w:val="64"/>
      <w:szCs w:val="64"/>
      <w:lang w:eastAsia="zh-CN"/>
    </w:rPr>
  </w:style>
  <w:style w:type="paragraph" w:customStyle="1" w:styleId="VarsaylanLTNotizen">
    <w:name w:val="Varsay?lan~LT~Notize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zh-CN"/>
    </w:rPr>
  </w:style>
  <w:style w:type="paragraph" w:customStyle="1" w:styleId="VarsaylanLTHintergrundobjekte">
    <w:name w:val="Varsay?lan~LT~Hintergrundobjekte"/>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VarsaylanLTHintergrund">
    <w:name w:val="Varsay?lan~LT~Hintergrund"/>
    <w:uiPriority w:val="99"/>
    <w:rsid w:val="0069333D"/>
    <w:pPr>
      <w:widowControl w:val="0"/>
      <w:suppressAutoHyphens/>
      <w:autoSpaceDE w:val="0"/>
      <w:jc w:val="center"/>
    </w:pPr>
    <w:rPr>
      <w:sz w:val="24"/>
      <w:szCs w:val="24"/>
      <w:lang w:eastAsia="zh-CN"/>
    </w:rPr>
  </w:style>
  <w:style w:type="paragraph" w:customStyle="1" w:styleId="default">
    <w:name w:val="default"/>
    <w:uiPriority w:val="99"/>
    <w:rsid w:val="0069333D"/>
    <w:pPr>
      <w:widowControl w:val="0"/>
      <w:suppressAutoHyphens/>
      <w:autoSpaceDE w:val="0"/>
      <w:spacing w:line="200" w:lineRule="atLeast"/>
    </w:pPr>
    <w:rPr>
      <w:rFonts w:ascii="Mangal" w:hAnsi="Mangal" w:cs="Mangal"/>
      <w:sz w:val="36"/>
      <w:szCs w:val="36"/>
      <w:lang w:eastAsia="zh-CN"/>
    </w:rPr>
  </w:style>
  <w:style w:type="paragraph" w:customStyle="1" w:styleId="gray1">
    <w:name w:val="gray1"/>
    <w:basedOn w:val="default"/>
    <w:uiPriority w:val="99"/>
    <w:rsid w:val="0069333D"/>
  </w:style>
  <w:style w:type="paragraph" w:customStyle="1" w:styleId="gray2">
    <w:name w:val="gray2"/>
    <w:basedOn w:val="default"/>
    <w:uiPriority w:val="99"/>
    <w:rsid w:val="0069333D"/>
  </w:style>
  <w:style w:type="paragraph" w:customStyle="1" w:styleId="gray3">
    <w:name w:val="gray3"/>
    <w:basedOn w:val="default"/>
    <w:uiPriority w:val="99"/>
    <w:rsid w:val="0069333D"/>
  </w:style>
  <w:style w:type="paragraph" w:customStyle="1" w:styleId="bw1">
    <w:name w:val="bw1"/>
    <w:basedOn w:val="default"/>
    <w:uiPriority w:val="99"/>
    <w:rsid w:val="0069333D"/>
  </w:style>
  <w:style w:type="paragraph" w:customStyle="1" w:styleId="bw2">
    <w:name w:val="bw2"/>
    <w:basedOn w:val="default"/>
    <w:uiPriority w:val="99"/>
    <w:rsid w:val="0069333D"/>
  </w:style>
  <w:style w:type="paragraph" w:customStyle="1" w:styleId="bw3">
    <w:name w:val="bw3"/>
    <w:basedOn w:val="default"/>
    <w:uiPriority w:val="99"/>
    <w:rsid w:val="0069333D"/>
  </w:style>
  <w:style w:type="paragraph" w:customStyle="1" w:styleId="orange1">
    <w:name w:val="orange1"/>
    <w:basedOn w:val="default"/>
    <w:uiPriority w:val="99"/>
    <w:rsid w:val="0069333D"/>
  </w:style>
  <w:style w:type="paragraph" w:customStyle="1" w:styleId="orange2">
    <w:name w:val="orange2"/>
    <w:basedOn w:val="default"/>
    <w:uiPriority w:val="99"/>
    <w:rsid w:val="0069333D"/>
  </w:style>
  <w:style w:type="paragraph" w:customStyle="1" w:styleId="orange3">
    <w:name w:val="orange3"/>
    <w:basedOn w:val="default"/>
    <w:uiPriority w:val="99"/>
    <w:rsid w:val="0069333D"/>
  </w:style>
  <w:style w:type="paragraph" w:customStyle="1" w:styleId="turquise1">
    <w:name w:val="turquise1"/>
    <w:basedOn w:val="default"/>
    <w:uiPriority w:val="99"/>
    <w:rsid w:val="0069333D"/>
  </w:style>
  <w:style w:type="paragraph" w:customStyle="1" w:styleId="turquise2">
    <w:name w:val="turquise2"/>
    <w:basedOn w:val="default"/>
    <w:uiPriority w:val="99"/>
    <w:rsid w:val="0069333D"/>
  </w:style>
  <w:style w:type="paragraph" w:customStyle="1" w:styleId="turquise3">
    <w:name w:val="turquise3"/>
    <w:basedOn w:val="default"/>
    <w:uiPriority w:val="99"/>
    <w:rsid w:val="0069333D"/>
  </w:style>
  <w:style w:type="paragraph" w:customStyle="1" w:styleId="blue1">
    <w:name w:val="blue1"/>
    <w:basedOn w:val="default"/>
    <w:uiPriority w:val="99"/>
    <w:rsid w:val="0069333D"/>
  </w:style>
  <w:style w:type="paragraph" w:customStyle="1" w:styleId="blue2">
    <w:name w:val="blue2"/>
    <w:basedOn w:val="default"/>
    <w:uiPriority w:val="99"/>
    <w:rsid w:val="0069333D"/>
  </w:style>
  <w:style w:type="paragraph" w:customStyle="1" w:styleId="blue3">
    <w:name w:val="blue3"/>
    <w:basedOn w:val="default"/>
    <w:uiPriority w:val="99"/>
    <w:rsid w:val="0069333D"/>
  </w:style>
  <w:style w:type="paragraph" w:customStyle="1" w:styleId="sun1">
    <w:name w:val="sun1"/>
    <w:basedOn w:val="default"/>
    <w:uiPriority w:val="99"/>
    <w:rsid w:val="0069333D"/>
  </w:style>
  <w:style w:type="paragraph" w:customStyle="1" w:styleId="sun2">
    <w:name w:val="sun2"/>
    <w:basedOn w:val="default"/>
    <w:uiPriority w:val="99"/>
    <w:rsid w:val="0069333D"/>
  </w:style>
  <w:style w:type="paragraph" w:customStyle="1" w:styleId="sun3">
    <w:name w:val="sun3"/>
    <w:basedOn w:val="default"/>
    <w:uiPriority w:val="99"/>
    <w:rsid w:val="0069333D"/>
  </w:style>
  <w:style w:type="paragraph" w:customStyle="1" w:styleId="earth1">
    <w:name w:val="earth1"/>
    <w:basedOn w:val="default"/>
    <w:uiPriority w:val="99"/>
    <w:rsid w:val="0069333D"/>
  </w:style>
  <w:style w:type="paragraph" w:customStyle="1" w:styleId="earth2">
    <w:name w:val="earth2"/>
    <w:basedOn w:val="default"/>
    <w:uiPriority w:val="99"/>
    <w:rsid w:val="0069333D"/>
  </w:style>
  <w:style w:type="paragraph" w:customStyle="1" w:styleId="earth3">
    <w:name w:val="earth3"/>
    <w:basedOn w:val="default"/>
    <w:uiPriority w:val="99"/>
    <w:rsid w:val="0069333D"/>
  </w:style>
  <w:style w:type="paragraph" w:customStyle="1" w:styleId="green1">
    <w:name w:val="green1"/>
    <w:basedOn w:val="default"/>
    <w:uiPriority w:val="99"/>
    <w:rsid w:val="0069333D"/>
  </w:style>
  <w:style w:type="paragraph" w:customStyle="1" w:styleId="green2">
    <w:name w:val="green2"/>
    <w:basedOn w:val="default"/>
    <w:uiPriority w:val="99"/>
    <w:rsid w:val="0069333D"/>
  </w:style>
  <w:style w:type="paragraph" w:customStyle="1" w:styleId="green3">
    <w:name w:val="green3"/>
    <w:basedOn w:val="default"/>
    <w:uiPriority w:val="99"/>
    <w:rsid w:val="0069333D"/>
  </w:style>
  <w:style w:type="paragraph" w:customStyle="1" w:styleId="seetang1">
    <w:name w:val="seetang1"/>
    <w:basedOn w:val="default"/>
    <w:uiPriority w:val="99"/>
    <w:rsid w:val="0069333D"/>
  </w:style>
  <w:style w:type="paragraph" w:customStyle="1" w:styleId="seetang2">
    <w:name w:val="seetang2"/>
    <w:basedOn w:val="default"/>
    <w:uiPriority w:val="99"/>
    <w:rsid w:val="0069333D"/>
  </w:style>
  <w:style w:type="paragraph" w:customStyle="1" w:styleId="seetang3">
    <w:name w:val="seetang3"/>
    <w:basedOn w:val="default"/>
    <w:uiPriority w:val="99"/>
    <w:rsid w:val="0069333D"/>
  </w:style>
  <w:style w:type="paragraph" w:customStyle="1" w:styleId="lightblue1">
    <w:name w:val="lightblue1"/>
    <w:basedOn w:val="default"/>
    <w:uiPriority w:val="99"/>
    <w:rsid w:val="0069333D"/>
  </w:style>
  <w:style w:type="paragraph" w:customStyle="1" w:styleId="lightblue2">
    <w:name w:val="lightblue2"/>
    <w:basedOn w:val="default"/>
    <w:uiPriority w:val="99"/>
    <w:rsid w:val="0069333D"/>
  </w:style>
  <w:style w:type="paragraph" w:customStyle="1" w:styleId="lightblue3">
    <w:name w:val="lightblue3"/>
    <w:basedOn w:val="default"/>
    <w:uiPriority w:val="99"/>
    <w:rsid w:val="0069333D"/>
  </w:style>
  <w:style w:type="paragraph" w:customStyle="1" w:styleId="yellow1">
    <w:name w:val="yellow1"/>
    <w:basedOn w:val="default"/>
    <w:uiPriority w:val="99"/>
    <w:rsid w:val="0069333D"/>
  </w:style>
  <w:style w:type="paragraph" w:customStyle="1" w:styleId="yellow2">
    <w:name w:val="yellow2"/>
    <w:basedOn w:val="default"/>
    <w:uiPriority w:val="99"/>
    <w:rsid w:val="0069333D"/>
  </w:style>
  <w:style w:type="paragraph" w:customStyle="1" w:styleId="yellow3">
    <w:name w:val="yellow3"/>
    <w:basedOn w:val="default"/>
    <w:uiPriority w:val="99"/>
    <w:rsid w:val="0069333D"/>
  </w:style>
  <w:style w:type="paragraph" w:customStyle="1" w:styleId="WW-Balk1">
    <w:name w:val="WW-Ba?l?k1"/>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Altbalk">
    <w:name w:val="Alt ba?l?k"/>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sz w:val="64"/>
      <w:szCs w:val="64"/>
      <w:lang w:eastAsia="zh-CN"/>
    </w:rPr>
  </w:style>
  <w:style w:type="paragraph" w:customStyle="1" w:styleId="Arkaplannesneleri">
    <w:name w:val="Arkaplan nesneleri"/>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hAnsi="Arial Unicode MS" w:cs="Arial Unicode MS"/>
      <w:color w:val="FFFFFF"/>
      <w:sz w:val="36"/>
      <w:szCs w:val="36"/>
      <w:lang w:eastAsia="zh-CN"/>
    </w:rPr>
  </w:style>
  <w:style w:type="paragraph" w:customStyle="1" w:styleId="Arkaplan">
    <w:name w:val="Arkaplan"/>
    <w:uiPriority w:val="99"/>
    <w:rsid w:val="0069333D"/>
    <w:pPr>
      <w:widowControl w:val="0"/>
      <w:suppressAutoHyphens/>
      <w:autoSpaceDE w:val="0"/>
      <w:jc w:val="center"/>
    </w:pPr>
    <w:rPr>
      <w:sz w:val="24"/>
      <w:szCs w:val="24"/>
      <w:lang w:eastAsia="zh-CN"/>
    </w:rPr>
  </w:style>
  <w:style w:type="paragraph" w:customStyle="1" w:styleId="Notlar">
    <w:name w:val="Notlar"/>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zh-CN"/>
    </w:rPr>
  </w:style>
  <w:style w:type="paragraph" w:customStyle="1" w:styleId="Anahat1">
    <w:name w:val="Anahat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sz w:val="64"/>
      <w:szCs w:val="64"/>
      <w:lang w:eastAsia="zh-CN"/>
    </w:rPr>
  </w:style>
  <w:style w:type="paragraph" w:customStyle="1" w:styleId="Anahat2">
    <w:name w:val="Anahat 2"/>
    <w:basedOn w:val="Anahat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nahat3">
    <w:name w:val="Anahat 3"/>
    <w:basedOn w:val="Anahat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Anahat4">
    <w:name w:val="Anahat 4"/>
    <w:basedOn w:val="Anahat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Anahat5">
    <w:name w:val="Anahat 5"/>
    <w:basedOn w:val="Anahat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Anahat6">
    <w:name w:val="Anahat 6"/>
    <w:basedOn w:val="Anahat5"/>
    <w:uiPriority w:val="99"/>
    <w:rsid w:val="0069333D"/>
  </w:style>
  <w:style w:type="paragraph" w:customStyle="1" w:styleId="Anahat7">
    <w:name w:val="Anahat 7"/>
    <w:basedOn w:val="Anahat6"/>
    <w:uiPriority w:val="99"/>
    <w:rsid w:val="0069333D"/>
  </w:style>
  <w:style w:type="paragraph" w:customStyle="1" w:styleId="Anahat8">
    <w:name w:val="Anahat 8"/>
    <w:basedOn w:val="Anahat7"/>
    <w:uiPriority w:val="99"/>
    <w:rsid w:val="0069333D"/>
  </w:style>
  <w:style w:type="paragraph" w:customStyle="1" w:styleId="Anahat9">
    <w:name w:val="Anahat 9"/>
    <w:basedOn w:val="Anahat8"/>
    <w:uiPriority w:val="99"/>
    <w:rsid w:val="0069333D"/>
  </w:style>
  <w:style w:type="paragraph" w:customStyle="1" w:styleId="Balk1LTGliederung1">
    <w:name w:val="Ba?l?k1~LT~Gliederung 1"/>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hAnsi="Arial Unicode MS" w:cs="Arial Unicode MS"/>
      <w:kern w:val="1"/>
      <w:sz w:val="64"/>
      <w:szCs w:val="64"/>
      <w:lang w:eastAsia="zh-CN"/>
    </w:rPr>
  </w:style>
  <w:style w:type="paragraph" w:customStyle="1" w:styleId="Balk1LTGliederung2">
    <w:name w:val="Ba?l?k1~LT~Gliederung 2"/>
    <w:basedOn w:val="Balk1LTGliederung1"/>
    <w:uiPriority w:val="99"/>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Balk1LTGliederung3">
    <w:name w:val="Ba?l?k1~LT~Gliederung 3"/>
    <w:basedOn w:val="Balk1LTGliederung2"/>
    <w:uiPriority w:val="99"/>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Balk1LTGliederung4">
    <w:name w:val="Ba?l?k1~LT~Gliederung 4"/>
    <w:basedOn w:val="Balk1LTGliederung3"/>
    <w:uiPriority w:val="99"/>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Balk1LTGliederung5">
    <w:name w:val="Ba?l?k1~LT~Gliederung 5"/>
    <w:basedOn w:val="Balk1LTGliederung4"/>
    <w:uiPriority w:val="99"/>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Balk1LTGliederung6">
    <w:name w:val="Ba?l?k1~LT~Gliederung 6"/>
    <w:basedOn w:val="Balk1LTGliederung5"/>
    <w:uiPriority w:val="99"/>
    <w:rsid w:val="0069333D"/>
  </w:style>
  <w:style w:type="paragraph" w:customStyle="1" w:styleId="Balk1LTGliederung7">
    <w:name w:val="Ba?l?k1~LT~Gliederung 7"/>
    <w:basedOn w:val="Balk1LTGliederung6"/>
    <w:uiPriority w:val="99"/>
    <w:rsid w:val="0069333D"/>
  </w:style>
  <w:style w:type="paragraph" w:customStyle="1" w:styleId="Balk1LTGliederung8">
    <w:name w:val="Ba?l?k1~LT~Gliederung 8"/>
    <w:basedOn w:val="Balk1LTGliederung7"/>
    <w:uiPriority w:val="99"/>
    <w:rsid w:val="0069333D"/>
  </w:style>
  <w:style w:type="paragraph" w:customStyle="1" w:styleId="Balk1LTGliederung9">
    <w:name w:val="Ba?l?k1~LT~Gliederung 9"/>
    <w:basedOn w:val="Balk1LTGliederung8"/>
    <w:uiPriority w:val="99"/>
    <w:rsid w:val="0069333D"/>
  </w:style>
  <w:style w:type="paragraph" w:customStyle="1" w:styleId="Balk1LTTitel">
    <w:name w:val="Ba?l?k1~LT~Titel"/>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kern w:val="1"/>
      <w:sz w:val="88"/>
      <w:szCs w:val="88"/>
      <w:lang w:eastAsia="zh-CN"/>
    </w:rPr>
  </w:style>
  <w:style w:type="paragraph" w:customStyle="1" w:styleId="Balk1LTUntertitel">
    <w:name w:val="Ba?l?k1~LT~Untertitel"/>
    <w:uiPriority w:val="99"/>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hAnsi="Arial Unicode MS" w:cs="Arial Unicode MS"/>
      <w:kern w:val="1"/>
      <w:sz w:val="64"/>
      <w:szCs w:val="64"/>
      <w:lang w:eastAsia="zh-CN"/>
    </w:rPr>
  </w:style>
  <w:style w:type="paragraph" w:customStyle="1" w:styleId="Balk1LTNotizen">
    <w:name w:val="Ba?l?k1~LT~Notizen"/>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kern w:val="1"/>
      <w:sz w:val="24"/>
      <w:szCs w:val="24"/>
      <w:lang w:eastAsia="zh-CN"/>
    </w:rPr>
  </w:style>
  <w:style w:type="paragraph" w:customStyle="1" w:styleId="Balk1LTHintergrundobjekte">
    <w:name w:val="Ba?l?k1~LT~Hintergrundobjekte"/>
    <w:uiPriority w:val="99"/>
    <w:rsid w:val="0069333D"/>
    <w:pPr>
      <w:widowControl w:val="0"/>
      <w:suppressAutoHyphens/>
      <w:autoSpaceDE w:val="0"/>
    </w:pPr>
    <w:rPr>
      <w:kern w:val="1"/>
      <w:sz w:val="24"/>
      <w:szCs w:val="24"/>
      <w:lang w:eastAsia="zh-CN"/>
    </w:rPr>
  </w:style>
  <w:style w:type="paragraph" w:customStyle="1" w:styleId="Balk1LTHintergrund">
    <w:name w:val="Ba?l?k1~LT~Hintergrund"/>
    <w:uiPriority w:val="99"/>
    <w:rsid w:val="0069333D"/>
    <w:pPr>
      <w:widowControl w:val="0"/>
      <w:suppressAutoHyphens/>
      <w:autoSpaceDE w:val="0"/>
      <w:jc w:val="center"/>
    </w:pPr>
    <w:rPr>
      <w:sz w:val="24"/>
      <w:szCs w:val="24"/>
      <w:lang w:eastAsia="zh-CN"/>
    </w:rPr>
  </w:style>
  <w:style w:type="paragraph" w:customStyle="1" w:styleId="WW-Balk12">
    <w:name w:val="WW-Ba?l?k12"/>
    <w:basedOn w:val="Varsaylan"/>
    <w:uiPriority w:val="99"/>
    <w:rsid w:val="0069333D"/>
    <w:pPr>
      <w:spacing w:before="238" w:after="119"/>
    </w:pPr>
  </w:style>
  <w:style w:type="paragraph" w:customStyle="1" w:styleId="WW-Balk123">
    <w:name w:val="WW-Ba?l?k123"/>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
    <w:name w:val="WW-Ba?l?k1234"/>
    <w:basedOn w:val="Varsaylan"/>
    <w:uiPriority w:val="99"/>
    <w:rsid w:val="0069333D"/>
    <w:pPr>
      <w:spacing w:before="238" w:after="119"/>
    </w:pPr>
  </w:style>
  <w:style w:type="paragraph" w:customStyle="1" w:styleId="WW-Balk12345">
    <w:name w:val="WW-Ba?l?k12345"/>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
    <w:name w:val="WW-Ba?l?k123456"/>
    <w:basedOn w:val="Varsaylan"/>
    <w:uiPriority w:val="99"/>
    <w:rsid w:val="0069333D"/>
    <w:pPr>
      <w:spacing w:before="238" w:after="119"/>
    </w:pPr>
  </w:style>
  <w:style w:type="paragraph" w:customStyle="1" w:styleId="WW-Balk1234567">
    <w:name w:val="WW-Ba?l?k1234567"/>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78">
    <w:name w:val="WW-Ba?l?k12345678"/>
    <w:basedOn w:val="Varsaylan"/>
    <w:uiPriority w:val="99"/>
    <w:rsid w:val="0069333D"/>
    <w:pPr>
      <w:spacing w:before="238" w:after="119"/>
    </w:pPr>
  </w:style>
  <w:style w:type="paragraph" w:customStyle="1" w:styleId="WW-Balk123456789">
    <w:name w:val="WW-Ba?l?k123456789"/>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customStyle="1" w:styleId="WW-Balk12345678910">
    <w:name w:val="WW-Ba?l?k12345678910"/>
    <w:basedOn w:val="Varsaylan"/>
    <w:uiPriority w:val="99"/>
    <w:rsid w:val="0069333D"/>
    <w:pPr>
      <w:spacing w:before="238" w:after="119"/>
    </w:pPr>
  </w:style>
  <w:style w:type="paragraph" w:customStyle="1" w:styleId="WW-Balk1234567891011">
    <w:name w:val="WW-Ba?l?k1234567891011"/>
    <w:uiPriority w:val="9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hAnsi="Arial Unicode MS" w:cs="Arial Unicode MS"/>
      <w:b/>
      <w:bCs/>
      <w:color w:val="FEEC94"/>
      <w:sz w:val="88"/>
      <w:szCs w:val="88"/>
      <w:lang w:eastAsia="zh-CN"/>
    </w:rPr>
  </w:style>
  <w:style w:type="paragraph" w:styleId="NormalWeb">
    <w:name w:val="Normal (Web)"/>
    <w:basedOn w:val="Normal"/>
    <w:uiPriority w:val="99"/>
    <w:rsid w:val="0069333D"/>
    <w:pPr>
      <w:suppressAutoHyphens w:val="0"/>
      <w:spacing w:before="100" w:after="119"/>
    </w:pPr>
  </w:style>
  <w:style w:type="paragraph" w:customStyle="1" w:styleId="Default0">
    <w:name w:val="Default"/>
    <w:uiPriority w:val="99"/>
    <w:rsid w:val="0069333D"/>
    <w:pPr>
      <w:widowControl w:val="0"/>
      <w:suppressAutoHyphens/>
    </w:pPr>
    <w:rPr>
      <w:rFonts w:eastAsia="SimSun"/>
      <w:color w:val="000000"/>
      <w:sz w:val="24"/>
      <w:szCs w:val="24"/>
      <w:lang w:eastAsia="zh-CN"/>
    </w:rPr>
  </w:style>
  <w:style w:type="paragraph" w:styleId="ListParagraph">
    <w:name w:val="List Paragraph"/>
    <w:basedOn w:val="Normal"/>
    <w:uiPriority w:val="99"/>
    <w:qFormat/>
    <w:rsid w:val="00A954D8"/>
    <w:pPr>
      <w:suppressAutoHyphens w:val="0"/>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rsid w:val="00A954D8"/>
    <w:rPr>
      <w:b/>
      <w:bCs/>
    </w:rPr>
  </w:style>
  <w:style w:type="character" w:customStyle="1" w:styleId="Gvdemetni">
    <w:name w:val="Gövde metni_"/>
    <w:link w:val="Gvdemetni0"/>
    <w:uiPriority w:val="99"/>
    <w:locked/>
    <w:rsid w:val="00EB2A0B"/>
    <w:rPr>
      <w:shd w:val="clear" w:color="auto" w:fill="FFFFFF"/>
    </w:rPr>
  </w:style>
  <w:style w:type="character" w:customStyle="1" w:styleId="GvdemetniKaln">
    <w:name w:val="Gövde metni + Kalın"/>
    <w:uiPriority w:val="99"/>
    <w:rsid w:val="00EB2A0B"/>
    <w:rPr>
      <w:b/>
      <w:bCs/>
      <w:shd w:val="clear" w:color="auto" w:fill="FFFFFF"/>
    </w:rPr>
  </w:style>
  <w:style w:type="paragraph" w:customStyle="1" w:styleId="Gvdemetni0">
    <w:name w:val="Gövde metni"/>
    <w:basedOn w:val="Normal"/>
    <w:link w:val="Gvdemetni"/>
    <w:uiPriority w:val="99"/>
    <w:rsid w:val="00EB2A0B"/>
    <w:pPr>
      <w:shd w:val="clear" w:color="auto" w:fill="FFFFFF"/>
      <w:suppressAutoHyphens w:val="0"/>
      <w:spacing w:line="274" w:lineRule="exact"/>
    </w:pPr>
    <w:rPr>
      <w:sz w:val="20"/>
      <w:szCs w:val="20"/>
      <w:lang w:eastAsia="tr-TR"/>
    </w:rPr>
  </w:style>
  <w:style w:type="table" w:styleId="TableGrid">
    <w:name w:val="Table Grid"/>
    <w:basedOn w:val="TableNormal"/>
    <w:uiPriority w:val="99"/>
    <w:rsid w:val="00A74C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736FA"/>
    <w:pPr>
      <w:tabs>
        <w:tab w:val="center" w:pos="4536"/>
        <w:tab w:val="right" w:pos="9072"/>
      </w:tabs>
    </w:pPr>
  </w:style>
  <w:style w:type="character" w:customStyle="1" w:styleId="HeaderChar">
    <w:name w:val="Header Char"/>
    <w:basedOn w:val="DefaultParagraphFont"/>
    <w:link w:val="Header"/>
    <w:uiPriority w:val="99"/>
    <w:semiHidden/>
    <w:locked/>
    <w:rsid w:val="00B736FA"/>
    <w:rPr>
      <w:sz w:val="24"/>
      <w:szCs w:val="24"/>
      <w:lang w:eastAsia="zh-CN"/>
    </w:rPr>
  </w:style>
  <w:style w:type="paragraph" w:styleId="Footer">
    <w:name w:val="footer"/>
    <w:basedOn w:val="Normal"/>
    <w:link w:val="FooterChar"/>
    <w:uiPriority w:val="99"/>
    <w:rsid w:val="00B736FA"/>
    <w:pPr>
      <w:tabs>
        <w:tab w:val="center" w:pos="4536"/>
        <w:tab w:val="right" w:pos="9072"/>
      </w:tabs>
    </w:pPr>
  </w:style>
  <w:style w:type="character" w:customStyle="1" w:styleId="FooterChar">
    <w:name w:val="Footer Char"/>
    <w:basedOn w:val="DefaultParagraphFont"/>
    <w:link w:val="Footer"/>
    <w:uiPriority w:val="99"/>
    <w:locked/>
    <w:rsid w:val="00B736FA"/>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8503650">
      <w:marLeft w:val="0"/>
      <w:marRight w:val="0"/>
      <w:marTop w:val="0"/>
      <w:marBottom w:val="0"/>
      <w:divBdr>
        <w:top w:val="none" w:sz="0" w:space="0" w:color="auto"/>
        <w:left w:val="none" w:sz="0" w:space="0" w:color="auto"/>
        <w:bottom w:val="none" w:sz="0" w:space="0" w:color="auto"/>
        <w:right w:val="none" w:sz="0" w:space="0" w:color="auto"/>
      </w:divBdr>
    </w:div>
    <w:div w:id="88503651">
      <w:marLeft w:val="0"/>
      <w:marRight w:val="0"/>
      <w:marTop w:val="0"/>
      <w:marBottom w:val="0"/>
      <w:divBdr>
        <w:top w:val="none" w:sz="0" w:space="0" w:color="auto"/>
        <w:left w:val="none" w:sz="0" w:space="0" w:color="auto"/>
        <w:bottom w:val="none" w:sz="0" w:space="0" w:color="auto"/>
        <w:right w:val="none" w:sz="0" w:space="0" w:color="auto"/>
      </w:divBdr>
    </w:div>
    <w:div w:id="88503653">
      <w:marLeft w:val="0"/>
      <w:marRight w:val="0"/>
      <w:marTop w:val="0"/>
      <w:marBottom w:val="0"/>
      <w:divBdr>
        <w:top w:val="none" w:sz="0" w:space="0" w:color="auto"/>
        <w:left w:val="none" w:sz="0" w:space="0" w:color="auto"/>
        <w:bottom w:val="none" w:sz="0" w:space="0" w:color="auto"/>
        <w:right w:val="none" w:sz="0" w:space="0" w:color="auto"/>
      </w:divBdr>
    </w:div>
    <w:div w:id="88503654">
      <w:marLeft w:val="0"/>
      <w:marRight w:val="0"/>
      <w:marTop w:val="0"/>
      <w:marBottom w:val="0"/>
      <w:divBdr>
        <w:top w:val="none" w:sz="0" w:space="0" w:color="auto"/>
        <w:left w:val="none" w:sz="0" w:space="0" w:color="auto"/>
        <w:bottom w:val="none" w:sz="0" w:space="0" w:color="auto"/>
        <w:right w:val="none" w:sz="0" w:space="0" w:color="auto"/>
      </w:divBdr>
    </w:div>
    <w:div w:id="88503656">
      <w:marLeft w:val="0"/>
      <w:marRight w:val="0"/>
      <w:marTop w:val="0"/>
      <w:marBottom w:val="0"/>
      <w:divBdr>
        <w:top w:val="none" w:sz="0" w:space="0" w:color="auto"/>
        <w:left w:val="none" w:sz="0" w:space="0" w:color="auto"/>
        <w:bottom w:val="none" w:sz="0" w:space="0" w:color="auto"/>
        <w:right w:val="none" w:sz="0" w:space="0" w:color="auto"/>
      </w:divBdr>
    </w:div>
    <w:div w:id="88503658">
      <w:marLeft w:val="0"/>
      <w:marRight w:val="0"/>
      <w:marTop w:val="0"/>
      <w:marBottom w:val="0"/>
      <w:divBdr>
        <w:top w:val="none" w:sz="0" w:space="0" w:color="auto"/>
        <w:left w:val="none" w:sz="0" w:space="0" w:color="auto"/>
        <w:bottom w:val="none" w:sz="0" w:space="0" w:color="auto"/>
        <w:right w:val="none" w:sz="0" w:space="0" w:color="auto"/>
      </w:divBdr>
    </w:div>
    <w:div w:id="88503659">
      <w:marLeft w:val="0"/>
      <w:marRight w:val="0"/>
      <w:marTop w:val="0"/>
      <w:marBottom w:val="0"/>
      <w:divBdr>
        <w:top w:val="none" w:sz="0" w:space="0" w:color="auto"/>
        <w:left w:val="none" w:sz="0" w:space="0" w:color="auto"/>
        <w:bottom w:val="none" w:sz="0" w:space="0" w:color="auto"/>
        <w:right w:val="none" w:sz="0" w:space="0" w:color="auto"/>
      </w:divBdr>
    </w:div>
    <w:div w:id="88503660">
      <w:marLeft w:val="0"/>
      <w:marRight w:val="0"/>
      <w:marTop w:val="0"/>
      <w:marBottom w:val="0"/>
      <w:divBdr>
        <w:top w:val="none" w:sz="0" w:space="0" w:color="auto"/>
        <w:left w:val="none" w:sz="0" w:space="0" w:color="auto"/>
        <w:bottom w:val="none" w:sz="0" w:space="0" w:color="auto"/>
        <w:right w:val="none" w:sz="0" w:space="0" w:color="auto"/>
      </w:divBdr>
      <w:divsChild>
        <w:div w:id="88503652">
          <w:marLeft w:val="0"/>
          <w:marRight w:val="0"/>
          <w:marTop w:val="0"/>
          <w:marBottom w:val="0"/>
          <w:divBdr>
            <w:top w:val="none" w:sz="0" w:space="0" w:color="auto"/>
            <w:left w:val="none" w:sz="0" w:space="0" w:color="auto"/>
            <w:bottom w:val="none" w:sz="0" w:space="0" w:color="auto"/>
            <w:right w:val="none" w:sz="0" w:space="0" w:color="auto"/>
          </w:divBdr>
          <w:divsChild>
            <w:div w:id="88503649">
              <w:marLeft w:val="0"/>
              <w:marRight w:val="0"/>
              <w:marTop w:val="0"/>
              <w:marBottom w:val="0"/>
              <w:divBdr>
                <w:top w:val="none" w:sz="0" w:space="0" w:color="auto"/>
                <w:left w:val="none" w:sz="0" w:space="0" w:color="auto"/>
                <w:bottom w:val="none" w:sz="0" w:space="0" w:color="auto"/>
                <w:right w:val="none" w:sz="0" w:space="0" w:color="auto"/>
              </w:divBdr>
            </w:div>
            <w:div w:id="88503657">
              <w:marLeft w:val="0"/>
              <w:marRight w:val="0"/>
              <w:marTop w:val="0"/>
              <w:marBottom w:val="0"/>
              <w:divBdr>
                <w:top w:val="none" w:sz="0" w:space="0" w:color="auto"/>
                <w:left w:val="none" w:sz="0" w:space="0" w:color="auto"/>
                <w:bottom w:val="none" w:sz="0" w:space="0" w:color="auto"/>
                <w:right w:val="none" w:sz="0" w:space="0" w:color="auto"/>
              </w:divBdr>
            </w:div>
            <w:div w:id="88503662">
              <w:marLeft w:val="0"/>
              <w:marRight w:val="0"/>
              <w:marTop w:val="0"/>
              <w:marBottom w:val="0"/>
              <w:divBdr>
                <w:top w:val="none" w:sz="0" w:space="0" w:color="auto"/>
                <w:left w:val="none" w:sz="0" w:space="0" w:color="auto"/>
                <w:bottom w:val="none" w:sz="0" w:space="0" w:color="auto"/>
                <w:right w:val="none" w:sz="0" w:space="0" w:color="auto"/>
              </w:divBdr>
            </w:div>
            <w:div w:id="88503663">
              <w:marLeft w:val="0"/>
              <w:marRight w:val="0"/>
              <w:marTop w:val="0"/>
              <w:marBottom w:val="0"/>
              <w:divBdr>
                <w:top w:val="none" w:sz="0" w:space="0" w:color="auto"/>
                <w:left w:val="none" w:sz="0" w:space="0" w:color="auto"/>
                <w:bottom w:val="none" w:sz="0" w:space="0" w:color="auto"/>
                <w:right w:val="none" w:sz="0" w:space="0" w:color="auto"/>
              </w:divBdr>
            </w:div>
            <w:div w:id="88503670">
              <w:marLeft w:val="0"/>
              <w:marRight w:val="0"/>
              <w:marTop w:val="0"/>
              <w:marBottom w:val="0"/>
              <w:divBdr>
                <w:top w:val="none" w:sz="0" w:space="0" w:color="auto"/>
                <w:left w:val="none" w:sz="0" w:space="0" w:color="auto"/>
                <w:bottom w:val="none" w:sz="0" w:space="0" w:color="auto"/>
                <w:right w:val="none" w:sz="0" w:space="0" w:color="auto"/>
              </w:divBdr>
            </w:div>
          </w:divsChild>
        </w:div>
        <w:div w:id="88503655">
          <w:marLeft w:val="0"/>
          <w:marRight w:val="0"/>
          <w:marTop w:val="0"/>
          <w:marBottom w:val="204"/>
          <w:divBdr>
            <w:top w:val="none" w:sz="0" w:space="0" w:color="auto"/>
            <w:left w:val="none" w:sz="0" w:space="0" w:color="auto"/>
            <w:bottom w:val="none" w:sz="0" w:space="0" w:color="auto"/>
            <w:right w:val="none" w:sz="0" w:space="0" w:color="auto"/>
          </w:divBdr>
          <w:divsChild>
            <w:div w:id="88503667">
              <w:marLeft w:val="0"/>
              <w:marRight w:val="163"/>
              <w:marTop w:val="0"/>
              <w:marBottom w:val="0"/>
              <w:divBdr>
                <w:top w:val="none" w:sz="0" w:space="0" w:color="auto"/>
                <w:left w:val="none" w:sz="0" w:space="0" w:color="auto"/>
                <w:bottom w:val="none" w:sz="0" w:space="0" w:color="auto"/>
                <w:right w:val="none" w:sz="0" w:space="0" w:color="auto"/>
              </w:divBdr>
            </w:div>
          </w:divsChild>
        </w:div>
        <w:div w:id="88503671">
          <w:marLeft w:val="0"/>
          <w:marRight w:val="0"/>
          <w:marTop w:val="0"/>
          <w:marBottom w:val="0"/>
          <w:divBdr>
            <w:top w:val="none" w:sz="0" w:space="0" w:color="auto"/>
            <w:left w:val="none" w:sz="0" w:space="0" w:color="auto"/>
            <w:bottom w:val="none" w:sz="0" w:space="0" w:color="auto"/>
            <w:right w:val="none" w:sz="0" w:space="0" w:color="auto"/>
          </w:divBdr>
        </w:div>
      </w:divsChild>
    </w:div>
    <w:div w:id="88503661">
      <w:marLeft w:val="0"/>
      <w:marRight w:val="0"/>
      <w:marTop w:val="0"/>
      <w:marBottom w:val="0"/>
      <w:divBdr>
        <w:top w:val="none" w:sz="0" w:space="0" w:color="auto"/>
        <w:left w:val="none" w:sz="0" w:space="0" w:color="auto"/>
        <w:bottom w:val="none" w:sz="0" w:space="0" w:color="auto"/>
        <w:right w:val="none" w:sz="0" w:space="0" w:color="auto"/>
      </w:divBdr>
    </w:div>
    <w:div w:id="88503664">
      <w:marLeft w:val="0"/>
      <w:marRight w:val="0"/>
      <w:marTop w:val="0"/>
      <w:marBottom w:val="0"/>
      <w:divBdr>
        <w:top w:val="none" w:sz="0" w:space="0" w:color="auto"/>
        <w:left w:val="none" w:sz="0" w:space="0" w:color="auto"/>
        <w:bottom w:val="none" w:sz="0" w:space="0" w:color="auto"/>
        <w:right w:val="none" w:sz="0" w:space="0" w:color="auto"/>
      </w:divBdr>
    </w:div>
    <w:div w:id="88503665">
      <w:marLeft w:val="0"/>
      <w:marRight w:val="0"/>
      <w:marTop w:val="0"/>
      <w:marBottom w:val="0"/>
      <w:divBdr>
        <w:top w:val="none" w:sz="0" w:space="0" w:color="auto"/>
        <w:left w:val="none" w:sz="0" w:space="0" w:color="auto"/>
        <w:bottom w:val="none" w:sz="0" w:space="0" w:color="auto"/>
        <w:right w:val="none" w:sz="0" w:space="0" w:color="auto"/>
      </w:divBdr>
    </w:div>
    <w:div w:id="88503666">
      <w:marLeft w:val="0"/>
      <w:marRight w:val="0"/>
      <w:marTop w:val="0"/>
      <w:marBottom w:val="0"/>
      <w:divBdr>
        <w:top w:val="none" w:sz="0" w:space="0" w:color="auto"/>
        <w:left w:val="none" w:sz="0" w:space="0" w:color="auto"/>
        <w:bottom w:val="none" w:sz="0" w:space="0" w:color="auto"/>
        <w:right w:val="none" w:sz="0" w:space="0" w:color="auto"/>
      </w:divBdr>
    </w:div>
    <w:div w:id="88503668">
      <w:marLeft w:val="0"/>
      <w:marRight w:val="0"/>
      <w:marTop w:val="0"/>
      <w:marBottom w:val="0"/>
      <w:divBdr>
        <w:top w:val="none" w:sz="0" w:space="0" w:color="auto"/>
        <w:left w:val="none" w:sz="0" w:space="0" w:color="auto"/>
        <w:bottom w:val="none" w:sz="0" w:space="0" w:color="auto"/>
        <w:right w:val="none" w:sz="0" w:space="0" w:color="auto"/>
      </w:divBdr>
    </w:div>
    <w:div w:id="88503669">
      <w:marLeft w:val="0"/>
      <w:marRight w:val="0"/>
      <w:marTop w:val="0"/>
      <w:marBottom w:val="0"/>
      <w:divBdr>
        <w:top w:val="none" w:sz="0" w:space="0" w:color="auto"/>
        <w:left w:val="none" w:sz="0" w:space="0" w:color="auto"/>
        <w:bottom w:val="none" w:sz="0" w:space="0" w:color="auto"/>
        <w:right w:val="none" w:sz="0" w:space="0" w:color="auto"/>
      </w:divBdr>
    </w:div>
    <w:div w:id="88503672">
      <w:marLeft w:val="0"/>
      <w:marRight w:val="0"/>
      <w:marTop w:val="0"/>
      <w:marBottom w:val="0"/>
      <w:divBdr>
        <w:top w:val="none" w:sz="0" w:space="0" w:color="auto"/>
        <w:left w:val="none" w:sz="0" w:space="0" w:color="auto"/>
        <w:bottom w:val="none" w:sz="0" w:space="0" w:color="auto"/>
        <w:right w:val="none" w:sz="0" w:space="0" w:color="auto"/>
      </w:divBdr>
    </w:div>
    <w:div w:id="8850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484</Words>
  <Characters>2760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dc:title>
  <dc:subject/>
  <dc:creator>user</dc:creator>
  <cp:keywords/>
  <dc:description/>
  <cp:lastModifiedBy>EXPER</cp:lastModifiedBy>
  <cp:revision>4</cp:revision>
  <cp:lastPrinted>2021-04-05T11:28:00Z</cp:lastPrinted>
  <dcterms:created xsi:type="dcterms:W3CDTF">2021-04-05T05:53:00Z</dcterms:created>
  <dcterms:modified xsi:type="dcterms:W3CDTF">2021-04-05T11:30:00Z</dcterms:modified>
</cp:coreProperties>
</file>